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F06" w14:textId="77777777" w:rsidR="00923729" w:rsidRDefault="00923729" w:rsidP="00153A5B">
      <w:pPr>
        <w:rPr>
          <w:rFonts w:ascii="Arial" w:hAnsi="Arial" w:cs="Arial"/>
          <w:sz w:val="18"/>
          <w:szCs w:val="18"/>
        </w:rPr>
        <w:sectPr w:rsidR="00923729"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tbl>
      <w:tblPr>
        <w:tblpPr w:leftFromText="180" w:rightFromText="180" w:vertAnchor="text" w:horzAnchor="margin" w:tblpY="27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E1953" w:rsidRPr="00747AD0" w14:paraId="4A21A0AC" w14:textId="77777777" w:rsidTr="004F5699">
        <w:trPr>
          <w:gridAfter w:val="1"/>
          <w:wAfter w:w="14" w:type="dxa"/>
          <w:trHeight w:val="333"/>
        </w:trPr>
        <w:tc>
          <w:tcPr>
            <w:tcW w:w="10457" w:type="dxa"/>
            <w:gridSpan w:val="2"/>
            <w:shd w:val="clear" w:color="auto" w:fill="F4B083" w:themeFill="accent2" w:themeFillTint="99"/>
            <w:tcMar>
              <w:top w:w="57" w:type="dxa"/>
              <w:left w:w="57" w:type="dxa"/>
              <w:bottom w:w="57" w:type="dxa"/>
              <w:right w:w="57" w:type="dxa"/>
            </w:tcMar>
            <w:vAlign w:val="center"/>
          </w:tcPr>
          <w:p w14:paraId="22FC7502" w14:textId="77777777" w:rsidR="00EE1953" w:rsidRPr="00747AD0" w:rsidRDefault="00EE1953" w:rsidP="00043611">
            <w:pPr>
              <w:jc w:val="center"/>
              <w:rPr>
                <w:rFonts w:ascii="Arial" w:hAnsi="Arial" w:cs="Arial"/>
                <w:b/>
                <w:sz w:val="18"/>
                <w:szCs w:val="18"/>
              </w:rPr>
            </w:pPr>
            <w:r w:rsidRPr="00747AD0">
              <w:rPr>
                <w:rFonts w:ascii="Arial" w:hAnsi="Arial" w:cs="Arial"/>
                <w:b/>
                <w:sz w:val="18"/>
                <w:szCs w:val="18"/>
              </w:rPr>
              <w:t>Manufacturer’s Contact Details</w:t>
            </w:r>
            <w:r>
              <w:rPr>
                <w:rFonts w:ascii="Arial" w:hAnsi="Arial" w:cs="Arial"/>
                <w:b/>
                <w:sz w:val="18"/>
                <w:szCs w:val="18"/>
              </w:rPr>
              <w:t xml:space="preserve"> </w:t>
            </w:r>
            <w:r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Pr="00550060">
              <w:rPr>
                <w:rFonts w:ascii="Arial" w:hAnsi="Arial" w:cs="Arial"/>
                <w:b/>
                <w:color w:val="2E74B5" w:themeColor="accent1" w:themeShade="BF"/>
                <w:sz w:val="18"/>
                <w:szCs w:val="18"/>
              </w:rPr>
              <w:t>#</w:t>
            </w:r>
            <w:r w:rsidR="002D1766" w:rsidRPr="00550060">
              <w:rPr>
                <w:rFonts w:ascii="Arial" w:hAnsi="Arial" w:cs="Arial"/>
                <w:b/>
                <w:color w:val="2E74B5" w:themeColor="accent1" w:themeShade="BF"/>
                <w:sz w:val="18"/>
                <w:szCs w:val="18"/>
              </w:rPr>
              <w:t>1</w:t>
            </w:r>
            <w:r w:rsidR="00550060">
              <w:rPr>
                <w:rFonts w:ascii="Arial" w:hAnsi="Arial" w:cs="Arial"/>
                <w:b/>
                <w:color w:val="2E74B5" w:themeColor="accent1" w:themeShade="BF"/>
                <w:sz w:val="18"/>
                <w:szCs w:val="18"/>
              </w:rPr>
              <w:t xml:space="preserve"> below</w:t>
            </w:r>
            <w:r w:rsidRPr="00550060">
              <w:rPr>
                <w:rFonts w:ascii="Arial" w:hAnsi="Arial" w:cs="Arial"/>
                <w:b/>
                <w:color w:val="2E74B5" w:themeColor="accent1" w:themeShade="BF"/>
                <w:sz w:val="18"/>
                <w:szCs w:val="18"/>
              </w:rPr>
              <w:t>)</w:t>
            </w:r>
          </w:p>
        </w:tc>
      </w:tr>
      <w:tr w:rsidR="00EE1953" w:rsidRPr="00747AD0" w14:paraId="4CD4F6C7" w14:textId="77777777" w:rsidTr="004F5699">
        <w:trPr>
          <w:trHeight w:val="378"/>
        </w:trPr>
        <w:tc>
          <w:tcPr>
            <w:tcW w:w="2683" w:type="dxa"/>
            <w:tcMar>
              <w:top w:w="57" w:type="dxa"/>
              <w:left w:w="57" w:type="dxa"/>
              <w:bottom w:w="57" w:type="dxa"/>
              <w:right w:w="57" w:type="dxa"/>
            </w:tcMar>
            <w:vAlign w:val="center"/>
          </w:tcPr>
          <w:p w14:paraId="071DC340" w14:textId="585DF7F2" w:rsidR="00EE1953" w:rsidRPr="00747AD0" w:rsidRDefault="00402E6A" w:rsidP="00EE1953">
            <w:pPr>
              <w:rPr>
                <w:rFonts w:ascii="Arial" w:hAnsi="Arial" w:cs="Arial"/>
                <w:b/>
                <w:sz w:val="18"/>
                <w:szCs w:val="18"/>
              </w:rPr>
            </w:pPr>
            <w:sdt>
              <w:sdtPr>
                <w:rPr>
                  <w:rFonts w:ascii="Arial" w:hAnsi="Arial" w:cs="Arial"/>
                  <w:b/>
                  <w:sz w:val="18"/>
                  <w:szCs w:val="18"/>
                </w:rPr>
                <w:id w:val="1029298185"/>
                <w:lock w:val="sdtContentLocked"/>
                <w:placeholder>
                  <w:docPart w:val="DefaultPlaceholder_-1854013440"/>
                </w:placeholder>
              </w:sdtPr>
              <w:sdtEndPr/>
              <w:sdtContent>
                <w:r w:rsidR="00EE1953" w:rsidRPr="00747AD0">
                  <w:rPr>
                    <w:rFonts w:ascii="Arial" w:hAnsi="Arial" w:cs="Arial"/>
                    <w:b/>
                    <w:sz w:val="18"/>
                    <w:szCs w:val="18"/>
                  </w:rPr>
                  <w:t>Contact</w:t>
                </w:r>
              </w:sdtContent>
            </w:sdt>
            <w:r w:rsidR="00EE1953" w:rsidRPr="00747AD0">
              <w:rPr>
                <w:rFonts w:ascii="Arial" w:hAnsi="Arial" w:cs="Arial"/>
                <w:b/>
                <w:sz w:val="18"/>
                <w:szCs w:val="18"/>
              </w:rPr>
              <w:t xml:space="preserve"> Person:</w:t>
            </w:r>
          </w:p>
        </w:tc>
        <w:sdt>
          <w:sdtPr>
            <w:rPr>
              <w:rFonts w:ascii="Arial" w:hAnsi="Arial" w:cs="Arial"/>
              <w:b/>
              <w:sz w:val="18"/>
              <w:szCs w:val="18"/>
            </w:rPr>
            <w:id w:val="2036615357"/>
            <w:placeholder>
              <w:docPart w:val="5699C03264034BF492D828678A5BE909"/>
            </w:placeholder>
            <w:showingPlcHdr/>
          </w:sdtPr>
          <w:sdtEndPr/>
          <w:sdtContent>
            <w:tc>
              <w:tcPr>
                <w:tcW w:w="7788" w:type="dxa"/>
                <w:gridSpan w:val="2"/>
                <w:vAlign w:val="center"/>
              </w:tcPr>
              <w:p w14:paraId="1BD81CC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043611" w:rsidRPr="00747AD0" w14:paraId="20222733" w14:textId="77777777" w:rsidTr="004F5699">
        <w:trPr>
          <w:trHeight w:val="378"/>
        </w:trPr>
        <w:tc>
          <w:tcPr>
            <w:tcW w:w="2683" w:type="dxa"/>
            <w:tcMar>
              <w:top w:w="57" w:type="dxa"/>
              <w:left w:w="57" w:type="dxa"/>
              <w:bottom w:w="57" w:type="dxa"/>
              <w:right w:w="57" w:type="dxa"/>
            </w:tcMar>
            <w:vAlign w:val="center"/>
          </w:tcPr>
          <w:p w14:paraId="210C0D22" w14:textId="77777777" w:rsidR="00043611" w:rsidRPr="00747AD0" w:rsidRDefault="00043611" w:rsidP="00EE1953">
            <w:pPr>
              <w:rPr>
                <w:rFonts w:ascii="Arial" w:hAnsi="Arial" w:cs="Arial"/>
                <w:b/>
                <w:sz w:val="18"/>
                <w:szCs w:val="18"/>
              </w:rPr>
            </w:pPr>
            <w:r w:rsidRPr="00747AD0">
              <w:rPr>
                <w:rFonts w:ascii="Arial" w:hAnsi="Arial" w:cs="Arial"/>
                <w:b/>
                <w:sz w:val="18"/>
                <w:szCs w:val="18"/>
              </w:rPr>
              <w:t>Company Name</w:t>
            </w:r>
            <w:r>
              <w:rPr>
                <w:rFonts w:ascii="Arial" w:hAnsi="Arial" w:cs="Arial"/>
                <w:b/>
                <w:sz w:val="18"/>
                <w:szCs w:val="18"/>
              </w:rPr>
              <w:t>:</w:t>
            </w:r>
          </w:p>
        </w:tc>
        <w:sdt>
          <w:sdtPr>
            <w:rPr>
              <w:rFonts w:ascii="Arial" w:hAnsi="Arial" w:cs="Arial"/>
              <w:b/>
              <w:sz w:val="18"/>
              <w:szCs w:val="18"/>
            </w:rPr>
            <w:id w:val="100155337"/>
            <w:placeholder>
              <w:docPart w:val="C2EC966F29F4464494DC4CF851050B83"/>
            </w:placeholder>
            <w:showingPlcHdr/>
          </w:sdtPr>
          <w:sdtEndPr/>
          <w:sdtContent>
            <w:tc>
              <w:tcPr>
                <w:tcW w:w="7788" w:type="dxa"/>
                <w:gridSpan w:val="2"/>
                <w:vAlign w:val="center"/>
              </w:tcPr>
              <w:p w14:paraId="666086D9" w14:textId="77777777" w:rsidR="00043611"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2208C2BE" w14:textId="77777777" w:rsidTr="004F5699">
        <w:trPr>
          <w:trHeight w:val="671"/>
        </w:trPr>
        <w:tc>
          <w:tcPr>
            <w:tcW w:w="2683" w:type="dxa"/>
            <w:tcMar>
              <w:top w:w="57" w:type="dxa"/>
              <w:left w:w="57" w:type="dxa"/>
              <w:bottom w:w="57" w:type="dxa"/>
              <w:right w:w="57" w:type="dxa"/>
            </w:tcMar>
            <w:vAlign w:val="center"/>
          </w:tcPr>
          <w:p w14:paraId="59468660" w14:textId="77777777" w:rsidR="00EE1953" w:rsidRPr="00747AD0" w:rsidRDefault="00EE1953" w:rsidP="00EE1953">
            <w:pPr>
              <w:rPr>
                <w:rFonts w:ascii="Arial" w:hAnsi="Arial" w:cs="Arial"/>
                <w:b/>
                <w:sz w:val="18"/>
                <w:szCs w:val="18"/>
              </w:rPr>
            </w:pPr>
            <w:r w:rsidRPr="00747AD0">
              <w:rPr>
                <w:rFonts w:ascii="Arial" w:hAnsi="Arial" w:cs="Arial"/>
                <w:b/>
                <w:sz w:val="18"/>
                <w:szCs w:val="18"/>
              </w:rPr>
              <w:t>Address:</w:t>
            </w:r>
          </w:p>
        </w:tc>
        <w:sdt>
          <w:sdtPr>
            <w:rPr>
              <w:rFonts w:ascii="Arial" w:hAnsi="Arial" w:cs="Arial"/>
              <w:b/>
              <w:sz w:val="18"/>
              <w:szCs w:val="18"/>
            </w:rPr>
            <w:id w:val="796029406"/>
            <w:placeholder>
              <w:docPart w:val="5E58EBDC218F42678149A328063A6E93"/>
            </w:placeholder>
            <w:showingPlcHdr/>
          </w:sdtPr>
          <w:sdtEndPr/>
          <w:sdtContent>
            <w:tc>
              <w:tcPr>
                <w:tcW w:w="7788" w:type="dxa"/>
                <w:gridSpan w:val="2"/>
                <w:vAlign w:val="center"/>
              </w:tcPr>
              <w:p w14:paraId="019DE938"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5338F7D5" w14:textId="77777777" w:rsidTr="004F5699">
        <w:trPr>
          <w:trHeight w:val="378"/>
        </w:trPr>
        <w:tc>
          <w:tcPr>
            <w:tcW w:w="2683" w:type="dxa"/>
            <w:tcMar>
              <w:top w:w="57" w:type="dxa"/>
              <w:left w:w="57" w:type="dxa"/>
              <w:bottom w:w="57" w:type="dxa"/>
              <w:right w:w="57" w:type="dxa"/>
            </w:tcMar>
            <w:vAlign w:val="center"/>
          </w:tcPr>
          <w:p w14:paraId="4523ABBF" w14:textId="77777777"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sdt>
          <w:sdtPr>
            <w:rPr>
              <w:rFonts w:ascii="Arial" w:hAnsi="Arial" w:cs="Arial"/>
              <w:b/>
              <w:sz w:val="18"/>
              <w:szCs w:val="18"/>
            </w:rPr>
            <w:id w:val="277914938"/>
            <w:placeholder>
              <w:docPart w:val="4DC58EB5625D4C76AD35E929B8E31BDF"/>
            </w:placeholder>
            <w:showingPlcHdr/>
          </w:sdtPr>
          <w:sdtEndPr/>
          <w:sdtContent>
            <w:tc>
              <w:tcPr>
                <w:tcW w:w="7788" w:type="dxa"/>
                <w:gridSpan w:val="2"/>
                <w:vAlign w:val="center"/>
              </w:tcPr>
              <w:p w14:paraId="048090A0"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r w:rsidR="00EE1953" w:rsidRPr="00747AD0" w14:paraId="3C645FFF" w14:textId="77777777" w:rsidTr="004F5699">
        <w:trPr>
          <w:trHeight w:val="378"/>
        </w:trPr>
        <w:tc>
          <w:tcPr>
            <w:tcW w:w="2683" w:type="dxa"/>
            <w:tcMar>
              <w:top w:w="57" w:type="dxa"/>
              <w:left w:w="57" w:type="dxa"/>
              <w:bottom w:w="57" w:type="dxa"/>
              <w:right w:w="57" w:type="dxa"/>
            </w:tcMar>
            <w:vAlign w:val="center"/>
          </w:tcPr>
          <w:p w14:paraId="4B887893" w14:textId="77777777" w:rsidR="00EE1953" w:rsidRPr="00747AD0" w:rsidRDefault="00EE1953" w:rsidP="00EE1953">
            <w:pPr>
              <w:rPr>
                <w:rFonts w:ascii="Arial" w:hAnsi="Arial" w:cs="Arial"/>
                <w:b/>
                <w:sz w:val="18"/>
                <w:szCs w:val="18"/>
              </w:rPr>
            </w:pPr>
            <w:r w:rsidRPr="00747AD0">
              <w:rPr>
                <w:rFonts w:ascii="Arial" w:hAnsi="Arial" w:cs="Arial"/>
                <w:b/>
                <w:sz w:val="18"/>
                <w:szCs w:val="18"/>
              </w:rPr>
              <w:t>Email:</w:t>
            </w:r>
          </w:p>
        </w:tc>
        <w:sdt>
          <w:sdtPr>
            <w:rPr>
              <w:rFonts w:ascii="Arial" w:hAnsi="Arial" w:cs="Arial"/>
              <w:b/>
              <w:sz w:val="18"/>
              <w:szCs w:val="18"/>
            </w:rPr>
            <w:id w:val="557904691"/>
            <w:placeholder>
              <w:docPart w:val="89C68F3431B9480C8BFBD34A305E49C3"/>
            </w:placeholder>
            <w:showingPlcHdr/>
          </w:sdtPr>
          <w:sdtEndPr/>
          <w:sdtContent>
            <w:tc>
              <w:tcPr>
                <w:tcW w:w="7788" w:type="dxa"/>
                <w:gridSpan w:val="2"/>
                <w:vAlign w:val="center"/>
              </w:tcPr>
              <w:p w14:paraId="4D868335" w14:textId="77777777" w:rsidR="00EE1953" w:rsidRPr="00747AD0" w:rsidRDefault="00F135DA" w:rsidP="00EE1953">
                <w:pPr>
                  <w:rPr>
                    <w:rFonts w:ascii="Arial" w:hAnsi="Arial" w:cs="Arial"/>
                    <w:b/>
                    <w:sz w:val="18"/>
                    <w:szCs w:val="18"/>
                  </w:rPr>
                </w:pPr>
                <w:r w:rsidRPr="00F135DA">
                  <w:rPr>
                    <w:rStyle w:val="PlaceholderText"/>
                    <w:color w:val="ED7D31" w:themeColor="accent2"/>
                  </w:rPr>
                  <w:t>Enter Details Here</w:t>
                </w:r>
              </w:p>
            </w:tc>
          </w:sdtContent>
        </w:sdt>
      </w:tr>
    </w:tbl>
    <w:p w14:paraId="6ADF2970" w14:textId="5E94C65C" w:rsidR="00EE1953" w:rsidRDefault="00EE1953" w:rsidP="00EE1953">
      <w:pPr>
        <w:rPr>
          <w:rFonts w:ascii="Arial" w:hAnsi="Arial" w:cs="Arial"/>
          <w:b/>
          <w:sz w:val="22"/>
          <w:szCs w:val="18"/>
        </w:rPr>
      </w:pPr>
    </w:p>
    <w:p w14:paraId="6D2B0680" w14:textId="34D9C796" w:rsidR="00116351" w:rsidRDefault="00116351" w:rsidP="00116351">
      <w:pPr>
        <w:rPr>
          <w:rFonts w:ascii="Arial" w:hAnsi="Arial" w:cs="Arial"/>
          <w:sz w:val="18"/>
          <w:szCs w:val="18"/>
        </w:rPr>
      </w:pPr>
    </w:p>
    <w:p w14:paraId="21CAA81A" w14:textId="77777777" w:rsidR="00DA0743" w:rsidRDefault="00DA0743" w:rsidP="00116351">
      <w:pPr>
        <w:rPr>
          <w:rFonts w:ascii="Arial" w:hAnsi="Arial" w:cs="Arial"/>
          <w:sz w:val="18"/>
          <w:szCs w:val="18"/>
        </w:rPr>
      </w:pPr>
    </w:p>
    <w:p w14:paraId="4216B377" w14:textId="77777777" w:rsidR="00C930EB" w:rsidRPr="00747AD0" w:rsidRDefault="00C930EB" w:rsidP="00116351">
      <w:pPr>
        <w:rPr>
          <w:rFonts w:ascii="Arial" w:hAnsi="Arial" w:cs="Arial"/>
          <w:sz w:val="18"/>
          <w:szCs w:val="18"/>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92"/>
      </w:tblGrid>
      <w:tr w:rsidR="00116351" w:rsidRPr="00747AD0" w14:paraId="2CCBE637" w14:textId="77777777" w:rsidTr="00116351">
        <w:trPr>
          <w:trHeight w:val="352"/>
        </w:trPr>
        <w:tc>
          <w:tcPr>
            <w:tcW w:w="10475" w:type="dxa"/>
            <w:gridSpan w:val="2"/>
            <w:shd w:val="clear" w:color="auto" w:fill="F4B083" w:themeFill="accent2" w:themeFillTint="99"/>
            <w:tcMar>
              <w:top w:w="57" w:type="dxa"/>
              <w:left w:w="57" w:type="dxa"/>
              <w:bottom w:w="57" w:type="dxa"/>
              <w:right w:w="57" w:type="dxa"/>
            </w:tcMar>
            <w:vAlign w:val="center"/>
          </w:tcPr>
          <w:p w14:paraId="26A5416E" w14:textId="00E51719" w:rsidR="00116351" w:rsidRPr="00747AD0" w:rsidRDefault="00116351" w:rsidP="00B70F33">
            <w:pPr>
              <w:jc w:val="center"/>
              <w:rPr>
                <w:rFonts w:ascii="Arial" w:hAnsi="Arial" w:cs="Arial"/>
                <w:b/>
                <w:sz w:val="18"/>
                <w:szCs w:val="18"/>
              </w:rPr>
            </w:pPr>
            <w:r w:rsidRPr="00747AD0">
              <w:rPr>
                <w:rFonts w:ascii="Arial" w:hAnsi="Arial" w:cs="Arial"/>
                <w:b/>
                <w:sz w:val="18"/>
                <w:szCs w:val="18"/>
              </w:rPr>
              <w:t>Distributor</w:t>
            </w:r>
            <w:r>
              <w:rPr>
                <w:rFonts w:ascii="Arial" w:hAnsi="Arial" w:cs="Arial"/>
                <w:b/>
                <w:sz w:val="18"/>
                <w:szCs w:val="18"/>
              </w:rPr>
              <w:t>’</w:t>
            </w:r>
            <w:r w:rsidRPr="00747AD0">
              <w:rPr>
                <w:rFonts w:ascii="Arial" w:hAnsi="Arial" w:cs="Arial"/>
                <w:b/>
                <w:sz w:val="18"/>
                <w:szCs w:val="18"/>
              </w:rPr>
              <w:t>s Contact Details</w:t>
            </w:r>
            <w:r>
              <w:rPr>
                <w:rFonts w:ascii="Arial" w:hAnsi="Arial" w:cs="Arial"/>
                <w:b/>
                <w:sz w:val="18"/>
                <w:szCs w:val="18"/>
              </w:rPr>
              <w:t xml:space="preserve"> </w:t>
            </w:r>
            <w:r w:rsidRPr="00116351">
              <w:rPr>
                <w:rFonts w:ascii="Arial" w:hAnsi="Arial" w:cs="Arial"/>
                <w:b/>
                <w:color w:val="2E74B5" w:themeColor="accent1" w:themeShade="BF"/>
                <w:sz w:val="18"/>
                <w:szCs w:val="18"/>
              </w:rPr>
              <w:t>(ref #</w:t>
            </w:r>
            <w:r w:rsidR="00C47384">
              <w:rPr>
                <w:rFonts w:ascii="Arial" w:hAnsi="Arial" w:cs="Arial"/>
                <w:b/>
                <w:color w:val="2E74B5" w:themeColor="accent1" w:themeShade="BF"/>
                <w:sz w:val="18"/>
                <w:szCs w:val="18"/>
              </w:rPr>
              <w:t>2</w:t>
            </w:r>
            <w:r w:rsidRPr="00116351">
              <w:rPr>
                <w:rFonts w:ascii="Arial" w:hAnsi="Arial" w:cs="Arial"/>
                <w:b/>
                <w:color w:val="2E74B5" w:themeColor="accent1" w:themeShade="BF"/>
                <w:sz w:val="18"/>
                <w:szCs w:val="18"/>
              </w:rPr>
              <w:t xml:space="preserve"> below)</w:t>
            </w:r>
          </w:p>
        </w:tc>
      </w:tr>
      <w:tr w:rsidR="00116351" w:rsidRPr="00747AD0" w14:paraId="1CBB7F8B" w14:textId="77777777" w:rsidTr="00116351">
        <w:trPr>
          <w:trHeight w:val="378"/>
        </w:trPr>
        <w:tc>
          <w:tcPr>
            <w:tcW w:w="2683" w:type="dxa"/>
            <w:tcMar>
              <w:top w:w="57" w:type="dxa"/>
              <w:left w:w="57" w:type="dxa"/>
              <w:bottom w:w="57" w:type="dxa"/>
              <w:right w:w="57" w:type="dxa"/>
            </w:tcMar>
            <w:vAlign w:val="center"/>
          </w:tcPr>
          <w:p w14:paraId="254B89E0" w14:textId="77777777" w:rsidR="00116351" w:rsidRPr="00747AD0" w:rsidRDefault="00116351" w:rsidP="00B70F33">
            <w:pPr>
              <w:rPr>
                <w:rFonts w:ascii="Arial" w:hAnsi="Arial" w:cs="Arial"/>
                <w:b/>
                <w:sz w:val="18"/>
                <w:szCs w:val="18"/>
              </w:rPr>
            </w:pPr>
            <w:r w:rsidRPr="00747AD0">
              <w:rPr>
                <w:rFonts w:ascii="Arial" w:hAnsi="Arial" w:cs="Arial"/>
                <w:b/>
                <w:sz w:val="18"/>
                <w:szCs w:val="18"/>
              </w:rPr>
              <w:t>Contact Person:</w:t>
            </w:r>
          </w:p>
        </w:tc>
        <w:sdt>
          <w:sdtPr>
            <w:rPr>
              <w:rStyle w:val="Style1"/>
            </w:rPr>
            <w:id w:val="127370646"/>
            <w:placeholder>
              <w:docPart w:val="F7C9E5C8327540EDBA37A26B98981BBC"/>
            </w:placeholder>
            <w:showingPlcHdr/>
            <w15:color w:val="FF9900"/>
          </w:sdtPr>
          <w:sdtEndPr>
            <w:rPr>
              <w:rStyle w:val="DefaultParagraphFont"/>
              <w:rFonts w:ascii="Arial" w:hAnsi="Arial" w:cs="Arial"/>
              <w:b/>
              <w:sz w:val="18"/>
              <w:szCs w:val="18"/>
            </w:rPr>
          </w:sdtEndPr>
          <w:sdtContent>
            <w:tc>
              <w:tcPr>
                <w:tcW w:w="7792" w:type="dxa"/>
                <w:vAlign w:val="center"/>
              </w:tcPr>
              <w:p w14:paraId="5DF50B33"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6E79A150" w14:textId="77777777" w:rsidTr="00116351">
        <w:trPr>
          <w:trHeight w:val="1122"/>
        </w:trPr>
        <w:tc>
          <w:tcPr>
            <w:tcW w:w="2683" w:type="dxa"/>
            <w:tcMar>
              <w:top w:w="57" w:type="dxa"/>
              <w:left w:w="57" w:type="dxa"/>
              <w:bottom w:w="57" w:type="dxa"/>
              <w:right w:w="57" w:type="dxa"/>
            </w:tcMar>
            <w:vAlign w:val="center"/>
          </w:tcPr>
          <w:p w14:paraId="6018AD11" w14:textId="77777777" w:rsidR="00116351" w:rsidRDefault="00116351" w:rsidP="00B70F33">
            <w:pPr>
              <w:rPr>
                <w:rFonts w:ascii="Arial" w:hAnsi="Arial" w:cs="Arial"/>
                <w:b/>
                <w:sz w:val="18"/>
                <w:szCs w:val="18"/>
              </w:rPr>
            </w:pPr>
          </w:p>
          <w:p w14:paraId="2DB46082" w14:textId="77777777" w:rsidR="00116351" w:rsidRDefault="00116351" w:rsidP="00B70F33">
            <w:pPr>
              <w:rPr>
                <w:rFonts w:ascii="Arial" w:hAnsi="Arial" w:cs="Arial"/>
                <w:b/>
                <w:sz w:val="18"/>
                <w:szCs w:val="18"/>
              </w:rPr>
            </w:pPr>
            <w:r w:rsidRPr="00747AD0">
              <w:rPr>
                <w:rFonts w:ascii="Arial" w:hAnsi="Arial" w:cs="Arial"/>
                <w:b/>
                <w:sz w:val="18"/>
                <w:szCs w:val="18"/>
              </w:rPr>
              <w:t>Company Name &amp; Address:</w:t>
            </w:r>
          </w:p>
          <w:p w14:paraId="7BE73450" w14:textId="77777777" w:rsidR="00116351" w:rsidRPr="00747AD0" w:rsidRDefault="00116351" w:rsidP="00B70F33">
            <w:pPr>
              <w:rPr>
                <w:rFonts w:ascii="Arial" w:hAnsi="Arial" w:cs="Arial"/>
                <w:b/>
                <w:sz w:val="18"/>
                <w:szCs w:val="18"/>
              </w:rPr>
            </w:pPr>
          </w:p>
        </w:tc>
        <w:sdt>
          <w:sdtPr>
            <w:rPr>
              <w:rStyle w:val="Style1"/>
            </w:rPr>
            <w:id w:val="-1931504608"/>
            <w:placeholder>
              <w:docPart w:val="3C0FCA6E6F484A99ACAF8E89DCCA2C66"/>
            </w:placeholder>
            <w:showingPlcHdr/>
            <w15:color w:val="FF9900"/>
          </w:sdtPr>
          <w:sdtEndPr>
            <w:rPr>
              <w:rStyle w:val="DefaultParagraphFont"/>
              <w:rFonts w:ascii="Arial" w:hAnsi="Arial" w:cs="Arial"/>
              <w:b/>
              <w:sz w:val="18"/>
              <w:szCs w:val="18"/>
            </w:rPr>
          </w:sdtEndPr>
          <w:sdtContent>
            <w:tc>
              <w:tcPr>
                <w:tcW w:w="7792" w:type="dxa"/>
                <w:vAlign w:val="center"/>
              </w:tcPr>
              <w:p w14:paraId="6FCEE023"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5A393E70" w14:textId="77777777" w:rsidTr="00116351">
        <w:trPr>
          <w:trHeight w:val="378"/>
        </w:trPr>
        <w:tc>
          <w:tcPr>
            <w:tcW w:w="2683" w:type="dxa"/>
            <w:tcMar>
              <w:top w:w="57" w:type="dxa"/>
              <w:left w:w="57" w:type="dxa"/>
              <w:bottom w:w="57" w:type="dxa"/>
              <w:right w:w="57" w:type="dxa"/>
            </w:tcMar>
            <w:vAlign w:val="center"/>
          </w:tcPr>
          <w:p w14:paraId="4B2E6AFB" w14:textId="77777777" w:rsidR="00116351" w:rsidRPr="00747AD0" w:rsidRDefault="00116351" w:rsidP="00B70F33">
            <w:pPr>
              <w:rPr>
                <w:rFonts w:ascii="Arial" w:hAnsi="Arial" w:cs="Arial"/>
                <w:b/>
                <w:sz w:val="18"/>
                <w:szCs w:val="18"/>
              </w:rPr>
            </w:pPr>
            <w:r w:rsidRPr="00747AD0">
              <w:rPr>
                <w:rFonts w:ascii="Arial" w:hAnsi="Arial" w:cs="Arial"/>
                <w:b/>
                <w:sz w:val="18"/>
                <w:szCs w:val="18"/>
              </w:rPr>
              <w:t>Telephone:</w:t>
            </w:r>
          </w:p>
        </w:tc>
        <w:sdt>
          <w:sdtPr>
            <w:rPr>
              <w:rStyle w:val="Style1"/>
            </w:rPr>
            <w:id w:val="-150223934"/>
            <w:placeholder>
              <w:docPart w:val="192C113F1F3C4ABDB50F00DB90CD6F72"/>
            </w:placeholder>
            <w:showingPlcHdr/>
            <w15:color w:val="FF9900"/>
          </w:sdtPr>
          <w:sdtEndPr>
            <w:rPr>
              <w:rStyle w:val="DefaultParagraphFont"/>
              <w:rFonts w:ascii="Arial" w:hAnsi="Arial" w:cs="Arial"/>
              <w:b/>
              <w:sz w:val="18"/>
              <w:szCs w:val="18"/>
            </w:rPr>
          </w:sdtEndPr>
          <w:sdtContent>
            <w:tc>
              <w:tcPr>
                <w:tcW w:w="7792" w:type="dxa"/>
                <w:vAlign w:val="center"/>
              </w:tcPr>
              <w:p w14:paraId="4ECAEED5"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r w:rsidR="00116351" w:rsidRPr="00747AD0" w14:paraId="4C889C6A" w14:textId="77777777" w:rsidTr="00116351">
        <w:trPr>
          <w:trHeight w:val="378"/>
        </w:trPr>
        <w:tc>
          <w:tcPr>
            <w:tcW w:w="2683" w:type="dxa"/>
            <w:tcMar>
              <w:top w:w="57" w:type="dxa"/>
              <w:left w:w="57" w:type="dxa"/>
              <w:bottom w:w="57" w:type="dxa"/>
              <w:right w:w="57" w:type="dxa"/>
            </w:tcMar>
            <w:vAlign w:val="center"/>
          </w:tcPr>
          <w:p w14:paraId="611D3F74" w14:textId="77777777" w:rsidR="00116351" w:rsidRPr="00747AD0" w:rsidRDefault="00116351" w:rsidP="00B70F33">
            <w:pPr>
              <w:rPr>
                <w:rFonts w:ascii="Arial" w:hAnsi="Arial" w:cs="Arial"/>
                <w:b/>
                <w:sz w:val="18"/>
                <w:szCs w:val="18"/>
              </w:rPr>
            </w:pPr>
            <w:r w:rsidRPr="00747AD0">
              <w:rPr>
                <w:rFonts w:ascii="Arial" w:hAnsi="Arial" w:cs="Arial"/>
                <w:b/>
                <w:sz w:val="18"/>
                <w:szCs w:val="18"/>
              </w:rPr>
              <w:t>Email:</w:t>
            </w:r>
          </w:p>
        </w:tc>
        <w:sdt>
          <w:sdtPr>
            <w:rPr>
              <w:rStyle w:val="Style1"/>
            </w:rPr>
            <w:id w:val="-253442195"/>
            <w:placeholder>
              <w:docPart w:val="98736921E3B54D0A9CCD6DDB512FE626"/>
            </w:placeholder>
            <w:showingPlcHdr/>
            <w15:color w:val="FF9900"/>
          </w:sdtPr>
          <w:sdtEndPr>
            <w:rPr>
              <w:rStyle w:val="DefaultParagraphFont"/>
              <w:rFonts w:ascii="Arial" w:hAnsi="Arial" w:cs="Arial"/>
              <w:b/>
              <w:sz w:val="18"/>
              <w:szCs w:val="18"/>
            </w:rPr>
          </w:sdtEndPr>
          <w:sdtContent>
            <w:tc>
              <w:tcPr>
                <w:tcW w:w="7792" w:type="dxa"/>
                <w:vAlign w:val="center"/>
              </w:tcPr>
              <w:p w14:paraId="3A182D24" w14:textId="77777777" w:rsidR="00116351" w:rsidRDefault="00116351" w:rsidP="00B70F33">
                <w:r w:rsidRPr="00FB2905">
                  <w:rPr>
                    <w:rStyle w:val="PlaceholderText"/>
                    <w:color w:val="ED7D31" w:themeColor="accent2"/>
                  </w:rPr>
                  <w:t>Enter Text Here</w:t>
                </w:r>
                <w:r w:rsidRPr="00FB2905">
                  <w:rPr>
                    <w:rStyle w:val="PlaceholderText"/>
                  </w:rPr>
                  <w:t>.</w:t>
                </w:r>
              </w:p>
            </w:tc>
          </w:sdtContent>
        </w:sdt>
      </w:tr>
    </w:tbl>
    <w:p w14:paraId="2FE55C49" w14:textId="77777777" w:rsidR="00116351" w:rsidRPr="00747AD0" w:rsidRDefault="00116351" w:rsidP="00116351">
      <w:pPr>
        <w:rPr>
          <w:rFonts w:ascii="Arial" w:hAnsi="Arial" w:cs="Arial"/>
          <w:sz w:val="18"/>
          <w:szCs w:val="18"/>
        </w:rPr>
      </w:pPr>
    </w:p>
    <w:p w14:paraId="7C1282A6" w14:textId="0F4A33A8" w:rsidR="00C930EB" w:rsidRDefault="00C930EB">
      <w:pPr>
        <w:rPr>
          <w:rFonts w:ascii="Arial" w:hAnsi="Arial" w:cs="Arial"/>
          <w:b/>
          <w:sz w:val="22"/>
          <w:szCs w:val="18"/>
        </w:rPr>
      </w:pPr>
      <w:r>
        <w:rPr>
          <w:rFonts w:ascii="Arial" w:hAnsi="Arial" w:cs="Arial"/>
          <w:b/>
          <w:sz w:val="22"/>
          <w:szCs w:val="18"/>
        </w:rPr>
        <w:br w:type="page"/>
      </w:r>
    </w:p>
    <w:p w14:paraId="2CAC742C" w14:textId="77777777" w:rsidR="00116351" w:rsidRDefault="00116351"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4F5699" w14:paraId="463F7BA3" w14:textId="77777777" w:rsidTr="00550060">
        <w:trPr>
          <w:trHeight w:val="759"/>
        </w:trPr>
        <w:tc>
          <w:tcPr>
            <w:tcW w:w="3485" w:type="dxa"/>
            <w:shd w:val="clear" w:color="auto" w:fill="F4B083" w:themeFill="accent2" w:themeFillTint="99"/>
            <w:vAlign w:val="center"/>
          </w:tcPr>
          <w:p w14:paraId="0E4592D8" w14:textId="77777777" w:rsidR="004F5699" w:rsidRDefault="004F5699" w:rsidP="004F5699">
            <w:pPr>
              <w:jc w:val="center"/>
              <w:rPr>
                <w:rFonts w:ascii="Arial" w:hAnsi="Arial" w:cs="Arial"/>
                <w:b/>
                <w:sz w:val="22"/>
                <w:szCs w:val="18"/>
              </w:rPr>
            </w:pPr>
            <w:r w:rsidRPr="00B54853">
              <w:rPr>
                <w:rFonts w:ascii="Arial" w:hAnsi="Arial" w:cs="Arial"/>
                <w:b/>
                <w:sz w:val="18"/>
                <w:szCs w:val="18"/>
              </w:rPr>
              <w:t>Original Classification</w:t>
            </w:r>
            <w:r>
              <w:rPr>
                <w:rFonts w:ascii="Arial" w:hAnsi="Arial" w:cs="Arial"/>
                <w:b/>
                <w:sz w:val="18"/>
                <w:szCs w:val="18"/>
              </w:rPr>
              <w:t xml:space="preserve"> Report(s) </w:t>
            </w:r>
            <w:r w:rsidRPr="00B54853">
              <w:rPr>
                <w:rFonts w:ascii="Arial" w:hAnsi="Arial" w:cs="Arial"/>
                <w:b/>
                <w:sz w:val="18"/>
                <w:szCs w:val="18"/>
              </w:rPr>
              <w:t>Number(s)</w:t>
            </w:r>
            <w:r w:rsidR="00550060">
              <w:rPr>
                <w:rFonts w:ascii="Arial" w:hAnsi="Arial" w:cs="Arial"/>
                <w:b/>
                <w:sz w:val="18"/>
                <w:szCs w:val="18"/>
              </w:rPr>
              <w:t xml:space="preserve">                                          </w:t>
            </w:r>
            <w:r w:rsidRPr="00B54853">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3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1E1F2457" w14:textId="77777777" w:rsidR="004F5699" w:rsidRDefault="004F5699" w:rsidP="004F5699">
            <w:pPr>
              <w:jc w:val="center"/>
              <w:rPr>
                <w:rFonts w:ascii="Arial" w:hAnsi="Arial" w:cs="Arial"/>
                <w:b/>
                <w:sz w:val="22"/>
                <w:szCs w:val="18"/>
              </w:rPr>
            </w:pPr>
            <w:r w:rsidRPr="00B54853">
              <w:rPr>
                <w:rFonts w:ascii="Arial" w:hAnsi="Arial" w:cs="Arial"/>
                <w:b/>
                <w:sz w:val="18"/>
                <w:szCs w:val="18"/>
              </w:rPr>
              <w:t xml:space="preserve">Manufacturer’s Product Description(s) / Reference(s) </w:t>
            </w:r>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4 below</w:t>
            </w:r>
            <w:r w:rsidR="00550060" w:rsidRPr="00550060">
              <w:rPr>
                <w:rFonts w:ascii="Arial" w:hAnsi="Arial" w:cs="Arial"/>
                <w:b/>
                <w:color w:val="2E74B5" w:themeColor="accent1" w:themeShade="BF"/>
                <w:sz w:val="18"/>
                <w:szCs w:val="18"/>
              </w:rPr>
              <w:t>)</w:t>
            </w:r>
          </w:p>
        </w:tc>
        <w:tc>
          <w:tcPr>
            <w:tcW w:w="3486" w:type="dxa"/>
            <w:shd w:val="clear" w:color="auto" w:fill="F4B083" w:themeFill="accent2" w:themeFillTint="99"/>
            <w:vAlign w:val="center"/>
          </w:tcPr>
          <w:p w14:paraId="2BC1D61A" w14:textId="77777777" w:rsidR="004F5699" w:rsidRDefault="004F5699" w:rsidP="004F5699">
            <w:pPr>
              <w:jc w:val="center"/>
              <w:rPr>
                <w:rFonts w:ascii="Arial" w:hAnsi="Arial" w:cs="Arial"/>
                <w:b/>
                <w:sz w:val="22"/>
                <w:szCs w:val="18"/>
              </w:rPr>
            </w:pPr>
            <w:r w:rsidRPr="00B54853">
              <w:rPr>
                <w:rFonts w:ascii="Arial" w:hAnsi="Arial" w:cs="Arial"/>
                <w:b/>
                <w:sz w:val="18"/>
                <w:szCs w:val="18"/>
              </w:rPr>
              <w:t xml:space="preserve">Distributor’s Product Description(s) / Reference(s) </w:t>
            </w:r>
            <w:r w:rsidR="00550060">
              <w:rPr>
                <w:rFonts w:ascii="Arial" w:hAnsi="Arial" w:cs="Arial"/>
                <w:b/>
                <w:sz w:val="18"/>
                <w:szCs w:val="18"/>
              </w:rPr>
              <w:t xml:space="preserve">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 xml:space="preserve">ref </w:t>
            </w:r>
            <w:r w:rsidR="00550060" w:rsidRPr="00550060">
              <w:rPr>
                <w:rFonts w:ascii="Arial" w:hAnsi="Arial" w:cs="Arial"/>
                <w:b/>
                <w:color w:val="2E74B5" w:themeColor="accent1" w:themeShade="BF"/>
                <w:sz w:val="18"/>
                <w:szCs w:val="18"/>
              </w:rPr>
              <w:t>#</w:t>
            </w:r>
            <w:r w:rsidR="00550060">
              <w:rPr>
                <w:rFonts w:ascii="Arial" w:hAnsi="Arial" w:cs="Arial"/>
                <w:b/>
                <w:color w:val="2E74B5" w:themeColor="accent1" w:themeShade="BF"/>
                <w:sz w:val="18"/>
                <w:szCs w:val="18"/>
              </w:rPr>
              <w:t>5 below)</w:t>
            </w:r>
          </w:p>
        </w:tc>
      </w:tr>
      <w:tr w:rsidR="004F5699" w14:paraId="195F742E" w14:textId="77777777" w:rsidTr="00550060">
        <w:trPr>
          <w:trHeight w:val="556"/>
        </w:trPr>
        <w:sdt>
          <w:sdtPr>
            <w:rPr>
              <w:rFonts w:ascii="Arial" w:hAnsi="Arial" w:cs="Arial"/>
              <w:b/>
              <w:sz w:val="18"/>
              <w:szCs w:val="18"/>
            </w:rPr>
            <w:id w:val="1196737077"/>
            <w:placeholder>
              <w:docPart w:val="E3EBA7DBC8A146C59E155B986ABDA5B8"/>
            </w:placeholder>
            <w:showingPlcHdr/>
          </w:sdtPr>
          <w:sdtEndPr/>
          <w:sdtContent>
            <w:tc>
              <w:tcPr>
                <w:tcW w:w="3485" w:type="dxa"/>
                <w:vAlign w:val="center"/>
              </w:tcPr>
              <w:p w14:paraId="0C76EE0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245877768"/>
            <w:placeholder>
              <w:docPart w:val="D6E2506DF83542ACA749B9A34418925B"/>
            </w:placeholder>
            <w:showingPlcHdr/>
          </w:sdtPr>
          <w:sdtEndPr/>
          <w:sdtContent>
            <w:tc>
              <w:tcPr>
                <w:tcW w:w="3486" w:type="dxa"/>
                <w:vAlign w:val="center"/>
              </w:tcPr>
              <w:p w14:paraId="4996B69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918935533"/>
            <w:placeholder>
              <w:docPart w:val="7CB4E6DB2DD34D2CBC3E713B565C5F90"/>
            </w:placeholder>
            <w:showingPlcHdr/>
          </w:sdtPr>
          <w:sdtEndPr/>
          <w:sdtContent>
            <w:tc>
              <w:tcPr>
                <w:tcW w:w="3486" w:type="dxa"/>
                <w:vAlign w:val="center"/>
              </w:tcPr>
              <w:p w14:paraId="35E7D19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C930EB" w14:paraId="115D3A8C" w14:textId="77777777" w:rsidTr="00550060">
        <w:trPr>
          <w:trHeight w:val="556"/>
        </w:trPr>
        <w:sdt>
          <w:sdtPr>
            <w:rPr>
              <w:rFonts w:ascii="Arial" w:hAnsi="Arial" w:cs="Arial"/>
              <w:b/>
              <w:sz w:val="18"/>
              <w:szCs w:val="18"/>
            </w:rPr>
            <w:id w:val="-1370605057"/>
            <w:placeholder>
              <w:docPart w:val="BD6BBFDE6A394033B0A49480FE510405"/>
            </w:placeholder>
            <w:showingPlcHdr/>
          </w:sdtPr>
          <w:sdtEndPr/>
          <w:sdtContent>
            <w:tc>
              <w:tcPr>
                <w:tcW w:w="3485" w:type="dxa"/>
                <w:vAlign w:val="center"/>
              </w:tcPr>
              <w:p w14:paraId="429DFE31" w14:textId="1B312F90"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096213574"/>
            <w:placeholder>
              <w:docPart w:val="B11F7B0F3549427BA2B9E84AD4B867D9"/>
            </w:placeholder>
            <w:showingPlcHdr/>
          </w:sdtPr>
          <w:sdtEndPr/>
          <w:sdtContent>
            <w:tc>
              <w:tcPr>
                <w:tcW w:w="3486" w:type="dxa"/>
                <w:vAlign w:val="center"/>
              </w:tcPr>
              <w:p w14:paraId="422D7398" w14:textId="5CEC155D"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841465909"/>
            <w:placeholder>
              <w:docPart w:val="22B85EB61CA341C6929488C7E204C9BC"/>
            </w:placeholder>
            <w:showingPlcHdr/>
          </w:sdtPr>
          <w:sdtEndPr/>
          <w:sdtContent>
            <w:tc>
              <w:tcPr>
                <w:tcW w:w="3486" w:type="dxa"/>
                <w:vAlign w:val="center"/>
              </w:tcPr>
              <w:p w14:paraId="64B8673B" w14:textId="4DB16453"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500FBDD3" w14:textId="77777777" w:rsidTr="00550060">
        <w:trPr>
          <w:trHeight w:val="556"/>
        </w:trPr>
        <w:sdt>
          <w:sdtPr>
            <w:rPr>
              <w:rFonts w:ascii="Arial" w:hAnsi="Arial" w:cs="Arial"/>
              <w:b/>
              <w:sz w:val="18"/>
              <w:szCs w:val="18"/>
            </w:rPr>
            <w:id w:val="-137730360"/>
            <w:placeholder>
              <w:docPart w:val="D1B0826AF2E744D4967ED42CE742C50B"/>
            </w:placeholder>
            <w:showingPlcHdr/>
          </w:sdtPr>
          <w:sdtEndPr/>
          <w:sdtContent>
            <w:tc>
              <w:tcPr>
                <w:tcW w:w="3485" w:type="dxa"/>
                <w:vAlign w:val="center"/>
              </w:tcPr>
              <w:p w14:paraId="754C6EEB" w14:textId="385D7760"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656995155"/>
            <w:placeholder>
              <w:docPart w:val="C4122DEDD1104DC4A60D27E0C78D4614"/>
            </w:placeholder>
            <w:showingPlcHdr/>
          </w:sdtPr>
          <w:sdtEndPr/>
          <w:sdtContent>
            <w:tc>
              <w:tcPr>
                <w:tcW w:w="3486" w:type="dxa"/>
                <w:vAlign w:val="center"/>
              </w:tcPr>
              <w:p w14:paraId="10482004" w14:textId="4118FD3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062248979"/>
            <w:placeholder>
              <w:docPart w:val="3EE942EB0CC146C187504907B05A3188"/>
            </w:placeholder>
            <w:showingPlcHdr/>
          </w:sdtPr>
          <w:sdtEndPr/>
          <w:sdtContent>
            <w:tc>
              <w:tcPr>
                <w:tcW w:w="3486" w:type="dxa"/>
                <w:vAlign w:val="center"/>
              </w:tcPr>
              <w:p w14:paraId="3A00E9A2" w14:textId="4F599A1C"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4F5699" w14:paraId="7B1647A6" w14:textId="77777777" w:rsidTr="00550060">
        <w:trPr>
          <w:trHeight w:val="556"/>
        </w:trPr>
        <w:sdt>
          <w:sdtPr>
            <w:rPr>
              <w:rFonts w:ascii="Arial" w:hAnsi="Arial" w:cs="Arial"/>
              <w:b/>
              <w:sz w:val="18"/>
              <w:szCs w:val="18"/>
            </w:rPr>
            <w:id w:val="-337005978"/>
            <w:placeholder>
              <w:docPart w:val="0E252DE087F344FEA40A33C54035ED44"/>
            </w:placeholder>
            <w:showingPlcHdr/>
          </w:sdtPr>
          <w:sdtEndPr/>
          <w:sdtContent>
            <w:tc>
              <w:tcPr>
                <w:tcW w:w="3485" w:type="dxa"/>
                <w:vAlign w:val="center"/>
              </w:tcPr>
              <w:p w14:paraId="7DF8CDA4"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3635764"/>
            <w:placeholder>
              <w:docPart w:val="D0EBEE30DD4149F88CB2199E51AA0B72"/>
            </w:placeholder>
            <w:showingPlcHdr/>
          </w:sdtPr>
          <w:sdtEndPr/>
          <w:sdtContent>
            <w:tc>
              <w:tcPr>
                <w:tcW w:w="3486" w:type="dxa"/>
                <w:vAlign w:val="center"/>
              </w:tcPr>
              <w:p w14:paraId="4CF610F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985702163"/>
            <w:placeholder>
              <w:docPart w:val="E60D5EEBFFC34707A4957681F252BAB0"/>
            </w:placeholder>
            <w:showingPlcHdr/>
          </w:sdtPr>
          <w:sdtEndPr/>
          <w:sdtContent>
            <w:tc>
              <w:tcPr>
                <w:tcW w:w="3486" w:type="dxa"/>
                <w:vAlign w:val="center"/>
              </w:tcPr>
              <w:p w14:paraId="16F61F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C930EB" w14:paraId="637DD804" w14:textId="77777777" w:rsidTr="00550060">
        <w:trPr>
          <w:trHeight w:val="556"/>
        </w:trPr>
        <w:sdt>
          <w:sdtPr>
            <w:rPr>
              <w:rFonts w:ascii="Arial" w:hAnsi="Arial" w:cs="Arial"/>
              <w:b/>
              <w:sz w:val="18"/>
              <w:szCs w:val="18"/>
            </w:rPr>
            <w:id w:val="-311411145"/>
            <w:placeholder>
              <w:docPart w:val="A41D72E086B542079B360D38395AED66"/>
            </w:placeholder>
            <w:showingPlcHdr/>
          </w:sdtPr>
          <w:sdtEndPr/>
          <w:sdtContent>
            <w:tc>
              <w:tcPr>
                <w:tcW w:w="3485" w:type="dxa"/>
                <w:vAlign w:val="center"/>
              </w:tcPr>
              <w:p w14:paraId="439AFB5D" w14:textId="1292126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637930544"/>
            <w:placeholder>
              <w:docPart w:val="A60304A4C0A741F6876F5C98B45E8124"/>
            </w:placeholder>
            <w:showingPlcHdr/>
          </w:sdtPr>
          <w:sdtEndPr/>
          <w:sdtContent>
            <w:tc>
              <w:tcPr>
                <w:tcW w:w="3486" w:type="dxa"/>
                <w:vAlign w:val="center"/>
              </w:tcPr>
              <w:p w14:paraId="2BA9FBB3" w14:textId="2A0A806A"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384412904"/>
            <w:placeholder>
              <w:docPart w:val="EE93270B60CD46B093CD4FAF44C1C6F5"/>
            </w:placeholder>
            <w:showingPlcHdr/>
          </w:sdtPr>
          <w:sdtEndPr/>
          <w:sdtContent>
            <w:tc>
              <w:tcPr>
                <w:tcW w:w="3486" w:type="dxa"/>
                <w:vAlign w:val="center"/>
              </w:tcPr>
              <w:p w14:paraId="3329BE7F" w14:textId="16E3636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70D25A29" w14:textId="77777777" w:rsidTr="00550060">
        <w:trPr>
          <w:trHeight w:val="556"/>
        </w:trPr>
        <w:sdt>
          <w:sdtPr>
            <w:rPr>
              <w:rFonts w:ascii="Arial" w:hAnsi="Arial" w:cs="Arial"/>
              <w:b/>
              <w:sz w:val="18"/>
              <w:szCs w:val="18"/>
            </w:rPr>
            <w:id w:val="-415638351"/>
            <w:placeholder>
              <w:docPart w:val="86825E74CC3E4D0F914F49FCDDDCE526"/>
            </w:placeholder>
            <w:showingPlcHdr/>
          </w:sdtPr>
          <w:sdtEndPr/>
          <w:sdtContent>
            <w:tc>
              <w:tcPr>
                <w:tcW w:w="3485" w:type="dxa"/>
                <w:vAlign w:val="center"/>
              </w:tcPr>
              <w:p w14:paraId="6AE11633" w14:textId="6BA6416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380122390"/>
            <w:placeholder>
              <w:docPart w:val="B161454895554B3ABBF6FDDC3EC052E1"/>
            </w:placeholder>
            <w:showingPlcHdr/>
          </w:sdtPr>
          <w:sdtEndPr/>
          <w:sdtContent>
            <w:tc>
              <w:tcPr>
                <w:tcW w:w="3486" w:type="dxa"/>
                <w:vAlign w:val="center"/>
              </w:tcPr>
              <w:p w14:paraId="581DA460" w14:textId="3295A7DC"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399444142"/>
            <w:placeholder>
              <w:docPart w:val="86E810B2D2A841FC85EA80F27D1C502A"/>
            </w:placeholder>
            <w:showingPlcHdr/>
          </w:sdtPr>
          <w:sdtEndPr/>
          <w:sdtContent>
            <w:tc>
              <w:tcPr>
                <w:tcW w:w="3486" w:type="dxa"/>
                <w:vAlign w:val="center"/>
              </w:tcPr>
              <w:p w14:paraId="0437EED7" w14:textId="35085B66"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7E804BD3" w14:textId="77777777" w:rsidTr="00550060">
        <w:trPr>
          <w:trHeight w:val="556"/>
        </w:trPr>
        <w:sdt>
          <w:sdtPr>
            <w:rPr>
              <w:rFonts w:ascii="Arial" w:hAnsi="Arial" w:cs="Arial"/>
              <w:b/>
              <w:sz w:val="18"/>
              <w:szCs w:val="18"/>
            </w:rPr>
            <w:id w:val="-1038585572"/>
            <w:placeholder>
              <w:docPart w:val="C50DFA9E3C9742AFB186956B2ACE31BC"/>
            </w:placeholder>
            <w:showingPlcHdr/>
          </w:sdtPr>
          <w:sdtEndPr/>
          <w:sdtContent>
            <w:tc>
              <w:tcPr>
                <w:tcW w:w="3485" w:type="dxa"/>
                <w:vAlign w:val="center"/>
              </w:tcPr>
              <w:p w14:paraId="5D7A1B81" w14:textId="4BF56031"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21498239"/>
            <w:placeholder>
              <w:docPart w:val="B5DCFBDF428544E1BC6AE32657BCEE16"/>
            </w:placeholder>
            <w:showingPlcHdr/>
          </w:sdtPr>
          <w:sdtEndPr/>
          <w:sdtContent>
            <w:tc>
              <w:tcPr>
                <w:tcW w:w="3486" w:type="dxa"/>
                <w:vAlign w:val="center"/>
              </w:tcPr>
              <w:p w14:paraId="307E1CCC" w14:textId="434A9D16"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621349745"/>
            <w:placeholder>
              <w:docPart w:val="F999F66B60B246C792E009E76C4F16B7"/>
            </w:placeholder>
            <w:showingPlcHdr/>
          </w:sdtPr>
          <w:sdtEndPr/>
          <w:sdtContent>
            <w:tc>
              <w:tcPr>
                <w:tcW w:w="3486" w:type="dxa"/>
                <w:vAlign w:val="center"/>
              </w:tcPr>
              <w:p w14:paraId="71239E64" w14:textId="185D183D"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70258D38" w14:textId="77777777" w:rsidTr="00550060">
        <w:trPr>
          <w:trHeight w:val="556"/>
        </w:trPr>
        <w:sdt>
          <w:sdtPr>
            <w:rPr>
              <w:rFonts w:ascii="Arial" w:hAnsi="Arial" w:cs="Arial"/>
              <w:b/>
              <w:sz w:val="18"/>
              <w:szCs w:val="18"/>
            </w:rPr>
            <w:id w:val="347229098"/>
            <w:placeholder>
              <w:docPart w:val="DDF297C408254957BBDFC671B8E8CA06"/>
            </w:placeholder>
            <w:showingPlcHdr/>
          </w:sdtPr>
          <w:sdtEndPr/>
          <w:sdtContent>
            <w:tc>
              <w:tcPr>
                <w:tcW w:w="3485" w:type="dxa"/>
                <w:vAlign w:val="center"/>
              </w:tcPr>
              <w:p w14:paraId="348C0CB4" w14:textId="053B5DB7"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25933641"/>
            <w:placeholder>
              <w:docPart w:val="3D62C05C115F4384B4BC9FE4B2FAFC45"/>
            </w:placeholder>
            <w:showingPlcHdr/>
          </w:sdtPr>
          <w:sdtEndPr/>
          <w:sdtContent>
            <w:tc>
              <w:tcPr>
                <w:tcW w:w="3486" w:type="dxa"/>
                <w:vAlign w:val="center"/>
              </w:tcPr>
              <w:p w14:paraId="7BD02868" w14:textId="14657318"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705945861"/>
            <w:placeholder>
              <w:docPart w:val="3DE67FB67EFA402B88A6304F2E13426F"/>
            </w:placeholder>
            <w:showingPlcHdr/>
          </w:sdtPr>
          <w:sdtEndPr/>
          <w:sdtContent>
            <w:tc>
              <w:tcPr>
                <w:tcW w:w="3486" w:type="dxa"/>
                <w:vAlign w:val="center"/>
              </w:tcPr>
              <w:p w14:paraId="7BAB27DF" w14:textId="6621ADE3"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2BA34494" w14:textId="77777777" w:rsidTr="00550060">
        <w:trPr>
          <w:trHeight w:val="556"/>
        </w:trPr>
        <w:sdt>
          <w:sdtPr>
            <w:rPr>
              <w:rFonts w:ascii="Arial" w:hAnsi="Arial" w:cs="Arial"/>
              <w:b/>
              <w:sz w:val="18"/>
              <w:szCs w:val="18"/>
            </w:rPr>
            <w:id w:val="489988515"/>
            <w:placeholder>
              <w:docPart w:val="E0DAE0384C2C4EEFAE45387D3E5A1BB3"/>
            </w:placeholder>
            <w:showingPlcHdr/>
          </w:sdtPr>
          <w:sdtEndPr/>
          <w:sdtContent>
            <w:tc>
              <w:tcPr>
                <w:tcW w:w="3485" w:type="dxa"/>
                <w:vAlign w:val="center"/>
              </w:tcPr>
              <w:p w14:paraId="2F04B849" w14:textId="1DD7A5BE"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2079581004"/>
            <w:placeholder>
              <w:docPart w:val="A200C43B1A354011B7640EB6B26B1368"/>
            </w:placeholder>
            <w:showingPlcHdr/>
          </w:sdtPr>
          <w:sdtEndPr/>
          <w:sdtContent>
            <w:tc>
              <w:tcPr>
                <w:tcW w:w="3486" w:type="dxa"/>
                <w:vAlign w:val="center"/>
              </w:tcPr>
              <w:p w14:paraId="631E9E9C" w14:textId="3464911A"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2040933805"/>
            <w:placeholder>
              <w:docPart w:val="2D395F248B80404881FDD1458366D0AA"/>
            </w:placeholder>
            <w:showingPlcHdr/>
          </w:sdtPr>
          <w:sdtEndPr/>
          <w:sdtContent>
            <w:tc>
              <w:tcPr>
                <w:tcW w:w="3486" w:type="dxa"/>
                <w:vAlign w:val="center"/>
              </w:tcPr>
              <w:p w14:paraId="28B7BB90" w14:textId="5055F558"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355D766D" w14:textId="77777777" w:rsidTr="00550060">
        <w:trPr>
          <w:trHeight w:val="556"/>
        </w:trPr>
        <w:sdt>
          <w:sdtPr>
            <w:rPr>
              <w:rFonts w:ascii="Arial" w:hAnsi="Arial" w:cs="Arial"/>
              <w:b/>
              <w:sz w:val="18"/>
              <w:szCs w:val="18"/>
            </w:rPr>
            <w:id w:val="1270438426"/>
            <w:placeholder>
              <w:docPart w:val="D58554896191484FAFF22D5550BC4312"/>
            </w:placeholder>
            <w:showingPlcHdr/>
          </w:sdtPr>
          <w:sdtEndPr/>
          <w:sdtContent>
            <w:tc>
              <w:tcPr>
                <w:tcW w:w="3485" w:type="dxa"/>
                <w:vAlign w:val="center"/>
              </w:tcPr>
              <w:p w14:paraId="2E543F5F" w14:textId="6F7AE789"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586821981"/>
            <w:placeholder>
              <w:docPart w:val="2411D8F69559479F93A2E49E26BB93F8"/>
            </w:placeholder>
            <w:showingPlcHdr/>
          </w:sdtPr>
          <w:sdtEndPr/>
          <w:sdtContent>
            <w:tc>
              <w:tcPr>
                <w:tcW w:w="3486" w:type="dxa"/>
                <w:vAlign w:val="center"/>
              </w:tcPr>
              <w:p w14:paraId="710FD9F4" w14:textId="031A5573"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228045989"/>
            <w:placeholder>
              <w:docPart w:val="689BB817E43D47C2B0612FC1AB8EC71E"/>
            </w:placeholder>
            <w:showingPlcHdr/>
          </w:sdtPr>
          <w:sdtEndPr/>
          <w:sdtContent>
            <w:tc>
              <w:tcPr>
                <w:tcW w:w="3486" w:type="dxa"/>
                <w:vAlign w:val="center"/>
              </w:tcPr>
              <w:p w14:paraId="0829598F" w14:textId="412B0C2A"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0867D8B1" w14:textId="77777777" w:rsidTr="00550060">
        <w:trPr>
          <w:trHeight w:val="556"/>
        </w:trPr>
        <w:sdt>
          <w:sdtPr>
            <w:rPr>
              <w:rFonts w:ascii="Arial" w:hAnsi="Arial" w:cs="Arial"/>
              <w:b/>
              <w:sz w:val="18"/>
              <w:szCs w:val="18"/>
            </w:rPr>
            <w:id w:val="-314032847"/>
            <w:placeholder>
              <w:docPart w:val="AB3106CF446E45FFBA992C453F4BECC6"/>
            </w:placeholder>
            <w:showingPlcHdr/>
          </w:sdtPr>
          <w:sdtEndPr/>
          <w:sdtContent>
            <w:tc>
              <w:tcPr>
                <w:tcW w:w="3485" w:type="dxa"/>
                <w:vAlign w:val="center"/>
              </w:tcPr>
              <w:p w14:paraId="5D950545" w14:textId="6E154F39"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347630205"/>
            <w:placeholder>
              <w:docPart w:val="07B313E5D0474D67A1B85BD81ACC208A"/>
            </w:placeholder>
            <w:showingPlcHdr/>
          </w:sdtPr>
          <w:sdtEndPr/>
          <w:sdtContent>
            <w:tc>
              <w:tcPr>
                <w:tcW w:w="3486" w:type="dxa"/>
                <w:vAlign w:val="center"/>
              </w:tcPr>
              <w:p w14:paraId="38F80175" w14:textId="60260E0D"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037664219"/>
            <w:placeholder>
              <w:docPart w:val="FB8C04B147834F62B2A174DC4286F347"/>
            </w:placeholder>
            <w:showingPlcHdr/>
          </w:sdtPr>
          <w:sdtEndPr/>
          <w:sdtContent>
            <w:tc>
              <w:tcPr>
                <w:tcW w:w="3486" w:type="dxa"/>
                <w:vAlign w:val="center"/>
              </w:tcPr>
              <w:p w14:paraId="1D5CB3BB" w14:textId="37ECBB3A"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38A336FA" w14:textId="77777777" w:rsidTr="00550060">
        <w:trPr>
          <w:trHeight w:val="556"/>
        </w:trPr>
        <w:sdt>
          <w:sdtPr>
            <w:rPr>
              <w:rFonts w:ascii="Arial" w:hAnsi="Arial" w:cs="Arial"/>
              <w:b/>
              <w:sz w:val="18"/>
              <w:szCs w:val="18"/>
            </w:rPr>
            <w:id w:val="158195515"/>
            <w:placeholder>
              <w:docPart w:val="90B72C19BF20418CB990AF77C2C65E55"/>
            </w:placeholder>
            <w:showingPlcHdr/>
          </w:sdtPr>
          <w:sdtEndPr/>
          <w:sdtContent>
            <w:tc>
              <w:tcPr>
                <w:tcW w:w="3485" w:type="dxa"/>
                <w:vAlign w:val="center"/>
              </w:tcPr>
              <w:p w14:paraId="12F0A3EB" w14:textId="1C8059E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183626739"/>
            <w:placeholder>
              <w:docPart w:val="BB805275D5EF43EBB5378B62A0E244F7"/>
            </w:placeholder>
            <w:showingPlcHdr/>
          </w:sdtPr>
          <w:sdtEndPr/>
          <w:sdtContent>
            <w:tc>
              <w:tcPr>
                <w:tcW w:w="3486" w:type="dxa"/>
                <w:vAlign w:val="center"/>
              </w:tcPr>
              <w:p w14:paraId="34CD28E4" w14:textId="42FB6C77"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432389475"/>
            <w:placeholder>
              <w:docPart w:val="4BE8BD20AFBF4990BA9F5B17EE04DFAD"/>
            </w:placeholder>
            <w:showingPlcHdr/>
          </w:sdtPr>
          <w:sdtEndPr/>
          <w:sdtContent>
            <w:tc>
              <w:tcPr>
                <w:tcW w:w="3486" w:type="dxa"/>
                <w:vAlign w:val="center"/>
              </w:tcPr>
              <w:p w14:paraId="3DA68759" w14:textId="18B7994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32B734F5" w14:textId="77777777" w:rsidTr="00550060">
        <w:trPr>
          <w:trHeight w:val="556"/>
        </w:trPr>
        <w:sdt>
          <w:sdtPr>
            <w:rPr>
              <w:rFonts w:ascii="Arial" w:hAnsi="Arial" w:cs="Arial"/>
              <w:b/>
              <w:sz w:val="18"/>
              <w:szCs w:val="18"/>
            </w:rPr>
            <w:id w:val="146792958"/>
            <w:placeholder>
              <w:docPart w:val="39E616961A904D57AFA82EDB465BBB4F"/>
            </w:placeholder>
            <w:showingPlcHdr/>
          </w:sdtPr>
          <w:sdtEndPr/>
          <w:sdtContent>
            <w:tc>
              <w:tcPr>
                <w:tcW w:w="3485" w:type="dxa"/>
                <w:vAlign w:val="center"/>
              </w:tcPr>
              <w:p w14:paraId="6880DFE5" w14:textId="17B388CE"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557308133"/>
            <w:placeholder>
              <w:docPart w:val="42CAA705F3364137BF534043778948C1"/>
            </w:placeholder>
            <w:showingPlcHdr/>
          </w:sdtPr>
          <w:sdtEndPr/>
          <w:sdtContent>
            <w:tc>
              <w:tcPr>
                <w:tcW w:w="3486" w:type="dxa"/>
                <w:vAlign w:val="center"/>
              </w:tcPr>
              <w:p w14:paraId="331A548B" w14:textId="114F873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259750702"/>
            <w:placeholder>
              <w:docPart w:val="D2174E3B8C0A46248078A99BE3DF181B"/>
            </w:placeholder>
            <w:showingPlcHdr/>
          </w:sdtPr>
          <w:sdtEndPr/>
          <w:sdtContent>
            <w:tc>
              <w:tcPr>
                <w:tcW w:w="3486" w:type="dxa"/>
                <w:vAlign w:val="center"/>
              </w:tcPr>
              <w:p w14:paraId="142A381C" w14:textId="30E8426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54FF1F4D" w14:textId="77777777" w:rsidTr="00550060">
        <w:trPr>
          <w:trHeight w:val="556"/>
        </w:trPr>
        <w:sdt>
          <w:sdtPr>
            <w:rPr>
              <w:rFonts w:ascii="Arial" w:hAnsi="Arial" w:cs="Arial"/>
              <w:b/>
              <w:sz w:val="18"/>
              <w:szCs w:val="18"/>
            </w:rPr>
            <w:id w:val="-442615069"/>
            <w:placeholder>
              <w:docPart w:val="F5E67BCE760445C1A75E78C230183EE9"/>
            </w:placeholder>
            <w:showingPlcHdr/>
          </w:sdtPr>
          <w:sdtEndPr/>
          <w:sdtContent>
            <w:tc>
              <w:tcPr>
                <w:tcW w:w="3485" w:type="dxa"/>
                <w:vAlign w:val="center"/>
              </w:tcPr>
              <w:p w14:paraId="6DEA7946" w14:textId="2DFBF6A5"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536345514"/>
            <w:placeholder>
              <w:docPart w:val="A59CAC81988D4DFE89E629626D846135"/>
            </w:placeholder>
            <w:showingPlcHdr/>
          </w:sdtPr>
          <w:sdtEndPr/>
          <w:sdtContent>
            <w:tc>
              <w:tcPr>
                <w:tcW w:w="3486" w:type="dxa"/>
                <w:vAlign w:val="center"/>
              </w:tcPr>
              <w:p w14:paraId="573B57A8" w14:textId="506157BA"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869369687"/>
            <w:placeholder>
              <w:docPart w:val="491F4CFA998A462086E7B97DEC1238BA"/>
            </w:placeholder>
            <w:showingPlcHdr/>
          </w:sdtPr>
          <w:sdtEndPr/>
          <w:sdtContent>
            <w:tc>
              <w:tcPr>
                <w:tcW w:w="3486" w:type="dxa"/>
                <w:vAlign w:val="center"/>
              </w:tcPr>
              <w:p w14:paraId="1A9EB129" w14:textId="294FD4CD"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5726E55E" w14:textId="77777777" w:rsidTr="00550060">
        <w:trPr>
          <w:trHeight w:val="556"/>
        </w:trPr>
        <w:sdt>
          <w:sdtPr>
            <w:rPr>
              <w:rFonts w:ascii="Arial" w:hAnsi="Arial" w:cs="Arial"/>
              <w:b/>
              <w:sz w:val="18"/>
              <w:szCs w:val="18"/>
            </w:rPr>
            <w:id w:val="-1794125068"/>
            <w:placeholder>
              <w:docPart w:val="E36CCE0ABCAC4DDB8DF16BF371644204"/>
            </w:placeholder>
            <w:showingPlcHdr/>
          </w:sdtPr>
          <w:sdtEndPr/>
          <w:sdtContent>
            <w:tc>
              <w:tcPr>
                <w:tcW w:w="3485" w:type="dxa"/>
                <w:vAlign w:val="center"/>
              </w:tcPr>
              <w:p w14:paraId="5A60A9A8" w14:textId="2AEC0691"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76957020"/>
            <w:placeholder>
              <w:docPart w:val="7D2018DEE75748F4AA7DCC0A168F01C0"/>
            </w:placeholder>
            <w:showingPlcHdr/>
          </w:sdtPr>
          <w:sdtEndPr/>
          <w:sdtContent>
            <w:tc>
              <w:tcPr>
                <w:tcW w:w="3486" w:type="dxa"/>
                <w:vAlign w:val="center"/>
              </w:tcPr>
              <w:p w14:paraId="49598652" w14:textId="1B141ECE"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317688469"/>
            <w:placeholder>
              <w:docPart w:val="4E0FB20964044D8A8E80304FED274D4A"/>
            </w:placeholder>
            <w:showingPlcHdr/>
          </w:sdtPr>
          <w:sdtEndPr/>
          <w:sdtContent>
            <w:tc>
              <w:tcPr>
                <w:tcW w:w="3486" w:type="dxa"/>
                <w:vAlign w:val="center"/>
              </w:tcPr>
              <w:p w14:paraId="0A82CE09" w14:textId="0D7B4844"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73ABB79E" w14:textId="77777777" w:rsidTr="00550060">
        <w:trPr>
          <w:trHeight w:val="556"/>
        </w:trPr>
        <w:sdt>
          <w:sdtPr>
            <w:rPr>
              <w:rFonts w:ascii="Arial" w:hAnsi="Arial" w:cs="Arial"/>
              <w:b/>
              <w:sz w:val="18"/>
              <w:szCs w:val="18"/>
            </w:rPr>
            <w:id w:val="-1080524425"/>
            <w:placeholder>
              <w:docPart w:val="E5ED16F95A944FE9B6B8005A00CF3DDE"/>
            </w:placeholder>
            <w:showingPlcHdr/>
          </w:sdtPr>
          <w:sdtEndPr/>
          <w:sdtContent>
            <w:tc>
              <w:tcPr>
                <w:tcW w:w="3485" w:type="dxa"/>
                <w:vAlign w:val="center"/>
              </w:tcPr>
              <w:p w14:paraId="0A3A2689" w14:textId="06E71C1D"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438804810"/>
            <w:placeholder>
              <w:docPart w:val="7BB5732079C74E3EBC7443D7F48FC4C1"/>
            </w:placeholder>
            <w:showingPlcHdr/>
          </w:sdtPr>
          <w:sdtEndPr/>
          <w:sdtContent>
            <w:tc>
              <w:tcPr>
                <w:tcW w:w="3486" w:type="dxa"/>
                <w:vAlign w:val="center"/>
              </w:tcPr>
              <w:p w14:paraId="73E51202" w14:textId="75AE515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219107307"/>
            <w:placeholder>
              <w:docPart w:val="10C6225B21374E558F4B7DD4A0B4C82A"/>
            </w:placeholder>
            <w:showingPlcHdr/>
          </w:sdtPr>
          <w:sdtEndPr/>
          <w:sdtContent>
            <w:tc>
              <w:tcPr>
                <w:tcW w:w="3486" w:type="dxa"/>
                <w:vAlign w:val="center"/>
              </w:tcPr>
              <w:p w14:paraId="35F0D86E" w14:textId="21F33708"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3A189C9F" w14:textId="77777777" w:rsidTr="00550060">
        <w:trPr>
          <w:trHeight w:val="556"/>
        </w:trPr>
        <w:sdt>
          <w:sdtPr>
            <w:rPr>
              <w:rFonts w:ascii="Arial" w:hAnsi="Arial" w:cs="Arial"/>
              <w:b/>
              <w:sz w:val="18"/>
              <w:szCs w:val="18"/>
            </w:rPr>
            <w:id w:val="-385797144"/>
            <w:placeholder>
              <w:docPart w:val="4CBE9C4F0EA14338A99AB1A17B1E7E94"/>
            </w:placeholder>
            <w:showingPlcHdr/>
          </w:sdtPr>
          <w:sdtEndPr/>
          <w:sdtContent>
            <w:tc>
              <w:tcPr>
                <w:tcW w:w="3485" w:type="dxa"/>
                <w:vAlign w:val="center"/>
              </w:tcPr>
              <w:p w14:paraId="1DB0296D" w14:textId="577DB2DC"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455173422"/>
            <w:placeholder>
              <w:docPart w:val="70255BA20EC6457EBD8D3D34E62411A4"/>
            </w:placeholder>
            <w:showingPlcHdr/>
          </w:sdtPr>
          <w:sdtEndPr/>
          <w:sdtContent>
            <w:tc>
              <w:tcPr>
                <w:tcW w:w="3486" w:type="dxa"/>
                <w:vAlign w:val="center"/>
              </w:tcPr>
              <w:p w14:paraId="0A320C59" w14:textId="3F49F47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431119983"/>
            <w:placeholder>
              <w:docPart w:val="3C10F30F67A141A5B5588C23602CF46C"/>
            </w:placeholder>
            <w:showingPlcHdr/>
          </w:sdtPr>
          <w:sdtEndPr/>
          <w:sdtContent>
            <w:tc>
              <w:tcPr>
                <w:tcW w:w="3486" w:type="dxa"/>
                <w:vAlign w:val="center"/>
              </w:tcPr>
              <w:p w14:paraId="3D106C54" w14:textId="2200F03F"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5899D66B" w14:textId="77777777" w:rsidTr="00550060">
        <w:trPr>
          <w:trHeight w:val="556"/>
        </w:trPr>
        <w:sdt>
          <w:sdtPr>
            <w:rPr>
              <w:rFonts w:ascii="Arial" w:hAnsi="Arial" w:cs="Arial"/>
              <w:b/>
              <w:sz w:val="18"/>
              <w:szCs w:val="18"/>
            </w:rPr>
            <w:id w:val="1127199583"/>
            <w:placeholder>
              <w:docPart w:val="B519DBA1C3C94EC595A3B271028530C7"/>
            </w:placeholder>
            <w:showingPlcHdr/>
          </w:sdtPr>
          <w:sdtEndPr/>
          <w:sdtContent>
            <w:tc>
              <w:tcPr>
                <w:tcW w:w="3485" w:type="dxa"/>
                <w:vAlign w:val="center"/>
              </w:tcPr>
              <w:p w14:paraId="397769FB" w14:textId="4CA5F5E2"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827669455"/>
            <w:placeholder>
              <w:docPart w:val="CDB1D41DADA940D894725AC5EFD977DC"/>
            </w:placeholder>
            <w:showingPlcHdr/>
          </w:sdtPr>
          <w:sdtEndPr/>
          <w:sdtContent>
            <w:tc>
              <w:tcPr>
                <w:tcW w:w="3486" w:type="dxa"/>
                <w:vAlign w:val="center"/>
              </w:tcPr>
              <w:p w14:paraId="352986E5" w14:textId="503E5BDB"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742291275"/>
            <w:placeholder>
              <w:docPart w:val="0A8408C7EFE6466D9737EBCD44457859"/>
            </w:placeholder>
            <w:showingPlcHdr/>
          </w:sdtPr>
          <w:sdtEndPr/>
          <w:sdtContent>
            <w:tc>
              <w:tcPr>
                <w:tcW w:w="3486" w:type="dxa"/>
                <w:vAlign w:val="center"/>
              </w:tcPr>
              <w:p w14:paraId="1528C853" w14:textId="125F37F0"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C930EB" w14:paraId="68CA8C04" w14:textId="77777777" w:rsidTr="00550060">
        <w:trPr>
          <w:trHeight w:val="556"/>
        </w:trPr>
        <w:sdt>
          <w:sdtPr>
            <w:rPr>
              <w:rFonts w:ascii="Arial" w:hAnsi="Arial" w:cs="Arial"/>
              <w:b/>
              <w:sz w:val="18"/>
              <w:szCs w:val="18"/>
            </w:rPr>
            <w:id w:val="-619221785"/>
            <w:placeholder>
              <w:docPart w:val="779117D0B7C5453A99384D260E044EFA"/>
            </w:placeholder>
            <w:showingPlcHdr/>
          </w:sdtPr>
          <w:sdtEndPr/>
          <w:sdtContent>
            <w:tc>
              <w:tcPr>
                <w:tcW w:w="3485" w:type="dxa"/>
                <w:vAlign w:val="center"/>
              </w:tcPr>
              <w:p w14:paraId="4CC0F680" w14:textId="211FD2F4"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504130740"/>
            <w:placeholder>
              <w:docPart w:val="21F768D02AD4424593DF1A37A51A016A"/>
            </w:placeholder>
            <w:showingPlcHdr/>
          </w:sdtPr>
          <w:sdtEndPr/>
          <w:sdtContent>
            <w:tc>
              <w:tcPr>
                <w:tcW w:w="3486" w:type="dxa"/>
                <w:vAlign w:val="center"/>
              </w:tcPr>
              <w:p w14:paraId="21BD76E6" w14:textId="1AD05743"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sdt>
          <w:sdtPr>
            <w:rPr>
              <w:rFonts w:ascii="Arial" w:hAnsi="Arial" w:cs="Arial"/>
              <w:b/>
              <w:sz w:val="18"/>
              <w:szCs w:val="18"/>
            </w:rPr>
            <w:id w:val="-1292671502"/>
            <w:placeholder>
              <w:docPart w:val="A9EAA700BAA64E0A8484BD94D419520D"/>
            </w:placeholder>
            <w:showingPlcHdr/>
          </w:sdtPr>
          <w:sdtEndPr/>
          <w:sdtContent>
            <w:tc>
              <w:tcPr>
                <w:tcW w:w="3486" w:type="dxa"/>
                <w:vAlign w:val="center"/>
              </w:tcPr>
              <w:p w14:paraId="7C872CB1" w14:textId="2A402156" w:rsidR="00C930EB" w:rsidRDefault="00C930EB" w:rsidP="00C930EB">
                <w:pPr>
                  <w:rPr>
                    <w:rFonts w:ascii="Arial" w:hAnsi="Arial" w:cs="Arial"/>
                    <w:b/>
                    <w:sz w:val="18"/>
                    <w:szCs w:val="18"/>
                  </w:rPr>
                </w:pPr>
                <w:r w:rsidRPr="00F135DA">
                  <w:rPr>
                    <w:rStyle w:val="PlaceholderText"/>
                    <w:color w:val="ED7D31" w:themeColor="accent2"/>
                  </w:rPr>
                  <w:t>Enter Details Here</w:t>
                </w:r>
              </w:p>
            </w:tc>
          </w:sdtContent>
        </w:sdt>
      </w:tr>
      <w:tr w:rsidR="004F5699" w14:paraId="415B7D39" w14:textId="77777777" w:rsidTr="00550060">
        <w:trPr>
          <w:trHeight w:val="556"/>
        </w:trPr>
        <w:sdt>
          <w:sdtPr>
            <w:rPr>
              <w:rFonts w:ascii="Arial" w:hAnsi="Arial" w:cs="Arial"/>
              <w:b/>
              <w:sz w:val="18"/>
              <w:szCs w:val="18"/>
            </w:rPr>
            <w:id w:val="958146659"/>
            <w:placeholder>
              <w:docPart w:val="5BB6A6988E9A46BC864A21989A9D566E"/>
            </w:placeholder>
            <w:showingPlcHdr/>
          </w:sdtPr>
          <w:sdtEndPr/>
          <w:sdtContent>
            <w:tc>
              <w:tcPr>
                <w:tcW w:w="3485" w:type="dxa"/>
                <w:vAlign w:val="center"/>
              </w:tcPr>
              <w:p w14:paraId="20C7B0C1"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617228372"/>
            <w:placeholder>
              <w:docPart w:val="437448F8903C4830B50D196AFA546E3F"/>
            </w:placeholder>
            <w:showingPlcHdr/>
          </w:sdtPr>
          <w:sdtEndPr/>
          <w:sdtContent>
            <w:tc>
              <w:tcPr>
                <w:tcW w:w="3486" w:type="dxa"/>
                <w:vAlign w:val="center"/>
              </w:tcPr>
              <w:p w14:paraId="27D4A2E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88456914"/>
            <w:placeholder>
              <w:docPart w:val="A4B442F113D8432292184E1AEDF4383C"/>
            </w:placeholder>
            <w:showingPlcHdr/>
          </w:sdtPr>
          <w:sdtEndPr/>
          <w:sdtContent>
            <w:tc>
              <w:tcPr>
                <w:tcW w:w="3486" w:type="dxa"/>
                <w:vAlign w:val="center"/>
              </w:tcPr>
              <w:p w14:paraId="237B042A"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3C9F45B6" w14:textId="77777777" w:rsidTr="00550060">
        <w:trPr>
          <w:trHeight w:val="556"/>
        </w:trPr>
        <w:sdt>
          <w:sdtPr>
            <w:rPr>
              <w:rFonts w:ascii="Arial" w:hAnsi="Arial" w:cs="Arial"/>
              <w:b/>
              <w:sz w:val="18"/>
              <w:szCs w:val="18"/>
            </w:rPr>
            <w:id w:val="808987351"/>
            <w:placeholder>
              <w:docPart w:val="20FB6154AB2746A78F516DBAB2C7B7EC"/>
            </w:placeholder>
            <w:showingPlcHdr/>
          </w:sdtPr>
          <w:sdtEndPr/>
          <w:sdtContent>
            <w:tc>
              <w:tcPr>
                <w:tcW w:w="3485" w:type="dxa"/>
                <w:vAlign w:val="center"/>
              </w:tcPr>
              <w:p w14:paraId="6DDFD5D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152412790"/>
            <w:placeholder>
              <w:docPart w:val="F8E9043AA9724C27983310A61F82CEF6"/>
            </w:placeholder>
            <w:showingPlcHdr/>
          </w:sdtPr>
          <w:sdtEndPr/>
          <w:sdtContent>
            <w:tc>
              <w:tcPr>
                <w:tcW w:w="3486" w:type="dxa"/>
                <w:vAlign w:val="center"/>
              </w:tcPr>
              <w:p w14:paraId="3F1C572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30306464"/>
            <w:placeholder>
              <w:docPart w:val="8426B07AB68B4355A8EDD27C91A42080"/>
            </w:placeholder>
            <w:showingPlcHdr/>
          </w:sdtPr>
          <w:sdtEndPr/>
          <w:sdtContent>
            <w:tc>
              <w:tcPr>
                <w:tcW w:w="3486" w:type="dxa"/>
                <w:vAlign w:val="center"/>
              </w:tcPr>
              <w:p w14:paraId="3D4935BC"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73EC7B42" w14:textId="77777777" w:rsidTr="00550060">
        <w:trPr>
          <w:trHeight w:val="556"/>
        </w:trPr>
        <w:sdt>
          <w:sdtPr>
            <w:rPr>
              <w:rFonts w:ascii="Arial" w:hAnsi="Arial" w:cs="Arial"/>
              <w:b/>
              <w:sz w:val="18"/>
              <w:szCs w:val="18"/>
            </w:rPr>
            <w:id w:val="1929776878"/>
            <w:placeholder>
              <w:docPart w:val="5D6036B32DE340109DCBA0004D1D8E34"/>
            </w:placeholder>
            <w:showingPlcHdr/>
          </w:sdtPr>
          <w:sdtEndPr/>
          <w:sdtContent>
            <w:tc>
              <w:tcPr>
                <w:tcW w:w="3485" w:type="dxa"/>
                <w:vAlign w:val="center"/>
              </w:tcPr>
              <w:p w14:paraId="45423DD8"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76707997"/>
            <w:placeholder>
              <w:docPart w:val="768B1562E568425CBB40B03016DDC132"/>
            </w:placeholder>
            <w:showingPlcHdr/>
          </w:sdtPr>
          <w:sdtEndPr/>
          <w:sdtContent>
            <w:tc>
              <w:tcPr>
                <w:tcW w:w="3486" w:type="dxa"/>
                <w:vAlign w:val="center"/>
              </w:tcPr>
              <w:p w14:paraId="194B626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010171572"/>
            <w:placeholder>
              <w:docPart w:val="DF9ADDE610164E038C9E10B5C884135F"/>
            </w:placeholder>
            <w:showingPlcHdr/>
          </w:sdtPr>
          <w:sdtEndPr/>
          <w:sdtContent>
            <w:tc>
              <w:tcPr>
                <w:tcW w:w="3486" w:type="dxa"/>
                <w:vAlign w:val="center"/>
              </w:tcPr>
              <w:p w14:paraId="7C0C036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r w:rsidR="004F5699" w14:paraId="09C8652C" w14:textId="77777777" w:rsidTr="00550060">
        <w:trPr>
          <w:trHeight w:val="556"/>
        </w:trPr>
        <w:sdt>
          <w:sdtPr>
            <w:rPr>
              <w:rFonts w:ascii="Arial" w:hAnsi="Arial" w:cs="Arial"/>
              <w:b/>
              <w:sz w:val="18"/>
              <w:szCs w:val="18"/>
            </w:rPr>
            <w:id w:val="1529840054"/>
            <w:placeholder>
              <w:docPart w:val="915A4919BC3A4E048F98B9FA7182F98D"/>
            </w:placeholder>
            <w:showingPlcHdr/>
          </w:sdtPr>
          <w:sdtEndPr/>
          <w:sdtContent>
            <w:tc>
              <w:tcPr>
                <w:tcW w:w="3485" w:type="dxa"/>
                <w:vAlign w:val="center"/>
              </w:tcPr>
              <w:p w14:paraId="52418D2F"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538944570"/>
            <w:placeholder>
              <w:docPart w:val="5AF085EA28884B049B02C37CA73D26FD"/>
            </w:placeholder>
            <w:showingPlcHdr/>
          </w:sdtPr>
          <w:sdtEndPr/>
          <w:sdtContent>
            <w:tc>
              <w:tcPr>
                <w:tcW w:w="3486" w:type="dxa"/>
                <w:vAlign w:val="center"/>
              </w:tcPr>
              <w:p w14:paraId="37D227CE"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893086143"/>
            <w:placeholder>
              <w:docPart w:val="C6836A2DB6E64C798A135BFC58074562"/>
            </w:placeholder>
            <w:showingPlcHdr/>
          </w:sdtPr>
          <w:sdtEndPr/>
          <w:sdtContent>
            <w:tc>
              <w:tcPr>
                <w:tcW w:w="3486" w:type="dxa"/>
                <w:vAlign w:val="center"/>
              </w:tcPr>
              <w:p w14:paraId="144DDA9D" w14:textId="77777777" w:rsidR="004F5699" w:rsidRDefault="00F135DA" w:rsidP="00EE1953">
                <w:pPr>
                  <w:rPr>
                    <w:rFonts w:ascii="Arial" w:hAnsi="Arial" w:cs="Arial"/>
                    <w:b/>
                    <w:sz w:val="22"/>
                    <w:szCs w:val="18"/>
                  </w:rPr>
                </w:pPr>
                <w:r w:rsidRPr="00F135DA">
                  <w:rPr>
                    <w:rStyle w:val="PlaceholderText"/>
                    <w:color w:val="ED7D31" w:themeColor="accent2"/>
                  </w:rPr>
                  <w:t>Enter Details Here</w:t>
                </w:r>
              </w:p>
            </w:tc>
          </w:sdtContent>
        </w:sdt>
      </w:tr>
    </w:tbl>
    <w:p w14:paraId="67DDFBEF" w14:textId="4A715AB0" w:rsidR="00C930EB" w:rsidRDefault="00C930EB" w:rsidP="00550060">
      <w:pPr>
        <w:rPr>
          <w:rFonts w:ascii="Arial" w:hAnsi="Arial" w:cs="Arial"/>
          <w:b/>
          <w:sz w:val="16"/>
          <w:szCs w:val="16"/>
        </w:rPr>
      </w:pPr>
    </w:p>
    <w:p w14:paraId="79B0F8D0" w14:textId="77777777" w:rsidR="00C930EB" w:rsidRDefault="00C930EB">
      <w:pPr>
        <w:rPr>
          <w:rFonts w:ascii="Arial" w:hAnsi="Arial" w:cs="Arial"/>
          <w:b/>
          <w:sz w:val="16"/>
          <w:szCs w:val="16"/>
        </w:rPr>
      </w:pPr>
      <w:r>
        <w:rPr>
          <w:rFonts w:ascii="Arial" w:hAnsi="Arial" w:cs="Arial"/>
          <w:b/>
          <w:sz w:val="16"/>
          <w:szCs w:val="16"/>
        </w:rPr>
        <w:br w:type="page"/>
      </w:r>
    </w:p>
    <w:p w14:paraId="1780FCDD" w14:textId="77777777" w:rsidR="00921003" w:rsidRDefault="00921003" w:rsidP="00550060">
      <w:pPr>
        <w:rPr>
          <w:rFonts w:ascii="Arial" w:hAnsi="Arial" w:cs="Arial"/>
          <w:b/>
          <w:sz w:val="16"/>
          <w:szCs w:val="16"/>
        </w:rPr>
      </w:pPr>
    </w:p>
    <w:p w14:paraId="4A16ED72" w14:textId="769FA26B" w:rsidR="00550060" w:rsidRDefault="00550060" w:rsidP="00550060">
      <w:pPr>
        <w:rPr>
          <w:rFonts w:ascii="Arial" w:hAnsi="Arial" w:cs="Arial"/>
          <w:b/>
          <w:sz w:val="16"/>
          <w:szCs w:val="16"/>
        </w:rPr>
      </w:pPr>
      <w:r w:rsidRPr="00613B52">
        <w:rPr>
          <w:rFonts w:ascii="Arial" w:hAnsi="Arial" w:cs="Arial"/>
          <w:b/>
          <w:sz w:val="16"/>
          <w:szCs w:val="16"/>
        </w:rPr>
        <w:t xml:space="preserve">Completion </w:t>
      </w:r>
      <w:r>
        <w:rPr>
          <w:rFonts w:ascii="Arial" w:hAnsi="Arial" w:cs="Arial"/>
          <w:b/>
          <w:sz w:val="16"/>
          <w:szCs w:val="16"/>
        </w:rPr>
        <w:t>A</w:t>
      </w:r>
      <w:r w:rsidRPr="00613B52">
        <w:rPr>
          <w:rFonts w:ascii="Arial" w:hAnsi="Arial" w:cs="Arial"/>
          <w:b/>
          <w:sz w:val="16"/>
          <w:szCs w:val="16"/>
        </w:rPr>
        <w:t>dvice:</w:t>
      </w:r>
    </w:p>
    <w:p w14:paraId="6526CCD1" w14:textId="77777777" w:rsidR="00DA0743" w:rsidRPr="00613B52" w:rsidRDefault="00DA0743" w:rsidP="00550060">
      <w:pPr>
        <w:rPr>
          <w:rFonts w:ascii="Arial" w:hAnsi="Arial" w:cs="Arial"/>
          <w:b/>
          <w:sz w:val="16"/>
          <w:szCs w:val="16"/>
        </w:rPr>
      </w:pPr>
    </w:p>
    <w:p w14:paraId="6C9FFE49"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Enter the details of the technical contact at the original Manufacturer (this should be the person responsible for holding and maintaining the test and classification reports).</w:t>
      </w:r>
    </w:p>
    <w:p w14:paraId="50EB287C"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Enter the details of the technical contact at the Distributor (this should be the person responsible for holding and maintaining the classification reports).</w:t>
      </w:r>
    </w:p>
    <w:p w14:paraId="687D0186" w14:textId="77777777" w:rsidR="00550060" w:rsidRPr="00613B52" w:rsidRDefault="00550060" w:rsidP="00550060">
      <w:pPr>
        <w:ind w:left="851" w:hanging="851"/>
        <w:rPr>
          <w:rFonts w:ascii="Arial" w:hAnsi="Arial" w:cs="Arial"/>
          <w:b/>
          <w:sz w:val="16"/>
          <w:szCs w:val="16"/>
        </w:rPr>
      </w:pPr>
      <w:r w:rsidRPr="00613B52">
        <w:rPr>
          <w:rFonts w:ascii="Arial" w:hAnsi="Arial" w:cs="Arial"/>
          <w:b/>
          <w:sz w:val="16"/>
          <w:szCs w:val="16"/>
        </w:rPr>
        <w:t xml:space="preserve"> (#3)</w:t>
      </w:r>
      <w:r w:rsidRPr="00613B52">
        <w:rPr>
          <w:rFonts w:ascii="Arial" w:hAnsi="Arial" w:cs="Arial"/>
          <w:b/>
          <w:sz w:val="16"/>
          <w:szCs w:val="16"/>
        </w:rPr>
        <w:tab/>
        <w:t>Enter the reference number(s) of the BASEC Classification Report(s) covering the cable(s) or families of cables in question.  Do not include Test Report numbers.</w:t>
      </w:r>
    </w:p>
    <w:p w14:paraId="1EB061C6" w14:textId="77777777" w:rsidR="00921003" w:rsidRDefault="00550060" w:rsidP="00921003">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Enter the original Manufacturer’s reference number(s) or product description(s) of each individual cable or family of cables that have been type tested.</w:t>
      </w:r>
    </w:p>
    <w:p w14:paraId="6FA3B893" w14:textId="77777777" w:rsidR="00550060" w:rsidRPr="00613B52" w:rsidRDefault="00550060" w:rsidP="00921003">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Enter the Distributor’s reference number(s) or product description(s) of each individual cable or family of cables that are intended to be classified.</w:t>
      </w:r>
    </w:p>
    <w:p w14:paraId="76ECE2D3" w14:textId="77777777" w:rsidR="00EE1953" w:rsidRDefault="00EE1953" w:rsidP="00EE1953">
      <w:pPr>
        <w:rPr>
          <w:rFonts w:ascii="Arial" w:hAnsi="Arial" w:cs="Arial"/>
          <w:b/>
          <w:sz w:val="22"/>
          <w:szCs w:val="18"/>
        </w:rPr>
      </w:pPr>
    </w:p>
    <w:p w14:paraId="78C6A991" w14:textId="77777777" w:rsidR="00921003" w:rsidRDefault="00921003" w:rsidP="00EE1953">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550060" w14:paraId="32A0DE13" w14:textId="77777777" w:rsidTr="00DA559D">
        <w:trPr>
          <w:trHeight w:val="510"/>
        </w:trPr>
        <w:tc>
          <w:tcPr>
            <w:tcW w:w="10457" w:type="dxa"/>
            <w:gridSpan w:val="3"/>
            <w:shd w:val="clear" w:color="auto" w:fill="F4B083" w:themeFill="accent2" w:themeFillTint="99"/>
            <w:vAlign w:val="center"/>
          </w:tcPr>
          <w:p w14:paraId="786415AF" w14:textId="77777777" w:rsidR="00550060" w:rsidRDefault="00550060" w:rsidP="00AD1D91">
            <w:pPr>
              <w:jc w:val="center"/>
              <w:rPr>
                <w:rFonts w:ascii="Arial" w:hAnsi="Arial" w:cs="Arial"/>
                <w:b/>
                <w:sz w:val="22"/>
                <w:szCs w:val="18"/>
              </w:rPr>
            </w:pPr>
            <w:r>
              <w:rPr>
                <w:rFonts w:ascii="Arial" w:hAnsi="Arial" w:cs="Arial"/>
                <w:b/>
                <w:sz w:val="22"/>
                <w:szCs w:val="18"/>
              </w:rPr>
              <w:t>Manufacturer &amp; Distributors Declaration</w:t>
            </w:r>
          </w:p>
        </w:tc>
      </w:tr>
      <w:tr w:rsidR="00550060" w14:paraId="38FE509A" w14:textId="77777777" w:rsidTr="005E7CC5">
        <w:trPr>
          <w:trHeight w:val="556"/>
        </w:trPr>
        <w:tc>
          <w:tcPr>
            <w:tcW w:w="10457" w:type="dxa"/>
            <w:gridSpan w:val="3"/>
            <w:vAlign w:val="center"/>
          </w:tcPr>
          <w:p w14:paraId="60745059" w14:textId="77777777" w:rsidR="00DA559D" w:rsidRDefault="00DA559D" w:rsidP="00AD1D91">
            <w:pPr>
              <w:rPr>
                <w:rFonts w:ascii="Arial" w:hAnsi="Arial" w:cs="Arial"/>
                <w:sz w:val="18"/>
              </w:rPr>
            </w:pPr>
          </w:p>
          <w:p w14:paraId="693B512D" w14:textId="359767E7" w:rsidR="00550060" w:rsidRPr="00DA559D" w:rsidRDefault="00550060" w:rsidP="00AD1D91">
            <w:pPr>
              <w:rPr>
                <w:rFonts w:ascii="Arial" w:hAnsi="Arial" w:cs="Arial"/>
                <w:b/>
                <w:sz w:val="18"/>
              </w:rPr>
            </w:pPr>
            <w:r w:rsidRPr="00DA559D">
              <w:rPr>
                <w:rFonts w:ascii="Arial" w:hAnsi="Arial" w:cs="Arial"/>
                <w:b/>
                <w:sz w:val="18"/>
              </w:rPr>
              <w:t xml:space="preserve">The undersigned Manufacturer and Distributor declare that the cables listed above are of the same design, </w:t>
            </w:r>
            <w:proofErr w:type="gramStart"/>
            <w:r w:rsidRPr="00DA559D">
              <w:rPr>
                <w:rFonts w:ascii="Arial" w:hAnsi="Arial" w:cs="Arial"/>
                <w:b/>
                <w:sz w:val="18"/>
              </w:rPr>
              <w:t>construction</w:t>
            </w:r>
            <w:proofErr w:type="gramEnd"/>
            <w:r w:rsidRPr="00DA559D">
              <w:rPr>
                <w:rFonts w:ascii="Arial" w:hAnsi="Arial" w:cs="Arial"/>
                <w:b/>
                <w:sz w:val="18"/>
              </w:rPr>
              <w:t xml:space="preserve"> and material inventory, they are made using the same production processes in the same manufacturing site (as declared in original classification report) and they maintain at least the same level of fire performance as achieved during the initial type testing.  The Manufacturer and the Distributor authorise the sharing of test and classification information and appoint BASEC as </w:t>
            </w:r>
            <w:r w:rsidR="006642F9">
              <w:rPr>
                <w:rFonts w:ascii="Arial" w:hAnsi="Arial" w:cs="Arial"/>
                <w:b/>
                <w:sz w:val="18"/>
              </w:rPr>
              <w:t>Approved</w:t>
            </w:r>
            <w:r w:rsidRPr="00DA559D">
              <w:rPr>
                <w:rFonts w:ascii="Arial" w:hAnsi="Arial" w:cs="Arial"/>
                <w:b/>
                <w:sz w:val="18"/>
              </w:rPr>
              <w:t xml:space="preserve"> Body to reissue relevant classification documentation. The Manufacturer and Distributor agree to initial and ongoing FPC audits by BASEC in association with above products and both parties agree to allow access to BASEC auditors to conduct this work for the duration of the validity of the distributor Classification reports, even if the manufacturer has revoked his own BASEC Classification status.</w:t>
            </w:r>
          </w:p>
          <w:p w14:paraId="23A62C4D" w14:textId="77777777" w:rsidR="00DA559D" w:rsidRDefault="00DA559D" w:rsidP="00AD1D91">
            <w:pPr>
              <w:rPr>
                <w:rFonts w:ascii="Arial" w:hAnsi="Arial" w:cs="Arial"/>
                <w:b/>
                <w:sz w:val="22"/>
                <w:szCs w:val="18"/>
              </w:rPr>
            </w:pPr>
          </w:p>
        </w:tc>
      </w:tr>
      <w:tr w:rsidR="00550060" w14:paraId="21026FAE" w14:textId="77777777" w:rsidTr="00AD1D91">
        <w:trPr>
          <w:trHeight w:val="556"/>
        </w:trPr>
        <w:tc>
          <w:tcPr>
            <w:tcW w:w="3485" w:type="dxa"/>
            <w:vAlign w:val="center"/>
          </w:tcPr>
          <w:p w14:paraId="0F66FA7E" w14:textId="77777777" w:rsidR="00550060" w:rsidRDefault="00550060" w:rsidP="00AD1D91">
            <w:pPr>
              <w:rPr>
                <w:rFonts w:ascii="Arial" w:hAnsi="Arial" w:cs="Arial"/>
                <w:b/>
                <w:sz w:val="22"/>
                <w:szCs w:val="18"/>
              </w:rPr>
            </w:pPr>
          </w:p>
        </w:tc>
        <w:tc>
          <w:tcPr>
            <w:tcW w:w="3486" w:type="dxa"/>
            <w:vAlign w:val="center"/>
          </w:tcPr>
          <w:p w14:paraId="7CA45F61"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ehalf of the Manufacturer</w:t>
            </w:r>
          </w:p>
        </w:tc>
        <w:tc>
          <w:tcPr>
            <w:tcW w:w="3486" w:type="dxa"/>
            <w:vAlign w:val="center"/>
          </w:tcPr>
          <w:p w14:paraId="48EC0180" w14:textId="77777777" w:rsidR="00550060" w:rsidRDefault="00DA559D" w:rsidP="00DA559D">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 xml:space="preserve">ehalf of the </w:t>
            </w:r>
            <w:r>
              <w:rPr>
                <w:rFonts w:ascii="Arial" w:hAnsi="Arial" w:cs="Arial"/>
                <w:b/>
                <w:sz w:val="18"/>
                <w:szCs w:val="18"/>
              </w:rPr>
              <w:t>Distributor</w:t>
            </w:r>
          </w:p>
        </w:tc>
      </w:tr>
      <w:tr w:rsidR="00550060" w14:paraId="1B260485" w14:textId="77777777" w:rsidTr="00AD1D91">
        <w:trPr>
          <w:trHeight w:val="556"/>
        </w:trPr>
        <w:tc>
          <w:tcPr>
            <w:tcW w:w="3485" w:type="dxa"/>
            <w:vAlign w:val="center"/>
          </w:tcPr>
          <w:p w14:paraId="75833A6D" w14:textId="77777777" w:rsidR="00550060" w:rsidRDefault="00DA559D" w:rsidP="00AD1D91">
            <w:pPr>
              <w:rPr>
                <w:rFonts w:ascii="Arial" w:hAnsi="Arial" w:cs="Arial"/>
                <w:b/>
                <w:sz w:val="22"/>
                <w:szCs w:val="18"/>
              </w:rPr>
            </w:pPr>
            <w:r w:rsidRPr="00613B52">
              <w:rPr>
                <w:rFonts w:ascii="Arial" w:hAnsi="Arial" w:cs="Arial"/>
                <w:b/>
                <w:sz w:val="18"/>
                <w:szCs w:val="18"/>
              </w:rPr>
              <w:t>Company:</w:t>
            </w:r>
          </w:p>
        </w:tc>
        <w:sdt>
          <w:sdtPr>
            <w:rPr>
              <w:rFonts w:ascii="Arial" w:hAnsi="Arial" w:cs="Arial"/>
              <w:b/>
              <w:sz w:val="18"/>
              <w:szCs w:val="18"/>
            </w:rPr>
            <w:id w:val="67700567"/>
            <w:placeholder>
              <w:docPart w:val="8F859CA7A4B744C8A9F2ED72A3161828"/>
            </w:placeholder>
            <w:showingPlcHdr/>
          </w:sdtPr>
          <w:sdtEndPr/>
          <w:sdtContent>
            <w:tc>
              <w:tcPr>
                <w:tcW w:w="3486" w:type="dxa"/>
                <w:vAlign w:val="center"/>
              </w:tcPr>
              <w:p w14:paraId="46656E18"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7386881"/>
            <w:placeholder>
              <w:docPart w:val="F32DB4488B4C4FDEA66035DAC02A8CAB"/>
            </w:placeholder>
            <w:showingPlcHdr/>
          </w:sdtPr>
          <w:sdtEndPr/>
          <w:sdtContent>
            <w:tc>
              <w:tcPr>
                <w:tcW w:w="3486" w:type="dxa"/>
                <w:vAlign w:val="center"/>
              </w:tcPr>
              <w:p w14:paraId="3C3D6A5B"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550060" w14:paraId="64C70B25" w14:textId="77777777" w:rsidTr="00AD1D91">
        <w:trPr>
          <w:trHeight w:val="556"/>
        </w:trPr>
        <w:tc>
          <w:tcPr>
            <w:tcW w:w="3485" w:type="dxa"/>
            <w:vAlign w:val="center"/>
          </w:tcPr>
          <w:p w14:paraId="1C882588" w14:textId="77777777" w:rsidR="00550060" w:rsidRDefault="00DA559D" w:rsidP="00AD1D91">
            <w:pPr>
              <w:rPr>
                <w:rFonts w:ascii="Arial" w:hAnsi="Arial" w:cs="Arial"/>
                <w:b/>
                <w:sz w:val="22"/>
                <w:szCs w:val="18"/>
              </w:rPr>
            </w:pPr>
            <w:r>
              <w:rPr>
                <w:rFonts w:ascii="Arial" w:hAnsi="Arial" w:cs="Arial"/>
                <w:b/>
                <w:sz w:val="18"/>
                <w:szCs w:val="18"/>
              </w:rPr>
              <w:t>Authorised Person:</w:t>
            </w:r>
          </w:p>
        </w:tc>
        <w:sdt>
          <w:sdtPr>
            <w:rPr>
              <w:rFonts w:ascii="Arial" w:hAnsi="Arial" w:cs="Arial"/>
              <w:b/>
              <w:sz w:val="18"/>
              <w:szCs w:val="18"/>
            </w:rPr>
            <w:id w:val="1354237774"/>
            <w:placeholder>
              <w:docPart w:val="BF4B3BD0873C4C869644AA7ECA690865"/>
            </w:placeholder>
            <w:showingPlcHdr/>
          </w:sdtPr>
          <w:sdtEndPr/>
          <w:sdtContent>
            <w:tc>
              <w:tcPr>
                <w:tcW w:w="3486" w:type="dxa"/>
                <w:vAlign w:val="center"/>
              </w:tcPr>
              <w:p w14:paraId="2E148343"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312953571"/>
            <w:placeholder>
              <w:docPart w:val="3A94C5744F3C42289FED23517BA96C3E"/>
            </w:placeholder>
            <w:showingPlcHdr/>
          </w:sdtPr>
          <w:sdtEndPr/>
          <w:sdtContent>
            <w:tc>
              <w:tcPr>
                <w:tcW w:w="3486" w:type="dxa"/>
                <w:vAlign w:val="center"/>
              </w:tcPr>
              <w:p w14:paraId="63FC654C" w14:textId="77777777" w:rsidR="00550060" w:rsidRDefault="00F135DA" w:rsidP="00AD1D91">
                <w:pPr>
                  <w:rPr>
                    <w:rFonts w:ascii="Arial" w:hAnsi="Arial" w:cs="Arial"/>
                    <w:b/>
                    <w:sz w:val="22"/>
                    <w:szCs w:val="18"/>
                  </w:rPr>
                </w:pPr>
                <w:r w:rsidRPr="00F135DA">
                  <w:rPr>
                    <w:rStyle w:val="PlaceholderText"/>
                    <w:color w:val="ED7D31" w:themeColor="accent2"/>
                  </w:rPr>
                  <w:t>Enter Details Here</w:t>
                </w:r>
              </w:p>
            </w:tc>
          </w:sdtContent>
        </w:sdt>
      </w:tr>
      <w:tr w:rsidR="00F135DA" w14:paraId="2B2F75FD" w14:textId="77777777" w:rsidTr="00AD1D91">
        <w:trPr>
          <w:trHeight w:val="556"/>
        </w:trPr>
        <w:tc>
          <w:tcPr>
            <w:tcW w:w="3485" w:type="dxa"/>
            <w:vAlign w:val="center"/>
          </w:tcPr>
          <w:p w14:paraId="430371EB" w14:textId="77777777" w:rsidR="00F135DA" w:rsidRDefault="00F135DA" w:rsidP="00F135DA">
            <w:pPr>
              <w:rPr>
                <w:rFonts w:ascii="Arial" w:hAnsi="Arial" w:cs="Arial"/>
                <w:b/>
                <w:sz w:val="22"/>
                <w:szCs w:val="18"/>
              </w:rPr>
            </w:pPr>
            <w:r w:rsidRPr="00075ABE">
              <w:rPr>
                <w:rFonts w:ascii="Arial" w:hAnsi="Arial" w:cs="Arial"/>
                <w:b/>
                <w:sz w:val="18"/>
                <w:szCs w:val="18"/>
              </w:rPr>
              <w:t>Position in company:</w:t>
            </w:r>
          </w:p>
        </w:tc>
        <w:sdt>
          <w:sdtPr>
            <w:rPr>
              <w:rFonts w:ascii="Arial" w:hAnsi="Arial" w:cs="Arial"/>
              <w:b/>
              <w:sz w:val="18"/>
              <w:szCs w:val="18"/>
            </w:rPr>
            <w:id w:val="419601760"/>
            <w:placeholder>
              <w:docPart w:val="6A06FA9AFF4C42DF947BCDA81BF115F2"/>
            </w:placeholder>
            <w:showingPlcHdr/>
          </w:sdtPr>
          <w:sdtEndPr/>
          <w:sdtContent>
            <w:tc>
              <w:tcPr>
                <w:tcW w:w="3486" w:type="dxa"/>
                <w:vAlign w:val="center"/>
              </w:tcPr>
              <w:p w14:paraId="7636184A"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00927184"/>
            <w:placeholder>
              <w:docPart w:val="D18C741BD4AD4B0CBB3A8D6F79F72F4D"/>
            </w:placeholder>
            <w:showingPlcHdr/>
          </w:sdtPr>
          <w:sdtEndPr/>
          <w:sdtContent>
            <w:tc>
              <w:tcPr>
                <w:tcW w:w="3486" w:type="dxa"/>
                <w:vAlign w:val="center"/>
              </w:tcPr>
              <w:p w14:paraId="144EB982" w14:textId="77777777" w:rsidR="00F135DA" w:rsidRDefault="00F135DA" w:rsidP="00F135DA">
                <w:pPr>
                  <w:rPr>
                    <w:rFonts w:ascii="Arial" w:hAnsi="Arial" w:cs="Arial"/>
                    <w:b/>
                    <w:sz w:val="22"/>
                    <w:szCs w:val="18"/>
                  </w:rPr>
                </w:pPr>
                <w:r w:rsidRPr="00F135DA">
                  <w:rPr>
                    <w:rStyle w:val="PlaceholderText"/>
                    <w:color w:val="ED7D31" w:themeColor="accent2"/>
                  </w:rPr>
                  <w:t>Enter Details Here</w:t>
                </w:r>
              </w:p>
            </w:tc>
          </w:sdtContent>
        </w:sdt>
      </w:tr>
      <w:tr w:rsidR="00F135DA" w14:paraId="74EF66AF" w14:textId="77777777" w:rsidTr="00AD1D91">
        <w:trPr>
          <w:trHeight w:val="556"/>
        </w:trPr>
        <w:tc>
          <w:tcPr>
            <w:tcW w:w="3485" w:type="dxa"/>
            <w:vAlign w:val="center"/>
          </w:tcPr>
          <w:p w14:paraId="56CE2282" w14:textId="77777777" w:rsidR="00F135DA" w:rsidRDefault="00F135DA" w:rsidP="00F135DA">
            <w:pPr>
              <w:rPr>
                <w:rFonts w:ascii="Arial" w:hAnsi="Arial" w:cs="Arial"/>
                <w:b/>
                <w:sz w:val="22"/>
                <w:szCs w:val="18"/>
              </w:rPr>
            </w:pPr>
            <w:r>
              <w:rPr>
                <w:rFonts w:ascii="Arial" w:hAnsi="Arial" w:cs="Arial"/>
                <w:b/>
                <w:sz w:val="18"/>
                <w:szCs w:val="18"/>
              </w:rPr>
              <w:t>Signature</w:t>
            </w:r>
            <w:r w:rsidRPr="00075ABE">
              <w:rPr>
                <w:rFonts w:ascii="Arial" w:hAnsi="Arial" w:cs="Arial"/>
                <w:b/>
                <w:sz w:val="18"/>
                <w:szCs w:val="18"/>
              </w:rPr>
              <w:t>:</w:t>
            </w:r>
          </w:p>
        </w:tc>
        <w:sdt>
          <w:sdtPr>
            <w:rPr>
              <w:rFonts w:ascii="Arial" w:hAnsi="Arial" w:cs="Arial"/>
              <w:b/>
              <w:sz w:val="18"/>
              <w:szCs w:val="18"/>
            </w:rPr>
            <w:id w:val="-120382414"/>
            <w:placeholder>
              <w:docPart w:val="0B4F641A6FC042C3AC0207FF67F71BA9"/>
            </w:placeholder>
            <w:showingPlcHdr/>
          </w:sdtPr>
          <w:sdtEndPr/>
          <w:sdtContent>
            <w:tc>
              <w:tcPr>
                <w:tcW w:w="3486" w:type="dxa"/>
                <w:vAlign w:val="center"/>
              </w:tcPr>
              <w:p w14:paraId="3D0EA686" w14:textId="7723E7FF" w:rsidR="00F135DA" w:rsidRDefault="00337528" w:rsidP="00F135DA">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889152721"/>
            <w:placeholder>
              <w:docPart w:val="F6D9688E135A442E9F0F9EFEAD46FB41"/>
            </w:placeholder>
            <w:showingPlcHdr/>
          </w:sdtPr>
          <w:sdtEndPr/>
          <w:sdtContent>
            <w:tc>
              <w:tcPr>
                <w:tcW w:w="3486" w:type="dxa"/>
                <w:vAlign w:val="center"/>
              </w:tcPr>
              <w:p w14:paraId="76173F96" w14:textId="332178F4" w:rsidR="00F135DA" w:rsidRDefault="00337528" w:rsidP="00F135DA">
                <w:pPr>
                  <w:rPr>
                    <w:rFonts w:ascii="Arial" w:hAnsi="Arial" w:cs="Arial"/>
                    <w:b/>
                    <w:sz w:val="22"/>
                    <w:szCs w:val="18"/>
                  </w:rPr>
                </w:pPr>
                <w:r w:rsidRPr="00F135DA">
                  <w:rPr>
                    <w:rStyle w:val="PlaceholderText"/>
                    <w:color w:val="ED7D31" w:themeColor="accent2"/>
                  </w:rPr>
                  <w:t>Enter Details Here</w:t>
                </w:r>
              </w:p>
            </w:tc>
          </w:sdtContent>
        </w:sdt>
      </w:tr>
      <w:tr w:rsidR="00F135DA" w14:paraId="32AA198B" w14:textId="77777777" w:rsidTr="00AD1D91">
        <w:trPr>
          <w:trHeight w:val="556"/>
        </w:trPr>
        <w:tc>
          <w:tcPr>
            <w:tcW w:w="3485" w:type="dxa"/>
            <w:vAlign w:val="center"/>
          </w:tcPr>
          <w:p w14:paraId="1F4337E5" w14:textId="77777777" w:rsidR="00F135DA" w:rsidRDefault="00F135DA" w:rsidP="00F135DA">
            <w:pPr>
              <w:rPr>
                <w:rFonts w:ascii="Arial" w:hAnsi="Arial" w:cs="Arial"/>
                <w:b/>
                <w:sz w:val="22"/>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sdt>
          <w:sdtPr>
            <w:rPr>
              <w:rFonts w:ascii="Arial" w:hAnsi="Arial" w:cs="Arial"/>
              <w:b/>
              <w:sz w:val="22"/>
              <w:szCs w:val="18"/>
            </w:rPr>
            <w:id w:val="1274977041"/>
            <w:placeholder>
              <w:docPart w:val="FC6D1DD53DFC4B1FB048C66D5698AAC6"/>
            </w:placeholder>
            <w:showingPlcHdr/>
            <w:date>
              <w:dateFormat w:val="dd/MM/yyyy"/>
              <w:lid w:val="en-GB"/>
              <w:storeMappedDataAs w:val="dateTime"/>
              <w:calendar w:val="gregorian"/>
            </w:date>
          </w:sdtPr>
          <w:sdtEndPr/>
          <w:sdtContent>
            <w:tc>
              <w:tcPr>
                <w:tcW w:w="3486" w:type="dxa"/>
                <w:vAlign w:val="center"/>
              </w:tcPr>
              <w:p w14:paraId="70C40A74"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sdt>
          <w:sdtPr>
            <w:rPr>
              <w:rFonts w:ascii="Arial" w:hAnsi="Arial" w:cs="Arial"/>
              <w:b/>
              <w:sz w:val="22"/>
              <w:szCs w:val="18"/>
            </w:rPr>
            <w:id w:val="1340815839"/>
            <w:placeholder>
              <w:docPart w:val="0A6298B8602E46B98ED04B6D27FFA688"/>
            </w:placeholder>
            <w:showingPlcHdr/>
            <w:date>
              <w:dateFormat w:val="dd/MM/yyyy"/>
              <w:lid w:val="en-GB"/>
              <w:storeMappedDataAs w:val="dateTime"/>
              <w:calendar w:val="gregorian"/>
            </w:date>
          </w:sdtPr>
          <w:sdtEndPr/>
          <w:sdtContent>
            <w:tc>
              <w:tcPr>
                <w:tcW w:w="3486" w:type="dxa"/>
                <w:vAlign w:val="center"/>
              </w:tcPr>
              <w:p w14:paraId="2BD2022C" w14:textId="77777777" w:rsidR="00F135DA" w:rsidRDefault="00F135DA" w:rsidP="00F135DA">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tr>
      <w:tr w:rsidR="00F135DA" w14:paraId="761BCF38" w14:textId="77777777" w:rsidTr="00566621">
        <w:trPr>
          <w:trHeight w:val="430"/>
        </w:trPr>
        <w:tc>
          <w:tcPr>
            <w:tcW w:w="10457" w:type="dxa"/>
            <w:gridSpan w:val="3"/>
            <w:vAlign w:val="center"/>
          </w:tcPr>
          <w:p w14:paraId="42A2AEE1" w14:textId="449B2794" w:rsidR="00F135DA" w:rsidRPr="00DA559D" w:rsidRDefault="00F135DA" w:rsidP="00F135DA">
            <w:pPr>
              <w:jc w:val="center"/>
              <w:rPr>
                <w:rFonts w:ascii="Arial" w:hAnsi="Arial" w:cs="Arial"/>
                <w:b/>
                <w:sz w:val="16"/>
                <w:szCs w:val="18"/>
              </w:rPr>
            </w:pPr>
            <w:r w:rsidRPr="00DA559D">
              <w:rPr>
                <w:rFonts w:ascii="Arial" w:hAnsi="Arial" w:cs="Arial"/>
                <w:sz w:val="16"/>
                <w:szCs w:val="18"/>
              </w:rPr>
              <w:t xml:space="preserve">This application will not be accepted unless </w:t>
            </w:r>
            <w:r w:rsidR="00C930EB">
              <w:rPr>
                <w:rFonts w:ascii="Arial" w:hAnsi="Arial" w:cs="Arial"/>
                <w:sz w:val="16"/>
                <w:szCs w:val="18"/>
              </w:rPr>
              <w:t xml:space="preserve">this section is completed in its entirety and </w:t>
            </w:r>
            <w:r w:rsidRPr="00DA559D">
              <w:rPr>
                <w:rFonts w:ascii="Arial" w:hAnsi="Arial" w:cs="Arial"/>
                <w:sz w:val="16"/>
                <w:szCs w:val="18"/>
              </w:rPr>
              <w:t>signed by authorised representatives of both the Manufacturer and the Distributor</w:t>
            </w:r>
            <w:r w:rsidR="00C930EB">
              <w:rPr>
                <w:rFonts w:ascii="Arial" w:hAnsi="Arial" w:cs="Arial"/>
                <w:sz w:val="16"/>
                <w:szCs w:val="18"/>
              </w:rPr>
              <w:t>.</w:t>
            </w:r>
          </w:p>
        </w:tc>
      </w:tr>
    </w:tbl>
    <w:p w14:paraId="51220D05" w14:textId="77777777" w:rsidR="00116351" w:rsidRDefault="00116351" w:rsidP="00DA559D">
      <w:pPr>
        <w:jc w:val="center"/>
        <w:rPr>
          <w:rFonts w:ascii="Arial" w:hAnsi="Arial" w:cs="Arial"/>
          <w:b/>
        </w:rPr>
      </w:pPr>
    </w:p>
    <w:p w14:paraId="4F76B4ED" w14:textId="13A236EE" w:rsidR="00DA559D" w:rsidRPr="00EE1953" w:rsidRDefault="00DA559D" w:rsidP="00DA559D">
      <w:pPr>
        <w:jc w:val="center"/>
        <w:rPr>
          <w:rFonts w:ascii="Arial" w:hAnsi="Arial" w:cs="Arial"/>
          <w:b/>
        </w:rPr>
      </w:pPr>
      <w:r w:rsidRPr="00EE1953">
        <w:rPr>
          <w:rFonts w:ascii="Arial" w:hAnsi="Arial" w:cs="Arial"/>
          <w:b/>
        </w:rPr>
        <w:t>Notes for Completion of the Form</w:t>
      </w:r>
    </w:p>
    <w:p w14:paraId="1807B62D" w14:textId="77777777" w:rsidR="00DA559D" w:rsidRPr="00EE1953" w:rsidRDefault="00DA559D" w:rsidP="00DA559D">
      <w:pPr>
        <w:rPr>
          <w:rFonts w:ascii="Arial" w:hAnsi="Arial" w:cs="Arial"/>
          <w:b/>
          <w:sz w:val="16"/>
          <w:szCs w:val="16"/>
        </w:rPr>
      </w:pPr>
    </w:p>
    <w:p w14:paraId="7AE49A29" w14:textId="77777777" w:rsidR="00DA559D" w:rsidRPr="00613B52" w:rsidRDefault="00DA559D" w:rsidP="00DA559D">
      <w:pPr>
        <w:ind w:left="851" w:hanging="851"/>
        <w:rPr>
          <w:rFonts w:ascii="Arial" w:hAnsi="Arial" w:cs="Arial"/>
          <w:b/>
          <w:sz w:val="16"/>
          <w:szCs w:val="16"/>
        </w:rPr>
      </w:pPr>
      <w:r w:rsidRPr="00EE1953">
        <w:rPr>
          <w:rFonts w:ascii="Arial" w:hAnsi="Arial" w:cs="Arial"/>
          <w:b/>
          <w:sz w:val="16"/>
          <w:szCs w:val="16"/>
        </w:rPr>
        <w:t>1.</w:t>
      </w:r>
      <w:r w:rsidRPr="00613B52">
        <w:rPr>
          <w:rFonts w:ascii="Arial" w:hAnsi="Arial" w:cs="Arial"/>
          <w:b/>
          <w:sz w:val="16"/>
          <w:szCs w:val="16"/>
        </w:rPr>
        <w:tab/>
        <w:t>This form is to enable Distributors to obtain Classification Reports and Certificates of Constancy of Performance in the name of the Distributor, for cables that have already been tested and classified by BASEC through the original Manufacturer.</w:t>
      </w:r>
    </w:p>
    <w:p w14:paraId="2EFB117B"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 xml:space="preserve">This form must only be used for cables classified by BASEC under AVCP </w:t>
      </w:r>
      <w:r w:rsidRPr="00613B52">
        <w:rPr>
          <w:rFonts w:ascii="Arial" w:hAnsi="Arial" w:cs="Arial"/>
          <w:b/>
          <w:sz w:val="16"/>
          <w:szCs w:val="16"/>
          <w:u w:val="single"/>
        </w:rPr>
        <w:t>System 1+</w:t>
      </w:r>
      <w:r w:rsidRPr="00613B52">
        <w:rPr>
          <w:rFonts w:ascii="Arial" w:hAnsi="Arial" w:cs="Arial"/>
          <w:b/>
          <w:sz w:val="16"/>
          <w:szCs w:val="16"/>
        </w:rPr>
        <w:t xml:space="preserve"> (A</w:t>
      </w:r>
      <w:r w:rsidRPr="00613B52">
        <w:rPr>
          <w:rFonts w:ascii="Arial" w:hAnsi="Arial" w:cs="Arial"/>
          <w:b/>
          <w:sz w:val="16"/>
          <w:szCs w:val="16"/>
          <w:vertAlign w:val="subscript"/>
        </w:rPr>
        <w:t>ca</w:t>
      </w:r>
      <w:r w:rsidRPr="00613B52">
        <w:rPr>
          <w:rFonts w:ascii="Arial" w:hAnsi="Arial" w:cs="Arial"/>
          <w:b/>
          <w:sz w:val="16"/>
          <w:szCs w:val="16"/>
        </w:rPr>
        <w:t>, B1</w:t>
      </w:r>
      <w:r w:rsidRPr="00613B52">
        <w:rPr>
          <w:rFonts w:ascii="Arial" w:hAnsi="Arial" w:cs="Arial"/>
          <w:b/>
          <w:sz w:val="16"/>
          <w:szCs w:val="16"/>
          <w:vertAlign w:val="subscript"/>
        </w:rPr>
        <w:t>ca</w:t>
      </w:r>
      <w:r w:rsidRPr="00613B52">
        <w:rPr>
          <w:rFonts w:ascii="Arial" w:hAnsi="Arial" w:cs="Arial"/>
          <w:b/>
          <w:sz w:val="16"/>
          <w:szCs w:val="16"/>
        </w:rPr>
        <w:t>, B2</w:t>
      </w:r>
      <w:r w:rsidRPr="00613B52">
        <w:rPr>
          <w:rFonts w:ascii="Arial" w:hAnsi="Arial" w:cs="Arial"/>
          <w:b/>
          <w:sz w:val="16"/>
          <w:szCs w:val="16"/>
          <w:vertAlign w:val="subscript"/>
        </w:rPr>
        <w:t>ca</w:t>
      </w:r>
      <w:r w:rsidRPr="00613B52">
        <w:rPr>
          <w:rFonts w:ascii="Arial" w:hAnsi="Arial" w:cs="Arial"/>
          <w:b/>
          <w:sz w:val="16"/>
          <w:szCs w:val="16"/>
        </w:rPr>
        <w:t>, C</w:t>
      </w:r>
      <w:r w:rsidRPr="00613B52">
        <w:rPr>
          <w:rFonts w:ascii="Arial" w:hAnsi="Arial" w:cs="Arial"/>
          <w:b/>
          <w:sz w:val="16"/>
          <w:szCs w:val="16"/>
          <w:vertAlign w:val="subscript"/>
        </w:rPr>
        <w:t>ca</w:t>
      </w:r>
      <w:r w:rsidRPr="00613B52">
        <w:rPr>
          <w:rFonts w:ascii="Arial" w:hAnsi="Arial" w:cs="Arial"/>
          <w:b/>
          <w:sz w:val="16"/>
          <w:szCs w:val="16"/>
        </w:rPr>
        <w:t>).</w:t>
      </w:r>
    </w:p>
    <w:p w14:paraId="70DA5573"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form may be used for more than one cable or family of cables, and more than one classification report.</w:t>
      </w:r>
    </w:p>
    <w:p w14:paraId="030D1EB5" w14:textId="77777777" w:rsidR="00DA559D" w:rsidRPr="00613B52" w:rsidRDefault="00DA559D" w:rsidP="00DA559D">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 xml:space="preserve">BASEC reserves the right not to undertake this classification / </w:t>
      </w:r>
      <w:r w:rsidR="00F135DA" w:rsidRPr="00613B52">
        <w:rPr>
          <w:rFonts w:ascii="Arial" w:hAnsi="Arial" w:cs="Arial"/>
          <w:b/>
          <w:sz w:val="16"/>
          <w:szCs w:val="16"/>
        </w:rPr>
        <w:t>certification activity</w:t>
      </w:r>
      <w:r w:rsidRPr="00613B52">
        <w:rPr>
          <w:rFonts w:ascii="Arial" w:hAnsi="Arial" w:cs="Arial"/>
          <w:b/>
          <w:sz w:val="16"/>
          <w:szCs w:val="16"/>
        </w:rPr>
        <w:t xml:space="preserve"> if the initial type testing data are no longer in accordance with the current product standard, classification, extended application or testing methods or if it knows or believes that the product has been modified in any way, or if changes have been made to FPC arrangements.</w:t>
      </w:r>
    </w:p>
    <w:p w14:paraId="735C03F3" w14:textId="26C4F845" w:rsidR="00DA559D" w:rsidRDefault="00DA559D" w:rsidP="00DA559D">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BASEC reserves the right not to undertake this classification / certification activity if the initial type testing has not been undertaken in its own laboratories.</w:t>
      </w:r>
    </w:p>
    <w:p w14:paraId="6D753E57" w14:textId="77777777" w:rsidR="00A93780" w:rsidRPr="00613B52" w:rsidRDefault="00A93780" w:rsidP="00DA559D">
      <w:pPr>
        <w:ind w:left="851" w:hanging="851"/>
        <w:rPr>
          <w:rFonts w:ascii="Arial" w:hAnsi="Arial" w:cs="Arial"/>
          <w:b/>
          <w:sz w:val="16"/>
          <w:szCs w:val="16"/>
        </w:rPr>
      </w:pPr>
    </w:p>
    <w:p w14:paraId="7F49DB61" w14:textId="77777777" w:rsidR="00116351" w:rsidRDefault="00116351" w:rsidP="00DA559D">
      <w:pPr>
        <w:pBdr>
          <w:top w:val="single" w:sz="4" w:space="1" w:color="auto"/>
          <w:bottom w:val="single" w:sz="4" w:space="1" w:color="auto"/>
        </w:pBdr>
        <w:ind w:left="851" w:hanging="851"/>
        <w:jc w:val="center"/>
        <w:rPr>
          <w:rFonts w:ascii="Arial" w:hAnsi="Arial" w:cs="Arial"/>
          <w:b/>
          <w:szCs w:val="16"/>
        </w:rPr>
      </w:pPr>
    </w:p>
    <w:p w14:paraId="2C1066CF" w14:textId="225A5A60" w:rsidR="00DA559D" w:rsidRPr="00DA559D" w:rsidRDefault="00DA559D" w:rsidP="00DA559D">
      <w:pPr>
        <w:pBdr>
          <w:top w:val="single" w:sz="4" w:space="1" w:color="auto"/>
          <w:bottom w:val="single" w:sz="4" w:space="1" w:color="auto"/>
        </w:pBdr>
        <w:ind w:left="851" w:hanging="851"/>
        <w:jc w:val="center"/>
        <w:rPr>
          <w:rFonts w:ascii="Arial" w:hAnsi="Arial" w:cs="Arial"/>
          <w:b/>
          <w:szCs w:val="16"/>
        </w:rPr>
      </w:pPr>
      <w:r w:rsidRPr="00DA559D">
        <w:rPr>
          <w:rFonts w:ascii="Arial" w:hAnsi="Arial" w:cs="Arial"/>
          <w:b/>
          <w:szCs w:val="16"/>
        </w:rPr>
        <w:t>Declaration Obligations</w:t>
      </w:r>
    </w:p>
    <w:p w14:paraId="0C44CB79"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463EA43E" w14:textId="77777777" w:rsidR="00DA559D" w:rsidRPr="00613B52" w:rsidRDefault="00DA559D" w:rsidP="00DA559D">
      <w:pPr>
        <w:pBdr>
          <w:top w:val="single" w:sz="4" w:space="1" w:color="auto"/>
          <w:bottom w:val="single" w:sz="4" w:space="1" w:color="auto"/>
        </w:pBdr>
        <w:rPr>
          <w:rFonts w:ascii="Arial" w:hAnsi="Arial" w:cs="Arial"/>
          <w:b/>
          <w:sz w:val="16"/>
          <w:szCs w:val="16"/>
        </w:rPr>
      </w:pPr>
      <w:r w:rsidRPr="00613B52">
        <w:rPr>
          <w:rFonts w:ascii="Arial" w:hAnsi="Arial" w:cs="Arial"/>
          <w:b/>
          <w:sz w:val="16"/>
          <w:szCs w:val="16"/>
        </w:rPr>
        <w:t xml:space="preserve">In signing the </w:t>
      </w:r>
      <w:r w:rsidR="00F135DA" w:rsidRPr="00613B52">
        <w:rPr>
          <w:rFonts w:ascii="Arial" w:hAnsi="Arial" w:cs="Arial"/>
          <w:b/>
          <w:sz w:val="16"/>
          <w:szCs w:val="16"/>
        </w:rPr>
        <w:t>declaration,</w:t>
      </w:r>
      <w:r w:rsidRPr="00613B52">
        <w:rPr>
          <w:rFonts w:ascii="Arial" w:hAnsi="Arial" w:cs="Arial"/>
          <w:b/>
          <w:sz w:val="16"/>
          <w:szCs w:val="16"/>
        </w:rPr>
        <w:t xml:space="preserve"> the </w:t>
      </w:r>
      <w:proofErr w:type="gramStart"/>
      <w:r w:rsidRPr="00613B52">
        <w:rPr>
          <w:rFonts w:ascii="Arial" w:hAnsi="Arial" w:cs="Arial"/>
          <w:b/>
          <w:sz w:val="16"/>
          <w:szCs w:val="16"/>
        </w:rPr>
        <w:t>Original</w:t>
      </w:r>
      <w:proofErr w:type="gramEnd"/>
      <w:r w:rsidRPr="00613B52">
        <w:rPr>
          <w:rFonts w:ascii="Arial" w:hAnsi="Arial" w:cs="Arial"/>
          <w:b/>
          <w:sz w:val="16"/>
          <w:szCs w:val="16"/>
        </w:rPr>
        <w:t xml:space="preserve"> manufacturer and the Distributor accept all the responsibilities defined on Page 1 and the following:</w:t>
      </w:r>
    </w:p>
    <w:p w14:paraId="6C2FBCB5" w14:textId="77777777" w:rsidR="00DA559D" w:rsidRPr="00613B52" w:rsidRDefault="00DA559D" w:rsidP="00DA559D">
      <w:pPr>
        <w:pBdr>
          <w:top w:val="single" w:sz="4" w:space="1" w:color="auto"/>
          <w:bottom w:val="single" w:sz="4" w:space="1" w:color="auto"/>
        </w:pBdr>
        <w:ind w:left="851" w:hanging="851"/>
        <w:rPr>
          <w:rFonts w:ascii="Arial" w:hAnsi="Arial" w:cs="Arial"/>
          <w:b/>
          <w:sz w:val="16"/>
          <w:szCs w:val="16"/>
        </w:rPr>
      </w:pPr>
    </w:p>
    <w:p w14:paraId="7E6751F4" w14:textId="265DA595" w:rsidR="00DA559D" w:rsidRDefault="00DA559D" w:rsidP="00DA559D">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w:t>
      </w:r>
    </w:p>
    <w:p w14:paraId="71A608DD" w14:textId="77777777" w:rsidR="00A93780" w:rsidRPr="00613B52" w:rsidRDefault="00A93780" w:rsidP="00DA559D">
      <w:pPr>
        <w:pBdr>
          <w:top w:val="single" w:sz="4" w:space="1" w:color="auto"/>
          <w:bottom w:val="single" w:sz="4" w:space="1" w:color="auto"/>
        </w:pBdr>
        <w:ind w:left="851" w:hanging="851"/>
        <w:rPr>
          <w:rFonts w:ascii="Arial" w:hAnsi="Arial" w:cs="Arial"/>
          <w:b/>
          <w:sz w:val="16"/>
          <w:szCs w:val="16"/>
        </w:rPr>
      </w:pPr>
    </w:p>
    <w:p w14:paraId="5CBFF48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The original Manufacturer declares that the products to be supplied to the Distributor have not been modified from those which underwent the initial type testing, and that FPC arrangements remain as audited by BASEC.</w:t>
      </w:r>
    </w:p>
    <w:p w14:paraId="0E0DC086" w14:textId="77777777" w:rsidR="00A93780" w:rsidRDefault="00A93780" w:rsidP="00566621">
      <w:pPr>
        <w:pBdr>
          <w:top w:val="single" w:sz="4" w:space="1" w:color="auto"/>
          <w:bottom w:val="single" w:sz="4" w:space="1" w:color="auto"/>
        </w:pBdr>
        <w:ind w:left="851" w:hanging="851"/>
        <w:rPr>
          <w:rFonts w:ascii="Arial" w:hAnsi="Arial" w:cs="Arial"/>
          <w:b/>
          <w:sz w:val="16"/>
          <w:szCs w:val="16"/>
        </w:rPr>
      </w:pPr>
    </w:p>
    <w:p w14:paraId="4619F6F7" w14:textId="77777777" w:rsidR="00A93780" w:rsidRDefault="00A93780" w:rsidP="00566621">
      <w:pPr>
        <w:pBdr>
          <w:top w:val="single" w:sz="4" w:space="1" w:color="auto"/>
          <w:bottom w:val="single" w:sz="4" w:space="1" w:color="auto"/>
        </w:pBdr>
        <w:ind w:left="851" w:hanging="851"/>
        <w:rPr>
          <w:rFonts w:ascii="Arial" w:hAnsi="Arial" w:cs="Arial"/>
          <w:b/>
          <w:sz w:val="16"/>
          <w:szCs w:val="16"/>
        </w:rPr>
      </w:pPr>
    </w:p>
    <w:p w14:paraId="243EA87F" w14:textId="77777777" w:rsidR="00A93780" w:rsidRDefault="00A93780" w:rsidP="00566621">
      <w:pPr>
        <w:pBdr>
          <w:top w:val="single" w:sz="4" w:space="1" w:color="auto"/>
          <w:bottom w:val="single" w:sz="4" w:space="1" w:color="auto"/>
        </w:pBdr>
        <w:ind w:left="851" w:hanging="851"/>
        <w:rPr>
          <w:rFonts w:ascii="Arial" w:hAnsi="Arial" w:cs="Arial"/>
          <w:b/>
          <w:sz w:val="16"/>
          <w:szCs w:val="16"/>
        </w:rPr>
      </w:pPr>
    </w:p>
    <w:p w14:paraId="4B15A940" w14:textId="12D2C544" w:rsidR="00DA559D"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Distributor</w:t>
      </w:r>
    </w:p>
    <w:p w14:paraId="3AE66CDD" w14:textId="77777777" w:rsidR="00A93780" w:rsidRPr="00613B52" w:rsidRDefault="00A93780" w:rsidP="00566621">
      <w:pPr>
        <w:pBdr>
          <w:top w:val="single" w:sz="4" w:space="1" w:color="auto"/>
          <w:bottom w:val="single" w:sz="4" w:space="1" w:color="auto"/>
        </w:pBdr>
        <w:ind w:left="851" w:hanging="851"/>
        <w:rPr>
          <w:rFonts w:ascii="Arial" w:hAnsi="Arial" w:cs="Arial"/>
          <w:b/>
          <w:sz w:val="16"/>
          <w:szCs w:val="16"/>
        </w:rPr>
      </w:pPr>
    </w:p>
    <w:p w14:paraId="190AE8E6" w14:textId="3C139A21" w:rsidR="00DA559D"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The Distributor understands that any modification to the products shall invalidate this agreement and any Classification Report or Certificate of Constancy of Performance issued by BASEC as a result.  Modification includes any change to the specification including labelling and marking, repackaging and amendments to user instructions supplied with the product, and changes to FPC arrangements.</w:t>
      </w:r>
    </w:p>
    <w:p w14:paraId="746EF117" w14:textId="77777777" w:rsidR="00A93780" w:rsidRPr="00613B52" w:rsidRDefault="00A93780" w:rsidP="00566621">
      <w:pPr>
        <w:pBdr>
          <w:top w:val="single" w:sz="4" w:space="1" w:color="auto"/>
          <w:bottom w:val="single" w:sz="4" w:space="1" w:color="auto"/>
        </w:pBdr>
        <w:ind w:left="851" w:hanging="851"/>
        <w:rPr>
          <w:rFonts w:ascii="Arial" w:hAnsi="Arial" w:cs="Arial"/>
          <w:b/>
          <w:sz w:val="16"/>
          <w:szCs w:val="16"/>
        </w:rPr>
      </w:pPr>
    </w:p>
    <w:p w14:paraId="52958191"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Distributor understands that should the manufacturer no longer hold the relevant System 1+ status for the respective product(s) (FPC certification, Classifications) then the Distributors Classification and Certificates will be withdrawn.</w:t>
      </w:r>
    </w:p>
    <w:p w14:paraId="4C98727D" w14:textId="77777777" w:rsidR="00DA559D" w:rsidRPr="00613B52" w:rsidRDefault="00DA559D" w:rsidP="00566621">
      <w:pPr>
        <w:pBdr>
          <w:top w:val="single" w:sz="4" w:space="1" w:color="auto"/>
          <w:bottom w:val="single" w:sz="4" w:space="1" w:color="auto"/>
        </w:pBdr>
        <w:spacing w:after="120"/>
        <w:ind w:left="851" w:hanging="851"/>
        <w:rPr>
          <w:rFonts w:ascii="Arial" w:hAnsi="Arial" w:cs="Arial"/>
          <w:b/>
          <w:sz w:val="16"/>
          <w:szCs w:val="16"/>
        </w:rPr>
      </w:pPr>
      <w:r w:rsidRPr="00613B52">
        <w:rPr>
          <w:rFonts w:ascii="Arial" w:hAnsi="Arial" w:cs="Arial"/>
          <w:b/>
          <w:sz w:val="16"/>
          <w:szCs w:val="16"/>
        </w:rPr>
        <w:t>Original Manufacturer and Distributor</w:t>
      </w:r>
    </w:p>
    <w:p w14:paraId="0F6D04F2" w14:textId="1FE0392E" w:rsidR="00DA559D"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 xml:space="preserve">All obligations as given in </w:t>
      </w:r>
      <w:r w:rsidR="00E461A6" w:rsidRPr="00E461A6">
        <w:rPr>
          <w:rFonts w:ascii="Arial" w:hAnsi="Arial" w:cs="Arial"/>
          <w:b/>
          <w:sz w:val="16"/>
          <w:szCs w:val="16"/>
        </w:rPr>
        <w:t>Construction Products Regulation 2011 (retained EU law EUR 305-/2011) as amended by the Construction Products (Amendment etc). (EU Exit) Regulations 2019 and the Construction Products (Amendment etc.) (EU Exit) Regulations 2020</w:t>
      </w:r>
      <w:r w:rsidR="00E461A6">
        <w:rPr>
          <w:rFonts w:ascii="Arial" w:hAnsi="Arial" w:cs="Arial"/>
          <w:b/>
          <w:sz w:val="16"/>
          <w:szCs w:val="16"/>
        </w:rPr>
        <w:t xml:space="preserve"> </w:t>
      </w:r>
      <w:r w:rsidRPr="00613B52">
        <w:rPr>
          <w:rFonts w:ascii="Arial" w:hAnsi="Arial" w:cs="Arial"/>
          <w:b/>
          <w:sz w:val="16"/>
          <w:szCs w:val="16"/>
        </w:rPr>
        <w:t>and Product Standard EN 50575:2014+A1:2016 have been undertaken and shall be maintained.</w:t>
      </w:r>
    </w:p>
    <w:p w14:paraId="02B9A694" w14:textId="77777777" w:rsidR="00A93780" w:rsidRPr="00613B52" w:rsidRDefault="00A93780" w:rsidP="00566621">
      <w:pPr>
        <w:pBdr>
          <w:top w:val="single" w:sz="4" w:space="1" w:color="auto"/>
          <w:bottom w:val="single" w:sz="4" w:space="1" w:color="auto"/>
        </w:pBdr>
        <w:ind w:left="851" w:hanging="851"/>
        <w:rPr>
          <w:rFonts w:ascii="Arial" w:hAnsi="Arial" w:cs="Arial"/>
          <w:b/>
          <w:sz w:val="16"/>
          <w:szCs w:val="16"/>
        </w:rPr>
      </w:pPr>
    </w:p>
    <w:p w14:paraId="64638217" w14:textId="27383E4E" w:rsidR="00DA559D" w:rsidRDefault="00DA559D" w:rsidP="00566621">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All costs associated with the maintenance of a Classification / certification or costs incurred for carrying out special inspection visits to investigate complaints or product failures will be payable upon receipt of an invoice.</w:t>
      </w:r>
    </w:p>
    <w:p w14:paraId="33BAF534" w14:textId="77777777" w:rsidR="00A93780" w:rsidRPr="00613B52" w:rsidRDefault="00A93780" w:rsidP="00566621">
      <w:pPr>
        <w:pBdr>
          <w:top w:val="single" w:sz="4" w:space="1" w:color="auto"/>
          <w:bottom w:val="single" w:sz="4" w:space="1" w:color="auto"/>
        </w:pBdr>
        <w:ind w:left="851" w:hanging="851"/>
        <w:rPr>
          <w:rFonts w:ascii="Arial" w:hAnsi="Arial" w:cs="Arial"/>
          <w:b/>
          <w:sz w:val="16"/>
          <w:szCs w:val="16"/>
        </w:rPr>
      </w:pPr>
    </w:p>
    <w:p w14:paraId="5882A5D0" w14:textId="77777777" w:rsidR="00D6123A" w:rsidRPr="00D6123A" w:rsidRDefault="00DA559D" w:rsidP="00D6123A">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Non-compliance with these requirements by the original Manufacturer and/or the Distributor may be grounds for suspension or withdrawal of the Classification Reports / Certificates issued by BASEC to one or both parties</w:t>
      </w:r>
    </w:p>
    <w:sectPr w:rsidR="00D6123A" w:rsidRPr="00D6123A" w:rsidSect="00923729">
      <w:type w:val="continuous"/>
      <w:pgSz w:w="11907" w:h="16839" w:code="9"/>
      <w:pgMar w:top="357" w:right="720" w:bottom="340" w:left="720" w:header="34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53C2" w14:textId="77777777" w:rsidR="001A6C51" w:rsidRDefault="001A6C51">
      <w:r>
        <w:separator/>
      </w:r>
    </w:p>
  </w:endnote>
  <w:endnote w:type="continuationSeparator" w:id="0">
    <w:p w14:paraId="2AC0C02A" w14:textId="77777777" w:rsidR="001A6C51" w:rsidRDefault="001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701"/>
      <w:gridCol w:w="1985"/>
      <w:gridCol w:w="1701"/>
      <w:gridCol w:w="1701"/>
    </w:tblGrid>
    <w:tr w:rsidR="00496B39" w:rsidRPr="00496B39" w14:paraId="108218A2" w14:textId="77777777" w:rsidTr="00496B39">
      <w:tc>
        <w:tcPr>
          <w:tcW w:w="2127" w:type="dxa"/>
          <w:shd w:val="clear" w:color="auto" w:fill="D9D9D9"/>
        </w:tcPr>
        <w:p w14:paraId="34C70B04"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Document  No:</w:t>
          </w:r>
        </w:p>
      </w:tc>
      <w:tc>
        <w:tcPr>
          <w:tcW w:w="1275" w:type="dxa"/>
          <w:shd w:val="clear" w:color="auto" w:fill="FFFFFF"/>
        </w:tcPr>
        <w:p w14:paraId="52FE693A" w14:textId="40AC7794"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Pr>
              <w:rFonts w:ascii="Arial" w:eastAsia="Calibri" w:hAnsi="Arial" w:cs="Arial"/>
              <w:b/>
              <w:bCs/>
              <w:sz w:val="22"/>
              <w:szCs w:val="22"/>
              <w:lang w:eastAsia="en-GB"/>
            </w:rPr>
            <w:t>BSF410</w:t>
          </w:r>
        </w:p>
      </w:tc>
      <w:tc>
        <w:tcPr>
          <w:tcW w:w="1701" w:type="dxa"/>
          <w:shd w:val="clear" w:color="auto" w:fill="D9D9D9"/>
        </w:tcPr>
        <w:p w14:paraId="0517A892"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Rev &amp; Date:</w:t>
          </w:r>
        </w:p>
      </w:tc>
      <w:tc>
        <w:tcPr>
          <w:tcW w:w="1985" w:type="dxa"/>
          <w:shd w:val="clear" w:color="auto" w:fill="FFFFFF"/>
          <w:vAlign w:val="center"/>
        </w:tcPr>
        <w:p w14:paraId="77AA9BFD" w14:textId="0BC08696"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Pr>
              <w:rFonts w:ascii="Arial" w:eastAsia="Calibri" w:hAnsi="Arial" w:cs="Arial"/>
              <w:b/>
              <w:bCs/>
              <w:sz w:val="22"/>
              <w:szCs w:val="22"/>
              <w:lang w:eastAsia="en-GB"/>
            </w:rPr>
            <w:t>00</w:t>
          </w:r>
          <w:r w:rsidR="00E07744">
            <w:rPr>
              <w:rFonts w:ascii="Arial" w:eastAsia="Calibri" w:hAnsi="Arial" w:cs="Arial"/>
              <w:b/>
              <w:bCs/>
              <w:sz w:val="22"/>
              <w:szCs w:val="22"/>
              <w:lang w:eastAsia="en-GB"/>
            </w:rPr>
            <w:t>8</w:t>
          </w:r>
          <w:r w:rsidRPr="00496B39">
            <w:rPr>
              <w:rFonts w:ascii="Arial" w:eastAsia="Calibri" w:hAnsi="Arial" w:cs="Arial"/>
              <w:b/>
              <w:bCs/>
              <w:sz w:val="22"/>
              <w:szCs w:val="22"/>
              <w:lang w:eastAsia="en-GB"/>
            </w:rPr>
            <w:t xml:space="preserve"> (</w:t>
          </w:r>
          <w:r w:rsidR="00E07744">
            <w:rPr>
              <w:rFonts w:ascii="Arial" w:eastAsia="Calibri" w:hAnsi="Arial" w:cs="Arial"/>
              <w:b/>
              <w:bCs/>
              <w:sz w:val="22"/>
              <w:szCs w:val="22"/>
              <w:lang w:eastAsia="en-GB"/>
            </w:rPr>
            <w:t>20-03-2023</w:t>
          </w:r>
          <w:r w:rsidRPr="00496B39">
            <w:rPr>
              <w:rFonts w:ascii="Arial" w:eastAsia="Calibri" w:hAnsi="Arial" w:cs="Arial"/>
              <w:b/>
              <w:bCs/>
              <w:sz w:val="22"/>
              <w:szCs w:val="22"/>
              <w:lang w:eastAsia="en-GB"/>
            </w:rPr>
            <w:t>)</w:t>
          </w:r>
        </w:p>
      </w:tc>
      <w:tc>
        <w:tcPr>
          <w:tcW w:w="1701" w:type="dxa"/>
          <w:shd w:val="clear" w:color="auto" w:fill="D9D9D9"/>
        </w:tcPr>
        <w:p w14:paraId="672F2687"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Page No:</w:t>
          </w:r>
        </w:p>
      </w:tc>
      <w:tc>
        <w:tcPr>
          <w:tcW w:w="1701" w:type="dxa"/>
          <w:shd w:val="clear" w:color="auto" w:fill="FFFFFF"/>
        </w:tcPr>
        <w:p w14:paraId="16E5FF5C" w14:textId="77777777" w:rsidR="00496B39" w:rsidRPr="00496B39" w:rsidRDefault="00496B39" w:rsidP="00496B39">
          <w:pPr>
            <w:tabs>
              <w:tab w:val="center" w:pos="4513"/>
              <w:tab w:val="right" w:pos="9026"/>
            </w:tabs>
            <w:spacing w:line="259" w:lineRule="auto"/>
            <w:jc w:val="center"/>
            <w:rPr>
              <w:rFonts w:ascii="Arial" w:eastAsia="Calibri" w:hAnsi="Arial" w:cs="Arial"/>
              <w:b/>
              <w:bCs/>
              <w:sz w:val="22"/>
              <w:szCs w:val="22"/>
              <w:lang w:eastAsia="en-GB"/>
            </w:rPr>
          </w:pPr>
          <w:r w:rsidRPr="00496B39">
            <w:rPr>
              <w:rFonts w:ascii="Arial" w:eastAsia="Calibri" w:hAnsi="Arial" w:cs="Arial"/>
              <w:b/>
              <w:bCs/>
              <w:sz w:val="22"/>
              <w:szCs w:val="22"/>
              <w:lang w:eastAsia="en-GB"/>
            </w:rPr>
            <w:t xml:space="preserve">Page </w:t>
          </w:r>
          <w:r w:rsidRPr="00496B39">
            <w:rPr>
              <w:rFonts w:ascii="Arial" w:eastAsia="Calibri" w:hAnsi="Arial" w:cs="Arial"/>
              <w:b/>
              <w:bCs/>
              <w:sz w:val="22"/>
              <w:szCs w:val="22"/>
              <w:lang w:eastAsia="en-GB"/>
            </w:rPr>
            <w:fldChar w:fldCharType="begin"/>
          </w:r>
          <w:r w:rsidRPr="00496B39">
            <w:rPr>
              <w:rFonts w:ascii="Arial" w:eastAsia="Calibri" w:hAnsi="Arial" w:cs="Arial"/>
              <w:b/>
              <w:bCs/>
              <w:sz w:val="22"/>
              <w:szCs w:val="22"/>
              <w:lang w:eastAsia="en-GB"/>
            </w:rPr>
            <w:instrText xml:space="preserve"> PAGE  \* Arabic  \* MERGEFORMAT </w:instrText>
          </w:r>
          <w:r w:rsidRPr="00496B39">
            <w:rPr>
              <w:rFonts w:ascii="Arial" w:eastAsia="Calibri" w:hAnsi="Arial" w:cs="Arial"/>
              <w:b/>
              <w:bCs/>
              <w:sz w:val="22"/>
              <w:szCs w:val="22"/>
              <w:lang w:eastAsia="en-GB"/>
            </w:rPr>
            <w:fldChar w:fldCharType="separate"/>
          </w:r>
          <w:r w:rsidRPr="00496B39">
            <w:rPr>
              <w:rFonts w:ascii="Arial" w:eastAsia="Calibri" w:hAnsi="Arial" w:cs="Arial"/>
              <w:b/>
              <w:bCs/>
              <w:noProof/>
              <w:sz w:val="22"/>
              <w:szCs w:val="22"/>
              <w:lang w:eastAsia="en-GB"/>
            </w:rPr>
            <w:t>1</w:t>
          </w:r>
          <w:r w:rsidRPr="00496B39">
            <w:rPr>
              <w:rFonts w:ascii="Arial" w:eastAsia="Calibri" w:hAnsi="Arial" w:cs="Arial"/>
              <w:b/>
              <w:bCs/>
              <w:sz w:val="22"/>
              <w:szCs w:val="22"/>
              <w:lang w:eastAsia="en-GB"/>
            </w:rPr>
            <w:fldChar w:fldCharType="end"/>
          </w:r>
          <w:r w:rsidRPr="00496B39">
            <w:rPr>
              <w:rFonts w:ascii="Arial" w:eastAsia="Calibri" w:hAnsi="Arial" w:cs="Arial"/>
              <w:b/>
              <w:bCs/>
              <w:sz w:val="22"/>
              <w:szCs w:val="22"/>
              <w:lang w:eastAsia="en-GB"/>
            </w:rPr>
            <w:t xml:space="preserve"> of </w:t>
          </w:r>
          <w:r w:rsidRPr="00496B39">
            <w:rPr>
              <w:rFonts w:ascii="Arial" w:eastAsia="Calibri" w:hAnsi="Arial" w:cs="Arial"/>
              <w:b/>
              <w:bCs/>
              <w:sz w:val="22"/>
              <w:szCs w:val="22"/>
              <w:lang w:eastAsia="en-GB"/>
            </w:rPr>
            <w:fldChar w:fldCharType="begin"/>
          </w:r>
          <w:r w:rsidRPr="00496B39">
            <w:rPr>
              <w:rFonts w:ascii="Arial" w:eastAsia="Calibri" w:hAnsi="Arial" w:cs="Arial"/>
              <w:b/>
              <w:bCs/>
              <w:sz w:val="22"/>
              <w:szCs w:val="22"/>
              <w:lang w:eastAsia="en-GB"/>
            </w:rPr>
            <w:instrText xml:space="preserve"> NUMPAGES  \* Arabic  \* MERGEFORMAT </w:instrText>
          </w:r>
          <w:r w:rsidRPr="00496B39">
            <w:rPr>
              <w:rFonts w:ascii="Arial" w:eastAsia="Calibri" w:hAnsi="Arial" w:cs="Arial"/>
              <w:b/>
              <w:bCs/>
              <w:sz w:val="22"/>
              <w:szCs w:val="22"/>
              <w:lang w:eastAsia="en-GB"/>
            </w:rPr>
            <w:fldChar w:fldCharType="separate"/>
          </w:r>
          <w:r w:rsidRPr="00496B39">
            <w:rPr>
              <w:rFonts w:ascii="Arial" w:eastAsia="Calibri" w:hAnsi="Arial" w:cs="Arial"/>
              <w:b/>
              <w:bCs/>
              <w:noProof/>
              <w:sz w:val="22"/>
              <w:szCs w:val="22"/>
              <w:lang w:eastAsia="en-GB"/>
            </w:rPr>
            <w:t>1</w:t>
          </w:r>
          <w:r w:rsidRPr="00496B39">
            <w:rPr>
              <w:rFonts w:ascii="Arial" w:eastAsia="Calibri" w:hAnsi="Arial" w:cs="Arial"/>
              <w:b/>
              <w:bCs/>
              <w:sz w:val="22"/>
              <w:szCs w:val="22"/>
              <w:lang w:eastAsia="en-GB"/>
            </w:rPr>
            <w:fldChar w:fldCharType="end"/>
          </w:r>
        </w:p>
      </w:tc>
    </w:tr>
  </w:tbl>
  <w:p w14:paraId="2E16C148" w14:textId="2BD9DEEF" w:rsidR="00D6123A" w:rsidRDefault="00496B39" w:rsidP="00D6123A">
    <w:pPr>
      <w:pStyle w:val="Footer"/>
      <w:jc w:val="center"/>
      <w:rPr>
        <w:rFonts w:ascii="Arial" w:hAnsi="Arial" w:cs="Arial"/>
        <w:b/>
        <w:sz w:val="12"/>
        <w:szCs w:val="12"/>
      </w:rPr>
    </w:pPr>
    <w:r>
      <w:rPr>
        <w:rFonts w:ascii="Arial" w:hAnsi="Arial" w:cs="Arial"/>
        <w:b/>
        <w:sz w:val="12"/>
        <w:szCs w:val="12"/>
      </w:rPr>
      <w:t>B</w:t>
    </w:r>
    <w:r w:rsidR="00D6123A">
      <w:rPr>
        <w:rFonts w:ascii="Arial" w:hAnsi="Arial" w:cs="Arial"/>
        <w:b/>
        <w:sz w:val="12"/>
        <w:szCs w:val="12"/>
      </w:rPr>
      <w:t>ASEC</w:t>
    </w:r>
    <w:r w:rsidR="00E07744">
      <w:rPr>
        <w:rFonts w:ascii="Arial" w:hAnsi="Arial" w:cs="Arial"/>
        <w:b/>
        <w:sz w:val="12"/>
        <w:szCs w:val="12"/>
      </w:rPr>
      <w:t xml:space="preserve"> Group Ltd</w:t>
    </w:r>
    <w:r w:rsidR="00D6123A">
      <w:rPr>
        <w:rFonts w:ascii="Arial" w:hAnsi="Arial" w:cs="Arial"/>
        <w:b/>
        <w:sz w:val="12"/>
        <w:szCs w:val="12"/>
      </w:rPr>
      <w:t>, Presley House, Presley Way, Crownhill, Milton Keynes, Bucks, MK8 0ES, UK</w:t>
    </w:r>
  </w:p>
  <w:p w14:paraId="3A01BC47" w14:textId="4CBEC091" w:rsidR="00D6123A" w:rsidRDefault="00D6123A" w:rsidP="00D6123A">
    <w:pPr>
      <w:tabs>
        <w:tab w:val="center" w:pos="5233"/>
        <w:tab w:val="left" w:pos="9179"/>
      </w:tabs>
      <w:jc w:val="center"/>
      <w:rPr>
        <w:rFonts w:ascii="Arial" w:hAnsi="Arial" w:cs="Arial"/>
        <w:sz w:val="16"/>
        <w:szCs w:val="16"/>
      </w:rPr>
    </w:pPr>
    <w:r>
      <w:rPr>
        <w:rFonts w:ascii="Arial" w:hAnsi="Arial" w:cs="Arial"/>
        <w:b/>
        <w:sz w:val="12"/>
        <w:szCs w:val="12"/>
      </w:rPr>
      <w:t xml:space="preserve">Tel No.: +44 (0)1908 267300  / Email: </w:t>
    </w:r>
    <w:hyperlink r:id="rId1" w:history="1">
      <w:r>
        <w:rPr>
          <w:rStyle w:val="Hyperlink"/>
          <w:rFonts w:ascii="Arial" w:hAnsi="Arial" w:cs="Arial"/>
          <w:b/>
          <w:sz w:val="12"/>
          <w:szCs w:val="12"/>
        </w:rPr>
        <w:t>mail@basec.org.uk</w:t>
      </w:r>
    </w:hyperlink>
    <w:r>
      <w:rPr>
        <w:rFonts w:ascii="Arial" w:hAnsi="Arial" w:cs="Arial"/>
        <w:b/>
        <w:sz w:val="12"/>
        <w:szCs w:val="12"/>
      </w:rPr>
      <w:t xml:space="preserve">  Website: www.basec.org.uk</w:t>
    </w:r>
  </w:p>
  <w:p w14:paraId="6FA0B074" w14:textId="77777777" w:rsidR="0084776B" w:rsidRPr="00664FCA" w:rsidRDefault="0084776B" w:rsidP="0084776B">
    <w:pPr>
      <w:tabs>
        <w:tab w:val="center" w:pos="5233"/>
        <w:tab w:val="left" w:pos="917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CFF6" w14:textId="77777777" w:rsidR="001A6C51" w:rsidRDefault="001A6C51">
      <w:r>
        <w:separator/>
      </w:r>
    </w:p>
  </w:footnote>
  <w:footnote w:type="continuationSeparator" w:id="0">
    <w:p w14:paraId="63B35B2B" w14:textId="77777777" w:rsidR="001A6C51" w:rsidRDefault="001A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C6D7" w14:textId="290140D6" w:rsidR="0084776B" w:rsidRPr="00E00BA7" w:rsidRDefault="00C97A52" w:rsidP="00E00BA7">
    <w:pPr>
      <w:rPr>
        <w:rFonts w:ascii="Arial" w:hAnsi="Arial" w:cs="Arial"/>
        <w:b/>
        <w:sz w:val="22"/>
        <w:szCs w:val="22"/>
      </w:rPr>
    </w:pPr>
    <w:r w:rsidRPr="00E00BA7">
      <w:rPr>
        <w:noProof/>
        <w:sz w:val="18"/>
        <w:lang w:eastAsia="en-GB"/>
      </w:rPr>
      <w:drawing>
        <wp:anchor distT="0" distB="0" distL="114300" distR="114300" simplePos="0" relativeHeight="251663872" behindDoc="0" locked="0" layoutInCell="1" allowOverlap="1" wp14:anchorId="163A3762" wp14:editId="5766DBBF">
          <wp:simplePos x="0" y="0"/>
          <wp:positionH relativeFrom="column">
            <wp:posOffset>5430520</wp:posOffset>
          </wp:positionH>
          <wp:positionV relativeFrom="paragraph">
            <wp:posOffset>-127635</wp:posOffset>
          </wp:positionV>
          <wp:extent cx="1562100" cy="467995"/>
          <wp:effectExtent l="0" t="0" r="0" b="8255"/>
          <wp:wrapNone/>
          <wp:docPr id="15" name="Picture 15"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7995"/>
                  </a:xfrm>
                  <a:prstGeom prst="rect">
                    <a:avLst/>
                  </a:prstGeom>
                  <a:noFill/>
                  <a:ln>
                    <a:noFill/>
                  </a:ln>
                </pic:spPr>
              </pic:pic>
            </a:graphicData>
          </a:graphic>
        </wp:anchor>
      </w:drawing>
    </w:r>
    <w:r w:rsidR="0084776B" w:rsidRPr="00E00BA7">
      <w:rPr>
        <w:rFonts w:ascii="Arial" w:hAnsi="Arial" w:cs="Arial"/>
        <w:b/>
        <w:sz w:val="22"/>
        <w:szCs w:val="22"/>
      </w:rPr>
      <w:t xml:space="preserve">Application </w:t>
    </w:r>
    <w:r w:rsidR="0084776B">
      <w:rPr>
        <w:rFonts w:ascii="Arial" w:hAnsi="Arial" w:cs="Arial"/>
        <w:b/>
        <w:sz w:val="22"/>
        <w:szCs w:val="22"/>
      </w:rPr>
      <w:t>/</w:t>
    </w:r>
    <w:r w:rsidR="0084776B" w:rsidRPr="00E00BA7">
      <w:rPr>
        <w:rFonts w:ascii="Arial" w:hAnsi="Arial" w:cs="Arial"/>
        <w:b/>
        <w:sz w:val="22"/>
        <w:szCs w:val="22"/>
      </w:rPr>
      <w:t xml:space="preserve"> Auth</w:t>
    </w:r>
    <w:r w:rsidR="00043611">
      <w:rPr>
        <w:rFonts w:ascii="Arial" w:hAnsi="Arial" w:cs="Arial"/>
        <w:b/>
        <w:sz w:val="22"/>
        <w:szCs w:val="22"/>
      </w:rPr>
      <w:t>orisation Form &amp; Agreement for On-going Audits at the F</w:t>
    </w:r>
    <w:r w:rsidR="0084776B" w:rsidRPr="00E00BA7">
      <w:rPr>
        <w:rFonts w:ascii="Arial" w:hAnsi="Arial" w:cs="Arial"/>
        <w:b/>
        <w:sz w:val="22"/>
        <w:szCs w:val="22"/>
      </w:rPr>
      <w:t>actory</w:t>
    </w:r>
  </w:p>
  <w:p w14:paraId="1D011A9F" w14:textId="138679F4" w:rsidR="0084776B" w:rsidRDefault="0084776B" w:rsidP="00664FCA">
    <w:pPr>
      <w:rPr>
        <w:rFonts w:ascii="Arial" w:hAnsi="Arial" w:cs="Arial"/>
        <w:sz w:val="22"/>
        <w:szCs w:val="24"/>
      </w:rPr>
    </w:pPr>
  </w:p>
  <w:p w14:paraId="4E670A8C" w14:textId="77777777" w:rsidR="0084776B" w:rsidRPr="00550060" w:rsidRDefault="0084776B">
    <w:pPr>
      <w:rPr>
        <w:rFonts w:ascii="Arial" w:hAnsi="Arial" w:cs="Arial"/>
        <w:sz w:val="22"/>
        <w:szCs w:val="24"/>
      </w:rPr>
    </w:pPr>
    <w:r w:rsidRPr="00550060">
      <w:rPr>
        <w:rFonts w:ascii="Arial" w:hAnsi="Arial" w:cs="Arial"/>
        <w:szCs w:val="24"/>
      </w:rPr>
      <w:t>CPR (AVCP system 1+) Cable Classification and Certification for Cable Distributors</w:t>
    </w:r>
    <w:r w:rsidRPr="00550060">
      <w:rPr>
        <w:rFonts w:ascii="Arial" w:hAnsi="Arial" w:cs="Arial"/>
        <w:szCs w:val="24"/>
      </w:rPr>
      <w:br/>
      <w:t>based on Manufacturer Testing and 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15pt;height:25.15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746538">
    <w:abstractNumId w:val="4"/>
  </w:num>
  <w:num w:numId="2" w16cid:durableId="1281762861">
    <w:abstractNumId w:val="1"/>
  </w:num>
  <w:num w:numId="3" w16cid:durableId="1152452648">
    <w:abstractNumId w:val="7"/>
  </w:num>
  <w:num w:numId="4" w16cid:durableId="604732577">
    <w:abstractNumId w:val="5"/>
  </w:num>
  <w:num w:numId="5" w16cid:durableId="824006113">
    <w:abstractNumId w:val="3"/>
  </w:num>
  <w:num w:numId="6" w16cid:durableId="1045059816">
    <w:abstractNumId w:val="0"/>
  </w:num>
  <w:num w:numId="7" w16cid:durableId="1452702056">
    <w:abstractNumId w:val="2"/>
  </w:num>
  <w:num w:numId="8" w16cid:durableId="1711950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zx5OPkW80SOmcjkvhHS6lwqSBkM7zqYyG88NbRgFgqE45X5iEnIkQJG5fXUUcpqfOyU8sekI+jUyRYyXZEeog==" w:salt="vzlEt6iKUPCf+dWEqqJQwA=="/>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CC"/>
    <w:rsid w:val="0002346C"/>
    <w:rsid w:val="000258FE"/>
    <w:rsid w:val="00043611"/>
    <w:rsid w:val="00046A6B"/>
    <w:rsid w:val="00063D3D"/>
    <w:rsid w:val="000675D3"/>
    <w:rsid w:val="0007028D"/>
    <w:rsid w:val="00072EDB"/>
    <w:rsid w:val="0007356B"/>
    <w:rsid w:val="00075ABE"/>
    <w:rsid w:val="00097A9F"/>
    <w:rsid w:val="000A2BD9"/>
    <w:rsid w:val="000B522A"/>
    <w:rsid w:val="000C6828"/>
    <w:rsid w:val="000D58E1"/>
    <w:rsid w:val="000D7BEE"/>
    <w:rsid w:val="000E14FE"/>
    <w:rsid w:val="00106506"/>
    <w:rsid w:val="00116351"/>
    <w:rsid w:val="001200CD"/>
    <w:rsid w:val="0012028B"/>
    <w:rsid w:val="00141033"/>
    <w:rsid w:val="00143F28"/>
    <w:rsid w:val="00147550"/>
    <w:rsid w:val="00153A5B"/>
    <w:rsid w:val="00156FBA"/>
    <w:rsid w:val="00164556"/>
    <w:rsid w:val="001724F0"/>
    <w:rsid w:val="001751F7"/>
    <w:rsid w:val="00175344"/>
    <w:rsid w:val="00183F0C"/>
    <w:rsid w:val="00192018"/>
    <w:rsid w:val="00193EB5"/>
    <w:rsid w:val="001978B6"/>
    <w:rsid w:val="001A35E0"/>
    <w:rsid w:val="001A6C51"/>
    <w:rsid w:val="001C31BC"/>
    <w:rsid w:val="001D134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D1766"/>
    <w:rsid w:val="002F07C4"/>
    <w:rsid w:val="00320FB0"/>
    <w:rsid w:val="0032488B"/>
    <w:rsid w:val="00331F15"/>
    <w:rsid w:val="00336561"/>
    <w:rsid w:val="00337528"/>
    <w:rsid w:val="00352509"/>
    <w:rsid w:val="00352BDE"/>
    <w:rsid w:val="00352D86"/>
    <w:rsid w:val="00356738"/>
    <w:rsid w:val="0036055C"/>
    <w:rsid w:val="00366D7F"/>
    <w:rsid w:val="003734DC"/>
    <w:rsid w:val="003772A4"/>
    <w:rsid w:val="0038768F"/>
    <w:rsid w:val="00392C4E"/>
    <w:rsid w:val="00396CE2"/>
    <w:rsid w:val="003A0BAA"/>
    <w:rsid w:val="003B0689"/>
    <w:rsid w:val="003C7A49"/>
    <w:rsid w:val="003D086A"/>
    <w:rsid w:val="003E1773"/>
    <w:rsid w:val="003E2F48"/>
    <w:rsid w:val="003F7C4B"/>
    <w:rsid w:val="004000BE"/>
    <w:rsid w:val="00402E6A"/>
    <w:rsid w:val="00415F2E"/>
    <w:rsid w:val="004215D6"/>
    <w:rsid w:val="0046346F"/>
    <w:rsid w:val="004933C8"/>
    <w:rsid w:val="0049371C"/>
    <w:rsid w:val="00496B39"/>
    <w:rsid w:val="004A06F9"/>
    <w:rsid w:val="004A1193"/>
    <w:rsid w:val="004B1425"/>
    <w:rsid w:val="004B379A"/>
    <w:rsid w:val="004B444D"/>
    <w:rsid w:val="004B4FB7"/>
    <w:rsid w:val="004B6328"/>
    <w:rsid w:val="004E1C44"/>
    <w:rsid w:val="004E3342"/>
    <w:rsid w:val="004E4535"/>
    <w:rsid w:val="004F5699"/>
    <w:rsid w:val="00505B21"/>
    <w:rsid w:val="00514714"/>
    <w:rsid w:val="0051748E"/>
    <w:rsid w:val="005312F5"/>
    <w:rsid w:val="005443B9"/>
    <w:rsid w:val="00550060"/>
    <w:rsid w:val="00551287"/>
    <w:rsid w:val="00564648"/>
    <w:rsid w:val="00566621"/>
    <w:rsid w:val="00567594"/>
    <w:rsid w:val="0058477F"/>
    <w:rsid w:val="005A0B59"/>
    <w:rsid w:val="005A1F51"/>
    <w:rsid w:val="005A20BF"/>
    <w:rsid w:val="005A3E9A"/>
    <w:rsid w:val="005C70FE"/>
    <w:rsid w:val="005D6D68"/>
    <w:rsid w:val="005F3C9A"/>
    <w:rsid w:val="00600A77"/>
    <w:rsid w:val="00613B52"/>
    <w:rsid w:val="006418AC"/>
    <w:rsid w:val="00653054"/>
    <w:rsid w:val="006642F9"/>
    <w:rsid w:val="00664FCA"/>
    <w:rsid w:val="006669A6"/>
    <w:rsid w:val="00676CE9"/>
    <w:rsid w:val="006A12AC"/>
    <w:rsid w:val="006A1CB3"/>
    <w:rsid w:val="006D4BD1"/>
    <w:rsid w:val="006E62C9"/>
    <w:rsid w:val="006F4CB7"/>
    <w:rsid w:val="007151D1"/>
    <w:rsid w:val="00726D6D"/>
    <w:rsid w:val="00732783"/>
    <w:rsid w:val="007329A9"/>
    <w:rsid w:val="007357EA"/>
    <w:rsid w:val="00747AD0"/>
    <w:rsid w:val="00777157"/>
    <w:rsid w:val="007816E5"/>
    <w:rsid w:val="00783ED6"/>
    <w:rsid w:val="007970B0"/>
    <w:rsid w:val="007A4665"/>
    <w:rsid w:val="007B1BBB"/>
    <w:rsid w:val="007B6ECD"/>
    <w:rsid w:val="007C1D94"/>
    <w:rsid w:val="007C7E22"/>
    <w:rsid w:val="007D5FD0"/>
    <w:rsid w:val="007E38CB"/>
    <w:rsid w:val="007E5266"/>
    <w:rsid w:val="007E6F5C"/>
    <w:rsid w:val="007E7BC6"/>
    <w:rsid w:val="007F7662"/>
    <w:rsid w:val="0081581C"/>
    <w:rsid w:val="00827AC8"/>
    <w:rsid w:val="00836501"/>
    <w:rsid w:val="00840732"/>
    <w:rsid w:val="00844F74"/>
    <w:rsid w:val="008462E9"/>
    <w:rsid w:val="0084776B"/>
    <w:rsid w:val="00857922"/>
    <w:rsid w:val="00863133"/>
    <w:rsid w:val="008655F7"/>
    <w:rsid w:val="00870CA9"/>
    <w:rsid w:val="00886A7C"/>
    <w:rsid w:val="008B2D19"/>
    <w:rsid w:val="008B3525"/>
    <w:rsid w:val="008B687E"/>
    <w:rsid w:val="008B71D3"/>
    <w:rsid w:val="008B7D44"/>
    <w:rsid w:val="008E7C80"/>
    <w:rsid w:val="008F0E2C"/>
    <w:rsid w:val="008F44BF"/>
    <w:rsid w:val="00902A28"/>
    <w:rsid w:val="00903232"/>
    <w:rsid w:val="009045D2"/>
    <w:rsid w:val="0091301D"/>
    <w:rsid w:val="00921003"/>
    <w:rsid w:val="00923729"/>
    <w:rsid w:val="0092376B"/>
    <w:rsid w:val="00953E40"/>
    <w:rsid w:val="00992467"/>
    <w:rsid w:val="00995B62"/>
    <w:rsid w:val="0099787B"/>
    <w:rsid w:val="009A3A98"/>
    <w:rsid w:val="009A48C9"/>
    <w:rsid w:val="009C52E0"/>
    <w:rsid w:val="009C62E0"/>
    <w:rsid w:val="009C6EBC"/>
    <w:rsid w:val="009D1E3B"/>
    <w:rsid w:val="009D669D"/>
    <w:rsid w:val="009D66E3"/>
    <w:rsid w:val="009F3362"/>
    <w:rsid w:val="009F5B02"/>
    <w:rsid w:val="00A14479"/>
    <w:rsid w:val="00A16CF5"/>
    <w:rsid w:val="00A17A2A"/>
    <w:rsid w:val="00A22453"/>
    <w:rsid w:val="00A31C98"/>
    <w:rsid w:val="00A467AE"/>
    <w:rsid w:val="00A66742"/>
    <w:rsid w:val="00A91C0A"/>
    <w:rsid w:val="00A93780"/>
    <w:rsid w:val="00AD35CC"/>
    <w:rsid w:val="00AE4EFB"/>
    <w:rsid w:val="00AF1D0B"/>
    <w:rsid w:val="00B04FD9"/>
    <w:rsid w:val="00B1061E"/>
    <w:rsid w:val="00B25541"/>
    <w:rsid w:val="00B27C3C"/>
    <w:rsid w:val="00B35C58"/>
    <w:rsid w:val="00B366AF"/>
    <w:rsid w:val="00B36F25"/>
    <w:rsid w:val="00B54853"/>
    <w:rsid w:val="00B5727F"/>
    <w:rsid w:val="00B618FE"/>
    <w:rsid w:val="00B67139"/>
    <w:rsid w:val="00B70E0D"/>
    <w:rsid w:val="00BA5588"/>
    <w:rsid w:val="00BC6633"/>
    <w:rsid w:val="00BD137A"/>
    <w:rsid w:val="00BE27BF"/>
    <w:rsid w:val="00BF137A"/>
    <w:rsid w:val="00BF6213"/>
    <w:rsid w:val="00C11D5B"/>
    <w:rsid w:val="00C254C9"/>
    <w:rsid w:val="00C46A8D"/>
    <w:rsid w:val="00C47384"/>
    <w:rsid w:val="00C80F21"/>
    <w:rsid w:val="00C912C1"/>
    <w:rsid w:val="00C92211"/>
    <w:rsid w:val="00C930EB"/>
    <w:rsid w:val="00C97A52"/>
    <w:rsid w:val="00CA472F"/>
    <w:rsid w:val="00CA7D9B"/>
    <w:rsid w:val="00CB08E8"/>
    <w:rsid w:val="00CB3F83"/>
    <w:rsid w:val="00CC54D8"/>
    <w:rsid w:val="00CD3DE1"/>
    <w:rsid w:val="00CD59D6"/>
    <w:rsid w:val="00CE34AE"/>
    <w:rsid w:val="00CE4438"/>
    <w:rsid w:val="00CE5AC7"/>
    <w:rsid w:val="00CE6387"/>
    <w:rsid w:val="00CF46EB"/>
    <w:rsid w:val="00D026CE"/>
    <w:rsid w:val="00D0378B"/>
    <w:rsid w:val="00D05074"/>
    <w:rsid w:val="00D05CBC"/>
    <w:rsid w:val="00D119DC"/>
    <w:rsid w:val="00D2429A"/>
    <w:rsid w:val="00D36E98"/>
    <w:rsid w:val="00D52086"/>
    <w:rsid w:val="00D6123A"/>
    <w:rsid w:val="00D64B15"/>
    <w:rsid w:val="00D75746"/>
    <w:rsid w:val="00DA0743"/>
    <w:rsid w:val="00DA559D"/>
    <w:rsid w:val="00DB3B4A"/>
    <w:rsid w:val="00DB6550"/>
    <w:rsid w:val="00DD1522"/>
    <w:rsid w:val="00DD2EE8"/>
    <w:rsid w:val="00DD70E6"/>
    <w:rsid w:val="00DF144D"/>
    <w:rsid w:val="00DF79CE"/>
    <w:rsid w:val="00E00BA7"/>
    <w:rsid w:val="00E062A3"/>
    <w:rsid w:val="00E07744"/>
    <w:rsid w:val="00E121B6"/>
    <w:rsid w:val="00E14DBC"/>
    <w:rsid w:val="00E35011"/>
    <w:rsid w:val="00E37481"/>
    <w:rsid w:val="00E461A6"/>
    <w:rsid w:val="00E50C1E"/>
    <w:rsid w:val="00E548C7"/>
    <w:rsid w:val="00E61436"/>
    <w:rsid w:val="00E637F5"/>
    <w:rsid w:val="00E940D0"/>
    <w:rsid w:val="00EA2AF2"/>
    <w:rsid w:val="00EB1BCC"/>
    <w:rsid w:val="00EB4177"/>
    <w:rsid w:val="00EB711A"/>
    <w:rsid w:val="00EC37EB"/>
    <w:rsid w:val="00ED1730"/>
    <w:rsid w:val="00ED4F2D"/>
    <w:rsid w:val="00EE1953"/>
    <w:rsid w:val="00EE29E4"/>
    <w:rsid w:val="00EE43FD"/>
    <w:rsid w:val="00EE5474"/>
    <w:rsid w:val="00F06D60"/>
    <w:rsid w:val="00F135DA"/>
    <w:rsid w:val="00F1408F"/>
    <w:rsid w:val="00F27FE2"/>
    <w:rsid w:val="00F43F9A"/>
    <w:rsid w:val="00F5126F"/>
    <w:rsid w:val="00F523F2"/>
    <w:rsid w:val="00F53F97"/>
    <w:rsid w:val="00F61EAD"/>
    <w:rsid w:val="00F6486B"/>
    <w:rsid w:val="00F90D57"/>
    <w:rsid w:val="00F9472A"/>
    <w:rsid w:val="00F968F8"/>
    <w:rsid w:val="00FA086E"/>
    <w:rsid w:val="00FA3DF1"/>
    <w:rsid w:val="00FB157A"/>
    <w:rsid w:val="00FC452D"/>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4FFAD057"/>
  <w15:docId w15:val="{E260FF64-EA48-423B-84ED-5FFB9E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 w:type="character" w:customStyle="1" w:styleId="Style1">
    <w:name w:val="Style1"/>
    <w:basedOn w:val="DefaultParagraphFont"/>
    <w:uiPriority w:val="1"/>
    <w:rsid w:val="0011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443498190">
      <w:bodyDiv w:val="1"/>
      <w:marLeft w:val="0"/>
      <w:marRight w:val="0"/>
      <w:marTop w:val="0"/>
      <w:marBottom w:val="0"/>
      <w:divBdr>
        <w:top w:val="none" w:sz="0" w:space="0" w:color="auto"/>
        <w:left w:val="none" w:sz="0" w:space="0" w:color="auto"/>
        <w:bottom w:val="none" w:sz="0" w:space="0" w:color="auto"/>
        <w:right w:val="none" w:sz="0" w:space="0" w:color="auto"/>
      </w:divBdr>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bas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Documents\Draft%20Word%20Documents\Richard%20New\Templates\BSF410%20-CPR%20Distributor%20System%201+%20Application%20Form-Draft.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9C03264034BF492D828678A5BE909"/>
        <w:category>
          <w:name w:val="General"/>
          <w:gallery w:val="placeholder"/>
        </w:category>
        <w:types>
          <w:type w:val="bbPlcHdr"/>
        </w:types>
        <w:behaviors>
          <w:behavior w:val="content"/>
        </w:behaviors>
        <w:guid w:val="{7128755A-43AB-4444-90F8-6B25181907A6}"/>
      </w:docPartPr>
      <w:docPartBody>
        <w:p w:rsidR="00911112" w:rsidRDefault="00A71384">
          <w:pPr>
            <w:pStyle w:val="5699C03264034BF492D828678A5BE909"/>
          </w:pPr>
          <w:r w:rsidRPr="00F135DA">
            <w:rPr>
              <w:rStyle w:val="PlaceholderText"/>
              <w:color w:val="ED7D31" w:themeColor="accent2"/>
            </w:rPr>
            <w:t>Enter Details Here</w:t>
          </w:r>
        </w:p>
      </w:docPartBody>
    </w:docPart>
    <w:docPart>
      <w:docPartPr>
        <w:name w:val="C2EC966F29F4464494DC4CF851050B83"/>
        <w:category>
          <w:name w:val="General"/>
          <w:gallery w:val="placeholder"/>
        </w:category>
        <w:types>
          <w:type w:val="bbPlcHdr"/>
        </w:types>
        <w:behaviors>
          <w:behavior w:val="content"/>
        </w:behaviors>
        <w:guid w:val="{CF5B79F7-2985-435F-ACCF-D11F3F6D8917}"/>
      </w:docPartPr>
      <w:docPartBody>
        <w:p w:rsidR="00911112" w:rsidRDefault="00A71384">
          <w:pPr>
            <w:pStyle w:val="C2EC966F29F4464494DC4CF851050B83"/>
          </w:pPr>
          <w:r w:rsidRPr="00F135DA">
            <w:rPr>
              <w:rStyle w:val="PlaceholderText"/>
              <w:color w:val="ED7D31" w:themeColor="accent2"/>
            </w:rPr>
            <w:t>Enter Details Here</w:t>
          </w:r>
        </w:p>
      </w:docPartBody>
    </w:docPart>
    <w:docPart>
      <w:docPartPr>
        <w:name w:val="5E58EBDC218F42678149A328063A6E93"/>
        <w:category>
          <w:name w:val="General"/>
          <w:gallery w:val="placeholder"/>
        </w:category>
        <w:types>
          <w:type w:val="bbPlcHdr"/>
        </w:types>
        <w:behaviors>
          <w:behavior w:val="content"/>
        </w:behaviors>
        <w:guid w:val="{A0DD66A5-7869-4FD3-B7A4-CD7AC2991C97}"/>
      </w:docPartPr>
      <w:docPartBody>
        <w:p w:rsidR="00911112" w:rsidRDefault="00A71384">
          <w:pPr>
            <w:pStyle w:val="5E58EBDC218F42678149A328063A6E93"/>
          </w:pPr>
          <w:r w:rsidRPr="00F135DA">
            <w:rPr>
              <w:rStyle w:val="PlaceholderText"/>
              <w:color w:val="ED7D31" w:themeColor="accent2"/>
            </w:rPr>
            <w:t>Enter Details Here</w:t>
          </w:r>
        </w:p>
      </w:docPartBody>
    </w:docPart>
    <w:docPart>
      <w:docPartPr>
        <w:name w:val="4DC58EB5625D4C76AD35E929B8E31BDF"/>
        <w:category>
          <w:name w:val="General"/>
          <w:gallery w:val="placeholder"/>
        </w:category>
        <w:types>
          <w:type w:val="bbPlcHdr"/>
        </w:types>
        <w:behaviors>
          <w:behavior w:val="content"/>
        </w:behaviors>
        <w:guid w:val="{380E7FD5-069B-4300-9FA8-8AF3504C474C}"/>
      </w:docPartPr>
      <w:docPartBody>
        <w:p w:rsidR="00911112" w:rsidRDefault="00A71384">
          <w:pPr>
            <w:pStyle w:val="4DC58EB5625D4C76AD35E929B8E31BDF"/>
          </w:pPr>
          <w:r w:rsidRPr="00F135DA">
            <w:rPr>
              <w:rStyle w:val="PlaceholderText"/>
              <w:color w:val="ED7D31" w:themeColor="accent2"/>
            </w:rPr>
            <w:t>Enter Details Here</w:t>
          </w:r>
        </w:p>
      </w:docPartBody>
    </w:docPart>
    <w:docPart>
      <w:docPartPr>
        <w:name w:val="89C68F3431B9480C8BFBD34A305E49C3"/>
        <w:category>
          <w:name w:val="General"/>
          <w:gallery w:val="placeholder"/>
        </w:category>
        <w:types>
          <w:type w:val="bbPlcHdr"/>
        </w:types>
        <w:behaviors>
          <w:behavior w:val="content"/>
        </w:behaviors>
        <w:guid w:val="{DB4A2FBA-E7F7-45A8-94EF-58C6B643BC9A}"/>
      </w:docPartPr>
      <w:docPartBody>
        <w:p w:rsidR="00911112" w:rsidRDefault="00A71384">
          <w:pPr>
            <w:pStyle w:val="89C68F3431B9480C8BFBD34A305E49C3"/>
          </w:pPr>
          <w:r w:rsidRPr="00F135DA">
            <w:rPr>
              <w:rStyle w:val="PlaceholderText"/>
              <w:color w:val="ED7D31" w:themeColor="accent2"/>
            </w:rPr>
            <w:t>Enter Details Here</w:t>
          </w:r>
        </w:p>
      </w:docPartBody>
    </w:docPart>
    <w:docPart>
      <w:docPartPr>
        <w:name w:val="E3EBA7DBC8A146C59E155B986ABDA5B8"/>
        <w:category>
          <w:name w:val="General"/>
          <w:gallery w:val="placeholder"/>
        </w:category>
        <w:types>
          <w:type w:val="bbPlcHdr"/>
        </w:types>
        <w:behaviors>
          <w:behavior w:val="content"/>
        </w:behaviors>
        <w:guid w:val="{28CD14B6-0E1A-40F6-BA52-1E8D1FB4864F}"/>
      </w:docPartPr>
      <w:docPartBody>
        <w:p w:rsidR="00911112" w:rsidRDefault="00A71384">
          <w:pPr>
            <w:pStyle w:val="E3EBA7DBC8A146C59E155B986ABDA5B8"/>
          </w:pPr>
          <w:r w:rsidRPr="00F135DA">
            <w:rPr>
              <w:rStyle w:val="PlaceholderText"/>
              <w:color w:val="ED7D31" w:themeColor="accent2"/>
            </w:rPr>
            <w:t>Enter Details Here</w:t>
          </w:r>
        </w:p>
      </w:docPartBody>
    </w:docPart>
    <w:docPart>
      <w:docPartPr>
        <w:name w:val="D6E2506DF83542ACA749B9A34418925B"/>
        <w:category>
          <w:name w:val="General"/>
          <w:gallery w:val="placeholder"/>
        </w:category>
        <w:types>
          <w:type w:val="bbPlcHdr"/>
        </w:types>
        <w:behaviors>
          <w:behavior w:val="content"/>
        </w:behaviors>
        <w:guid w:val="{6CD5A502-51D9-4BD7-9045-BF694DC21996}"/>
      </w:docPartPr>
      <w:docPartBody>
        <w:p w:rsidR="00911112" w:rsidRDefault="00A71384">
          <w:pPr>
            <w:pStyle w:val="D6E2506DF83542ACA749B9A34418925B"/>
          </w:pPr>
          <w:r w:rsidRPr="00F135DA">
            <w:rPr>
              <w:rStyle w:val="PlaceholderText"/>
              <w:color w:val="ED7D31" w:themeColor="accent2"/>
            </w:rPr>
            <w:t>Enter Details Here</w:t>
          </w:r>
        </w:p>
      </w:docPartBody>
    </w:docPart>
    <w:docPart>
      <w:docPartPr>
        <w:name w:val="7CB4E6DB2DD34D2CBC3E713B565C5F90"/>
        <w:category>
          <w:name w:val="General"/>
          <w:gallery w:val="placeholder"/>
        </w:category>
        <w:types>
          <w:type w:val="bbPlcHdr"/>
        </w:types>
        <w:behaviors>
          <w:behavior w:val="content"/>
        </w:behaviors>
        <w:guid w:val="{14926F81-502C-49F9-A156-175D3BE0A9B0}"/>
      </w:docPartPr>
      <w:docPartBody>
        <w:p w:rsidR="00911112" w:rsidRDefault="00A71384">
          <w:pPr>
            <w:pStyle w:val="7CB4E6DB2DD34D2CBC3E713B565C5F90"/>
          </w:pPr>
          <w:r w:rsidRPr="00F135DA">
            <w:rPr>
              <w:rStyle w:val="PlaceholderText"/>
              <w:color w:val="ED7D31" w:themeColor="accent2"/>
            </w:rPr>
            <w:t>Enter Details Here</w:t>
          </w:r>
        </w:p>
      </w:docPartBody>
    </w:docPart>
    <w:docPart>
      <w:docPartPr>
        <w:name w:val="0E252DE087F344FEA40A33C54035ED44"/>
        <w:category>
          <w:name w:val="General"/>
          <w:gallery w:val="placeholder"/>
        </w:category>
        <w:types>
          <w:type w:val="bbPlcHdr"/>
        </w:types>
        <w:behaviors>
          <w:behavior w:val="content"/>
        </w:behaviors>
        <w:guid w:val="{E312CA57-151E-4268-8067-86C18CB34253}"/>
      </w:docPartPr>
      <w:docPartBody>
        <w:p w:rsidR="00911112" w:rsidRDefault="00A71384">
          <w:pPr>
            <w:pStyle w:val="0E252DE087F344FEA40A33C54035ED44"/>
          </w:pPr>
          <w:r w:rsidRPr="00F135DA">
            <w:rPr>
              <w:rStyle w:val="PlaceholderText"/>
              <w:color w:val="ED7D31" w:themeColor="accent2"/>
            </w:rPr>
            <w:t>Enter Details Here</w:t>
          </w:r>
        </w:p>
      </w:docPartBody>
    </w:docPart>
    <w:docPart>
      <w:docPartPr>
        <w:name w:val="D0EBEE30DD4149F88CB2199E51AA0B72"/>
        <w:category>
          <w:name w:val="General"/>
          <w:gallery w:val="placeholder"/>
        </w:category>
        <w:types>
          <w:type w:val="bbPlcHdr"/>
        </w:types>
        <w:behaviors>
          <w:behavior w:val="content"/>
        </w:behaviors>
        <w:guid w:val="{8D60EB24-D506-4442-8346-537162D6D168}"/>
      </w:docPartPr>
      <w:docPartBody>
        <w:p w:rsidR="00911112" w:rsidRDefault="00A71384">
          <w:pPr>
            <w:pStyle w:val="D0EBEE30DD4149F88CB2199E51AA0B72"/>
          </w:pPr>
          <w:r w:rsidRPr="00F135DA">
            <w:rPr>
              <w:rStyle w:val="PlaceholderText"/>
              <w:color w:val="ED7D31" w:themeColor="accent2"/>
            </w:rPr>
            <w:t>Enter Details Here</w:t>
          </w:r>
        </w:p>
      </w:docPartBody>
    </w:docPart>
    <w:docPart>
      <w:docPartPr>
        <w:name w:val="E60D5EEBFFC34707A4957681F252BAB0"/>
        <w:category>
          <w:name w:val="General"/>
          <w:gallery w:val="placeholder"/>
        </w:category>
        <w:types>
          <w:type w:val="bbPlcHdr"/>
        </w:types>
        <w:behaviors>
          <w:behavior w:val="content"/>
        </w:behaviors>
        <w:guid w:val="{29F2BD02-BDB2-4BF5-A235-D17B9E2BB8D6}"/>
      </w:docPartPr>
      <w:docPartBody>
        <w:p w:rsidR="00911112" w:rsidRDefault="00A71384">
          <w:pPr>
            <w:pStyle w:val="E60D5EEBFFC34707A4957681F252BAB0"/>
          </w:pPr>
          <w:r w:rsidRPr="00F135DA">
            <w:rPr>
              <w:rStyle w:val="PlaceholderText"/>
              <w:color w:val="ED7D31" w:themeColor="accent2"/>
            </w:rPr>
            <w:t>Enter Details Here</w:t>
          </w:r>
        </w:p>
      </w:docPartBody>
    </w:docPart>
    <w:docPart>
      <w:docPartPr>
        <w:name w:val="5BB6A6988E9A46BC864A21989A9D566E"/>
        <w:category>
          <w:name w:val="General"/>
          <w:gallery w:val="placeholder"/>
        </w:category>
        <w:types>
          <w:type w:val="bbPlcHdr"/>
        </w:types>
        <w:behaviors>
          <w:behavior w:val="content"/>
        </w:behaviors>
        <w:guid w:val="{FEB2F167-E5D9-4866-9E19-84E1B0AC7824}"/>
      </w:docPartPr>
      <w:docPartBody>
        <w:p w:rsidR="00911112" w:rsidRDefault="00A71384">
          <w:pPr>
            <w:pStyle w:val="5BB6A6988E9A46BC864A21989A9D566E"/>
          </w:pPr>
          <w:r w:rsidRPr="00F135DA">
            <w:rPr>
              <w:rStyle w:val="PlaceholderText"/>
              <w:color w:val="ED7D31" w:themeColor="accent2"/>
            </w:rPr>
            <w:t>Enter Details Here</w:t>
          </w:r>
        </w:p>
      </w:docPartBody>
    </w:docPart>
    <w:docPart>
      <w:docPartPr>
        <w:name w:val="437448F8903C4830B50D196AFA546E3F"/>
        <w:category>
          <w:name w:val="General"/>
          <w:gallery w:val="placeholder"/>
        </w:category>
        <w:types>
          <w:type w:val="bbPlcHdr"/>
        </w:types>
        <w:behaviors>
          <w:behavior w:val="content"/>
        </w:behaviors>
        <w:guid w:val="{F82D44A6-3D21-4403-9491-16E9EE5B95DF}"/>
      </w:docPartPr>
      <w:docPartBody>
        <w:p w:rsidR="00911112" w:rsidRDefault="00A71384">
          <w:pPr>
            <w:pStyle w:val="437448F8903C4830B50D196AFA546E3F"/>
          </w:pPr>
          <w:r w:rsidRPr="00F135DA">
            <w:rPr>
              <w:rStyle w:val="PlaceholderText"/>
              <w:color w:val="ED7D31" w:themeColor="accent2"/>
            </w:rPr>
            <w:t>Enter Details Here</w:t>
          </w:r>
        </w:p>
      </w:docPartBody>
    </w:docPart>
    <w:docPart>
      <w:docPartPr>
        <w:name w:val="A4B442F113D8432292184E1AEDF4383C"/>
        <w:category>
          <w:name w:val="General"/>
          <w:gallery w:val="placeholder"/>
        </w:category>
        <w:types>
          <w:type w:val="bbPlcHdr"/>
        </w:types>
        <w:behaviors>
          <w:behavior w:val="content"/>
        </w:behaviors>
        <w:guid w:val="{F2B3CC0B-A802-4606-BDD3-46BB17935416}"/>
      </w:docPartPr>
      <w:docPartBody>
        <w:p w:rsidR="00911112" w:rsidRDefault="00A71384">
          <w:pPr>
            <w:pStyle w:val="A4B442F113D8432292184E1AEDF4383C"/>
          </w:pPr>
          <w:r w:rsidRPr="00F135DA">
            <w:rPr>
              <w:rStyle w:val="PlaceholderText"/>
              <w:color w:val="ED7D31" w:themeColor="accent2"/>
            </w:rPr>
            <w:t>Enter Details Here</w:t>
          </w:r>
        </w:p>
      </w:docPartBody>
    </w:docPart>
    <w:docPart>
      <w:docPartPr>
        <w:name w:val="20FB6154AB2746A78F516DBAB2C7B7EC"/>
        <w:category>
          <w:name w:val="General"/>
          <w:gallery w:val="placeholder"/>
        </w:category>
        <w:types>
          <w:type w:val="bbPlcHdr"/>
        </w:types>
        <w:behaviors>
          <w:behavior w:val="content"/>
        </w:behaviors>
        <w:guid w:val="{CC95FA7D-BC05-4F70-A358-D5AEE8B29166}"/>
      </w:docPartPr>
      <w:docPartBody>
        <w:p w:rsidR="00911112" w:rsidRDefault="00A71384">
          <w:pPr>
            <w:pStyle w:val="20FB6154AB2746A78F516DBAB2C7B7EC"/>
          </w:pPr>
          <w:r w:rsidRPr="00F135DA">
            <w:rPr>
              <w:rStyle w:val="PlaceholderText"/>
              <w:color w:val="ED7D31" w:themeColor="accent2"/>
            </w:rPr>
            <w:t>Enter Details Here</w:t>
          </w:r>
        </w:p>
      </w:docPartBody>
    </w:docPart>
    <w:docPart>
      <w:docPartPr>
        <w:name w:val="F8E9043AA9724C27983310A61F82CEF6"/>
        <w:category>
          <w:name w:val="General"/>
          <w:gallery w:val="placeholder"/>
        </w:category>
        <w:types>
          <w:type w:val="bbPlcHdr"/>
        </w:types>
        <w:behaviors>
          <w:behavior w:val="content"/>
        </w:behaviors>
        <w:guid w:val="{57C907E4-D8DD-49C6-8D7C-E92E35CC6859}"/>
      </w:docPartPr>
      <w:docPartBody>
        <w:p w:rsidR="00911112" w:rsidRDefault="00A71384">
          <w:pPr>
            <w:pStyle w:val="F8E9043AA9724C27983310A61F82CEF6"/>
          </w:pPr>
          <w:r w:rsidRPr="00F135DA">
            <w:rPr>
              <w:rStyle w:val="PlaceholderText"/>
              <w:color w:val="ED7D31" w:themeColor="accent2"/>
            </w:rPr>
            <w:t>Enter Details Here</w:t>
          </w:r>
        </w:p>
      </w:docPartBody>
    </w:docPart>
    <w:docPart>
      <w:docPartPr>
        <w:name w:val="8426B07AB68B4355A8EDD27C91A42080"/>
        <w:category>
          <w:name w:val="General"/>
          <w:gallery w:val="placeholder"/>
        </w:category>
        <w:types>
          <w:type w:val="bbPlcHdr"/>
        </w:types>
        <w:behaviors>
          <w:behavior w:val="content"/>
        </w:behaviors>
        <w:guid w:val="{B8E1750C-8945-4BC5-A84E-C81C52EA4274}"/>
      </w:docPartPr>
      <w:docPartBody>
        <w:p w:rsidR="00911112" w:rsidRDefault="00A71384">
          <w:pPr>
            <w:pStyle w:val="8426B07AB68B4355A8EDD27C91A42080"/>
          </w:pPr>
          <w:r w:rsidRPr="00F135DA">
            <w:rPr>
              <w:rStyle w:val="PlaceholderText"/>
              <w:color w:val="ED7D31" w:themeColor="accent2"/>
            </w:rPr>
            <w:t>Enter Details Here</w:t>
          </w:r>
        </w:p>
      </w:docPartBody>
    </w:docPart>
    <w:docPart>
      <w:docPartPr>
        <w:name w:val="5D6036B32DE340109DCBA0004D1D8E34"/>
        <w:category>
          <w:name w:val="General"/>
          <w:gallery w:val="placeholder"/>
        </w:category>
        <w:types>
          <w:type w:val="bbPlcHdr"/>
        </w:types>
        <w:behaviors>
          <w:behavior w:val="content"/>
        </w:behaviors>
        <w:guid w:val="{88B1B62E-D835-4477-9B07-0C99A7B0BC90}"/>
      </w:docPartPr>
      <w:docPartBody>
        <w:p w:rsidR="00911112" w:rsidRDefault="00A71384">
          <w:pPr>
            <w:pStyle w:val="5D6036B32DE340109DCBA0004D1D8E34"/>
          </w:pPr>
          <w:r w:rsidRPr="00F135DA">
            <w:rPr>
              <w:rStyle w:val="PlaceholderText"/>
              <w:color w:val="ED7D31" w:themeColor="accent2"/>
            </w:rPr>
            <w:t>Enter Details Here</w:t>
          </w:r>
        </w:p>
      </w:docPartBody>
    </w:docPart>
    <w:docPart>
      <w:docPartPr>
        <w:name w:val="768B1562E568425CBB40B03016DDC132"/>
        <w:category>
          <w:name w:val="General"/>
          <w:gallery w:val="placeholder"/>
        </w:category>
        <w:types>
          <w:type w:val="bbPlcHdr"/>
        </w:types>
        <w:behaviors>
          <w:behavior w:val="content"/>
        </w:behaviors>
        <w:guid w:val="{EF286774-9BA8-49E5-9A14-8B24A75092C7}"/>
      </w:docPartPr>
      <w:docPartBody>
        <w:p w:rsidR="00911112" w:rsidRDefault="00A71384">
          <w:pPr>
            <w:pStyle w:val="768B1562E568425CBB40B03016DDC132"/>
          </w:pPr>
          <w:r w:rsidRPr="00F135DA">
            <w:rPr>
              <w:rStyle w:val="PlaceholderText"/>
              <w:color w:val="ED7D31" w:themeColor="accent2"/>
            </w:rPr>
            <w:t>Enter Details Here</w:t>
          </w:r>
        </w:p>
      </w:docPartBody>
    </w:docPart>
    <w:docPart>
      <w:docPartPr>
        <w:name w:val="DF9ADDE610164E038C9E10B5C884135F"/>
        <w:category>
          <w:name w:val="General"/>
          <w:gallery w:val="placeholder"/>
        </w:category>
        <w:types>
          <w:type w:val="bbPlcHdr"/>
        </w:types>
        <w:behaviors>
          <w:behavior w:val="content"/>
        </w:behaviors>
        <w:guid w:val="{3DFF7721-5B0D-4541-AAB8-5CB1772540CF}"/>
      </w:docPartPr>
      <w:docPartBody>
        <w:p w:rsidR="00911112" w:rsidRDefault="00A71384">
          <w:pPr>
            <w:pStyle w:val="DF9ADDE610164E038C9E10B5C884135F"/>
          </w:pPr>
          <w:r w:rsidRPr="00F135DA">
            <w:rPr>
              <w:rStyle w:val="PlaceholderText"/>
              <w:color w:val="ED7D31" w:themeColor="accent2"/>
            </w:rPr>
            <w:t>Enter Details Here</w:t>
          </w:r>
        </w:p>
      </w:docPartBody>
    </w:docPart>
    <w:docPart>
      <w:docPartPr>
        <w:name w:val="915A4919BC3A4E048F98B9FA7182F98D"/>
        <w:category>
          <w:name w:val="General"/>
          <w:gallery w:val="placeholder"/>
        </w:category>
        <w:types>
          <w:type w:val="bbPlcHdr"/>
        </w:types>
        <w:behaviors>
          <w:behavior w:val="content"/>
        </w:behaviors>
        <w:guid w:val="{BBCFC63D-EB71-4421-A19B-616E5A8BDAA7}"/>
      </w:docPartPr>
      <w:docPartBody>
        <w:p w:rsidR="00911112" w:rsidRDefault="00A71384">
          <w:pPr>
            <w:pStyle w:val="915A4919BC3A4E048F98B9FA7182F98D"/>
          </w:pPr>
          <w:r w:rsidRPr="00F135DA">
            <w:rPr>
              <w:rStyle w:val="PlaceholderText"/>
              <w:color w:val="ED7D31" w:themeColor="accent2"/>
            </w:rPr>
            <w:t>Enter Details Here</w:t>
          </w:r>
        </w:p>
      </w:docPartBody>
    </w:docPart>
    <w:docPart>
      <w:docPartPr>
        <w:name w:val="5AF085EA28884B049B02C37CA73D26FD"/>
        <w:category>
          <w:name w:val="General"/>
          <w:gallery w:val="placeholder"/>
        </w:category>
        <w:types>
          <w:type w:val="bbPlcHdr"/>
        </w:types>
        <w:behaviors>
          <w:behavior w:val="content"/>
        </w:behaviors>
        <w:guid w:val="{E13D251D-6B22-440B-A787-07F425CA36F7}"/>
      </w:docPartPr>
      <w:docPartBody>
        <w:p w:rsidR="00911112" w:rsidRDefault="00A71384">
          <w:pPr>
            <w:pStyle w:val="5AF085EA28884B049B02C37CA73D26FD"/>
          </w:pPr>
          <w:r w:rsidRPr="00F135DA">
            <w:rPr>
              <w:rStyle w:val="PlaceholderText"/>
              <w:color w:val="ED7D31" w:themeColor="accent2"/>
            </w:rPr>
            <w:t>Enter Details Here</w:t>
          </w:r>
        </w:p>
      </w:docPartBody>
    </w:docPart>
    <w:docPart>
      <w:docPartPr>
        <w:name w:val="C6836A2DB6E64C798A135BFC58074562"/>
        <w:category>
          <w:name w:val="General"/>
          <w:gallery w:val="placeholder"/>
        </w:category>
        <w:types>
          <w:type w:val="bbPlcHdr"/>
        </w:types>
        <w:behaviors>
          <w:behavior w:val="content"/>
        </w:behaviors>
        <w:guid w:val="{67ECC6BA-DD5A-415C-85C2-F9A4E63E3D00}"/>
      </w:docPartPr>
      <w:docPartBody>
        <w:p w:rsidR="00911112" w:rsidRDefault="00A71384">
          <w:pPr>
            <w:pStyle w:val="C6836A2DB6E64C798A135BFC58074562"/>
          </w:pPr>
          <w:r w:rsidRPr="00F135DA">
            <w:rPr>
              <w:rStyle w:val="PlaceholderText"/>
              <w:color w:val="ED7D31" w:themeColor="accent2"/>
            </w:rPr>
            <w:t>Enter Details Here</w:t>
          </w:r>
        </w:p>
      </w:docPartBody>
    </w:docPart>
    <w:docPart>
      <w:docPartPr>
        <w:name w:val="8F859CA7A4B744C8A9F2ED72A3161828"/>
        <w:category>
          <w:name w:val="General"/>
          <w:gallery w:val="placeholder"/>
        </w:category>
        <w:types>
          <w:type w:val="bbPlcHdr"/>
        </w:types>
        <w:behaviors>
          <w:behavior w:val="content"/>
        </w:behaviors>
        <w:guid w:val="{97208E98-6A8D-41C5-9ED4-09E751EE9689}"/>
      </w:docPartPr>
      <w:docPartBody>
        <w:p w:rsidR="00911112" w:rsidRDefault="00A71384">
          <w:pPr>
            <w:pStyle w:val="8F859CA7A4B744C8A9F2ED72A3161828"/>
          </w:pPr>
          <w:r w:rsidRPr="00F135DA">
            <w:rPr>
              <w:rStyle w:val="PlaceholderText"/>
              <w:color w:val="ED7D31" w:themeColor="accent2"/>
            </w:rPr>
            <w:t>Enter Details Here</w:t>
          </w:r>
        </w:p>
      </w:docPartBody>
    </w:docPart>
    <w:docPart>
      <w:docPartPr>
        <w:name w:val="F32DB4488B4C4FDEA66035DAC02A8CAB"/>
        <w:category>
          <w:name w:val="General"/>
          <w:gallery w:val="placeholder"/>
        </w:category>
        <w:types>
          <w:type w:val="bbPlcHdr"/>
        </w:types>
        <w:behaviors>
          <w:behavior w:val="content"/>
        </w:behaviors>
        <w:guid w:val="{B9E0EADC-86C0-4AD8-A429-432A37CCB3E8}"/>
      </w:docPartPr>
      <w:docPartBody>
        <w:p w:rsidR="00911112" w:rsidRDefault="00A71384">
          <w:pPr>
            <w:pStyle w:val="F32DB4488B4C4FDEA66035DAC02A8CAB"/>
          </w:pPr>
          <w:r w:rsidRPr="00F135DA">
            <w:rPr>
              <w:rStyle w:val="PlaceholderText"/>
              <w:color w:val="ED7D31" w:themeColor="accent2"/>
            </w:rPr>
            <w:t>Enter Details Here</w:t>
          </w:r>
        </w:p>
      </w:docPartBody>
    </w:docPart>
    <w:docPart>
      <w:docPartPr>
        <w:name w:val="BF4B3BD0873C4C869644AA7ECA690865"/>
        <w:category>
          <w:name w:val="General"/>
          <w:gallery w:val="placeholder"/>
        </w:category>
        <w:types>
          <w:type w:val="bbPlcHdr"/>
        </w:types>
        <w:behaviors>
          <w:behavior w:val="content"/>
        </w:behaviors>
        <w:guid w:val="{1DC6C5B3-9507-4935-9B3D-94686CE8C952}"/>
      </w:docPartPr>
      <w:docPartBody>
        <w:p w:rsidR="00911112" w:rsidRDefault="00A71384">
          <w:pPr>
            <w:pStyle w:val="BF4B3BD0873C4C869644AA7ECA690865"/>
          </w:pPr>
          <w:r w:rsidRPr="00F135DA">
            <w:rPr>
              <w:rStyle w:val="PlaceholderText"/>
              <w:color w:val="ED7D31" w:themeColor="accent2"/>
            </w:rPr>
            <w:t>Enter Details Here</w:t>
          </w:r>
        </w:p>
      </w:docPartBody>
    </w:docPart>
    <w:docPart>
      <w:docPartPr>
        <w:name w:val="3A94C5744F3C42289FED23517BA96C3E"/>
        <w:category>
          <w:name w:val="General"/>
          <w:gallery w:val="placeholder"/>
        </w:category>
        <w:types>
          <w:type w:val="bbPlcHdr"/>
        </w:types>
        <w:behaviors>
          <w:behavior w:val="content"/>
        </w:behaviors>
        <w:guid w:val="{7DA3B89B-1799-4AD1-94AE-3F6DDB82FE80}"/>
      </w:docPartPr>
      <w:docPartBody>
        <w:p w:rsidR="00911112" w:rsidRDefault="00A71384">
          <w:pPr>
            <w:pStyle w:val="3A94C5744F3C42289FED23517BA96C3E"/>
          </w:pPr>
          <w:r w:rsidRPr="00F135DA">
            <w:rPr>
              <w:rStyle w:val="PlaceholderText"/>
              <w:color w:val="ED7D31" w:themeColor="accent2"/>
            </w:rPr>
            <w:t>Enter Details Here</w:t>
          </w:r>
        </w:p>
      </w:docPartBody>
    </w:docPart>
    <w:docPart>
      <w:docPartPr>
        <w:name w:val="6A06FA9AFF4C42DF947BCDA81BF115F2"/>
        <w:category>
          <w:name w:val="General"/>
          <w:gallery w:val="placeholder"/>
        </w:category>
        <w:types>
          <w:type w:val="bbPlcHdr"/>
        </w:types>
        <w:behaviors>
          <w:behavior w:val="content"/>
        </w:behaviors>
        <w:guid w:val="{372796D6-69BB-43D6-B405-715FFF831CD6}"/>
      </w:docPartPr>
      <w:docPartBody>
        <w:p w:rsidR="00911112" w:rsidRDefault="00A71384">
          <w:pPr>
            <w:pStyle w:val="6A06FA9AFF4C42DF947BCDA81BF115F2"/>
          </w:pPr>
          <w:r w:rsidRPr="00F135DA">
            <w:rPr>
              <w:rStyle w:val="PlaceholderText"/>
              <w:color w:val="ED7D31" w:themeColor="accent2"/>
            </w:rPr>
            <w:t>Enter Details Here</w:t>
          </w:r>
        </w:p>
      </w:docPartBody>
    </w:docPart>
    <w:docPart>
      <w:docPartPr>
        <w:name w:val="D18C741BD4AD4B0CBB3A8D6F79F72F4D"/>
        <w:category>
          <w:name w:val="General"/>
          <w:gallery w:val="placeholder"/>
        </w:category>
        <w:types>
          <w:type w:val="bbPlcHdr"/>
        </w:types>
        <w:behaviors>
          <w:behavior w:val="content"/>
        </w:behaviors>
        <w:guid w:val="{33350354-249A-4737-A5AE-8D7392ACE221}"/>
      </w:docPartPr>
      <w:docPartBody>
        <w:p w:rsidR="00911112" w:rsidRDefault="00A71384">
          <w:pPr>
            <w:pStyle w:val="D18C741BD4AD4B0CBB3A8D6F79F72F4D"/>
          </w:pPr>
          <w:r w:rsidRPr="00F135DA">
            <w:rPr>
              <w:rStyle w:val="PlaceholderText"/>
              <w:color w:val="ED7D31" w:themeColor="accent2"/>
            </w:rPr>
            <w:t>Enter Details Here</w:t>
          </w:r>
        </w:p>
      </w:docPartBody>
    </w:docPart>
    <w:docPart>
      <w:docPartPr>
        <w:name w:val="FC6D1DD53DFC4B1FB048C66D5698AAC6"/>
        <w:category>
          <w:name w:val="General"/>
          <w:gallery w:val="placeholder"/>
        </w:category>
        <w:types>
          <w:type w:val="bbPlcHdr"/>
        </w:types>
        <w:behaviors>
          <w:behavior w:val="content"/>
        </w:behaviors>
        <w:guid w:val="{918E5AEB-BD6B-4FFE-8B70-35BA87CF279E}"/>
      </w:docPartPr>
      <w:docPartBody>
        <w:p w:rsidR="00911112" w:rsidRDefault="00A71384">
          <w:pPr>
            <w:pStyle w:val="FC6D1DD53DFC4B1FB048C66D5698AAC6"/>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0A6298B8602E46B98ED04B6D27FFA688"/>
        <w:category>
          <w:name w:val="General"/>
          <w:gallery w:val="placeholder"/>
        </w:category>
        <w:types>
          <w:type w:val="bbPlcHdr"/>
        </w:types>
        <w:behaviors>
          <w:behavior w:val="content"/>
        </w:behaviors>
        <w:guid w:val="{D0276B86-C7DC-4118-B031-328E2D0C9F33}"/>
      </w:docPartPr>
      <w:docPartBody>
        <w:p w:rsidR="00911112" w:rsidRDefault="00A71384">
          <w:pPr>
            <w:pStyle w:val="0A6298B8602E46B98ED04B6D27FFA688"/>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F7C9E5C8327540EDBA37A26B98981BBC"/>
        <w:category>
          <w:name w:val="General"/>
          <w:gallery w:val="placeholder"/>
        </w:category>
        <w:types>
          <w:type w:val="bbPlcHdr"/>
        </w:types>
        <w:behaviors>
          <w:behavior w:val="content"/>
        </w:behaviors>
        <w:guid w:val="{3BD33E70-BD6E-44C7-BBEB-402C30E2379B}"/>
      </w:docPartPr>
      <w:docPartBody>
        <w:p w:rsidR="00A353C8" w:rsidRDefault="00314B9B" w:rsidP="00314B9B">
          <w:pPr>
            <w:pStyle w:val="F7C9E5C8327540EDBA37A26B98981BBC"/>
          </w:pPr>
          <w:r w:rsidRPr="003807B8">
            <w:rPr>
              <w:rStyle w:val="PlaceholderText"/>
              <w:color w:val="ED7D31" w:themeColor="accent2"/>
            </w:rPr>
            <w:t>Enter Text Here</w:t>
          </w:r>
          <w:r w:rsidRPr="00DD27D7">
            <w:rPr>
              <w:rStyle w:val="PlaceholderText"/>
            </w:rPr>
            <w:t>.</w:t>
          </w:r>
        </w:p>
      </w:docPartBody>
    </w:docPart>
    <w:docPart>
      <w:docPartPr>
        <w:name w:val="3C0FCA6E6F484A99ACAF8E89DCCA2C66"/>
        <w:category>
          <w:name w:val="General"/>
          <w:gallery w:val="placeholder"/>
        </w:category>
        <w:types>
          <w:type w:val="bbPlcHdr"/>
        </w:types>
        <w:behaviors>
          <w:behavior w:val="content"/>
        </w:behaviors>
        <w:guid w:val="{3A351140-9697-40D5-BC3A-79E85650F839}"/>
      </w:docPartPr>
      <w:docPartBody>
        <w:p w:rsidR="00A353C8" w:rsidRDefault="00314B9B" w:rsidP="00314B9B">
          <w:pPr>
            <w:pStyle w:val="3C0FCA6E6F484A99ACAF8E89DCCA2C66"/>
          </w:pPr>
          <w:r w:rsidRPr="003807B8">
            <w:rPr>
              <w:rStyle w:val="PlaceholderText"/>
              <w:color w:val="ED7D31" w:themeColor="accent2"/>
            </w:rPr>
            <w:t>Enter Text Here</w:t>
          </w:r>
          <w:r w:rsidRPr="00DD27D7">
            <w:rPr>
              <w:rStyle w:val="PlaceholderText"/>
            </w:rPr>
            <w:t>.</w:t>
          </w:r>
        </w:p>
      </w:docPartBody>
    </w:docPart>
    <w:docPart>
      <w:docPartPr>
        <w:name w:val="192C113F1F3C4ABDB50F00DB90CD6F72"/>
        <w:category>
          <w:name w:val="General"/>
          <w:gallery w:val="placeholder"/>
        </w:category>
        <w:types>
          <w:type w:val="bbPlcHdr"/>
        </w:types>
        <w:behaviors>
          <w:behavior w:val="content"/>
        </w:behaviors>
        <w:guid w:val="{0AB20B2F-AEC2-4521-A7BC-429A8E3DD6B9}"/>
      </w:docPartPr>
      <w:docPartBody>
        <w:p w:rsidR="00A353C8" w:rsidRDefault="00314B9B" w:rsidP="00314B9B">
          <w:pPr>
            <w:pStyle w:val="192C113F1F3C4ABDB50F00DB90CD6F72"/>
          </w:pPr>
          <w:r w:rsidRPr="003807B8">
            <w:rPr>
              <w:rStyle w:val="PlaceholderText"/>
              <w:color w:val="ED7D31" w:themeColor="accent2"/>
            </w:rPr>
            <w:t>Enter Text Here</w:t>
          </w:r>
          <w:r w:rsidRPr="00DD27D7">
            <w:rPr>
              <w:rStyle w:val="PlaceholderText"/>
            </w:rPr>
            <w:t>.</w:t>
          </w:r>
        </w:p>
      </w:docPartBody>
    </w:docPart>
    <w:docPart>
      <w:docPartPr>
        <w:name w:val="98736921E3B54D0A9CCD6DDB512FE626"/>
        <w:category>
          <w:name w:val="General"/>
          <w:gallery w:val="placeholder"/>
        </w:category>
        <w:types>
          <w:type w:val="bbPlcHdr"/>
        </w:types>
        <w:behaviors>
          <w:behavior w:val="content"/>
        </w:behaviors>
        <w:guid w:val="{BC6023E9-916B-4F47-ABC8-8661415AF54C}"/>
      </w:docPartPr>
      <w:docPartBody>
        <w:p w:rsidR="00A353C8" w:rsidRDefault="00314B9B" w:rsidP="00314B9B">
          <w:pPr>
            <w:pStyle w:val="98736921E3B54D0A9CCD6DDB512FE626"/>
          </w:pPr>
          <w:r w:rsidRPr="003807B8">
            <w:rPr>
              <w:rStyle w:val="PlaceholderText"/>
              <w:color w:val="ED7D31" w:themeColor="accent2"/>
            </w:rPr>
            <w:t>Enter Text Here</w:t>
          </w:r>
          <w:r w:rsidRPr="00DD27D7">
            <w:rPr>
              <w:rStyle w:val="PlaceholderText"/>
            </w:rPr>
            <w:t>.</w:t>
          </w:r>
        </w:p>
      </w:docPartBody>
    </w:docPart>
    <w:docPart>
      <w:docPartPr>
        <w:name w:val="0B4F641A6FC042C3AC0207FF67F71BA9"/>
        <w:category>
          <w:name w:val="General"/>
          <w:gallery w:val="placeholder"/>
        </w:category>
        <w:types>
          <w:type w:val="bbPlcHdr"/>
        </w:types>
        <w:behaviors>
          <w:behavior w:val="content"/>
        </w:behaviors>
        <w:guid w:val="{517F900A-502A-4221-ABB8-33019AF52247}"/>
      </w:docPartPr>
      <w:docPartBody>
        <w:p w:rsidR="00C1134D" w:rsidRDefault="003375FD" w:rsidP="003375FD">
          <w:pPr>
            <w:pStyle w:val="0B4F641A6FC042C3AC0207FF67F71BA9"/>
          </w:pPr>
          <w:r w:rsidRPr="00F135DA">
            <w:rPr>
              <w:rStyle w:val="PlaceholderText"/>
              <w:color w:val="ED7D31" w:themeColor="accent2"/>
            </w:rPr>
            <w:t>Enter Details Here</w:t>
          </w:r>
        </w:p>
      </w:docPartBody>
    </w:docPart>
    <w:docPart>
      <w:docPartPr>
        <w:name w:val="F6D9688E135A442E9F0F9EFEAD46FB41"/>
        <w:category>
          <w:name w:val="General"/>
          <w:gallery w:val="placeholder"/>
        </w:category>
        <w:types>
          <w:type w:val="bbPlcHdr"/>
        </w:types>
        <w:behaviors>
          <w:behavior w:val="content"/>
        </w:behaviors>
        <w:guid w:val="{E261ACBD-5ABE-4E5B-80BB-7B187F1D917E}"/>
      </w:docPartPr>
      <w:docPartBody>
        <w:p w:rsidR="00C1134D" w:rsidRDefault="003375FD" w:rsidP="003375FD">
          <w:pPr>
            <w:pStyle w:val="F6D9688E135A442E9F0F9EFEAD46FB41"/>
          </w:pPr>
          <w:r w:rsidRPr="00F135DA">
            <w:rPr>
              <w:rStyle w:val="PlaceholderText"/>
              <w:color w:val="ED7D31" w:themeColor="accent2"/>
            </w:rPr>
            <w:t>Enter Details Here</w:t>
          </w:r>
        </w:p>
      </w:docPartBody>
    </w:docPart>
    <w:docPart>
      <w:docPartPr>
        <w:name w:val="DefaultPlaceholder_-1854013440"/>
        <w:category>
          <w:name w:val="General"/>
          <w:gallery w:val="placeholder"/>
        </w:category>
        <w:types>
          <w:type w:val="bbPlcHdr"/>
        </w:types>
        <w:behaviors>
          <w:behavior w:val="content"/>
        </w:behaviors>
        <w:guid w:val="{FE2764ED-4B34-4845-89AF-8F14350EE9EB}"/>
      </w:docPartPr>
      <w:docPartBody>
        <w:p w:rsidR="001055CD" w:rsidRDefault="00C1134D">
          <w:r w:rsidRPr="003A7087">
            <w:rPr>
              <w:rStyle w:val="PlaceholderText"/>
            </w:rPr>
            <w:t>Click or tap here to enter text.</w:t>
          </w:r>
        </w:p>
      </w:docPartBody>
    </w:docPart>
    <w:docPart>
      <w:docPartPr>
        <w:name w:val="BD6BBFDE6A394033B0A49480FE510405"/>
        <w:category>
          <w:name w:val="General"/>
          <w:gallery w:val="placeholder"/>
        </w:category>
        <w:types>
          <w:type w:val="bbPlcHdr"/>
        </w:types>
        <w:behaviors>
          <w:behavior w:val="content"/>
        </w:behaviors>
        <w:guid w:val="{DDFFBEB7-9AC4-49A0-BF75-4359A4C7BA94}"/>
      </w:docPartPr>
      <w:docPartBody>
        <w:p w:rsidR="007F71F5" w:rsidRDefault="001055CD" w:rsidP="001055CD">
          <w:pPr>
            <w:pStyle w:val="BD6BBFDE6A394033B0A49480FE510405"/>
          </w:pPr>
          <w:r w:rsidRPr="00F135DA">
            <w:rPr>
              <w:rStyle w:val="PlaceholderText"/>
              <w:color w:val="ED7D31" w:themeColor="accent2"/>
            </w:rPr>
            <w:t>Enter Details Here</w:t>
          </w:r>
        </w:p>
      </w:docPartBody>
    </w:docPart>
    <w:docPart>
      <w:docPartPr>
        <w:name w:val="B11F7B0F3549427BA2B9E84AD4B867D9"/>
        <w:category>
          <w:name w:val="General"/>
          <w:gallery w:val="placeholder"/>
        </w:category>
        <w:types>
          <w:type w:val="bbPlcHdr"/>
        </w:types>
        <w:behaviors>
          <w:behavior w:val="content"/>
        </w:behaviors>
        <w:guid w:val="{25D3087A-351F-4879-9297-35FDCD99051E}"/>
      </w:docPartPr>
      <w:docPartBody>
        <w:p w:rsidR="007F71F5" w:rsidRDefault="001055CD" w:rsidP="001055CD">
          <w:pPr>
            <w:pStyle w:val="B11F7B0F3549427BA2B9E84AD4B867D9"/>
          </w:pPr>
          <w:r w:rsidRPr="00F135DA">
            <w:rPr>
              <w:rStyle w:val="PlaceholderText"/>
              <w:color w:val="ED7D31" w:themeColor="accent2"/>
            </w:rPr>
            <w:t>Enter Details Here</w:t>
          </w:r>
        </w:p>
      </w:docPartBody>
    </w:docPart>
    <w:docPart>
      <w:docPartPr>
        <w:name w:val="22B85EB61CA341C6929488C7E204C9BC"/>
        <w:category>
          <w:name w:val="General"/>
          <w:gallery w:val="placeholder"/>
        </w:category>
        <w:types>
          <w:type w:val="bbPlcHdr"/>
        </w:types>
        <w:behaviors>
          <w:behavior w:val="content"/>
        </w:behaviors>
        <w:guid w:val="{55A54232-0FC0-460C-8247-5B17F2133564}"/>
      </w:docPartPr>
      <w:docPartBody>
        <w:p w:rsidR="007F71F5" w:rsidRDefault="001055CD" w:rsidP="001055CD">
          <w:pPr>
            <w:pStyle w:val="22B85EB61CA341C6929488C7E204C9BC"/>
          </w:pPr>
          <w:r w:rsidRPr="00F135DA">
            <w:rPr>
              <w:rStyle w:val="PlaceholderText"/>
              <w:color w:val="ED7D31" w:themeColor="accent2"/>
            </w:rPr>
            <w:t>Enter Details Here</w:t>
          </w:r>
        </w:p>
      </w:docPartBody>
    </w:docPart>
    <w:docPart>
      <w:docPartPr>
        <w:name w:val="D1B0826AF2E744D4967ED42CE742C50B"/>
        <w:category>
          <w:name w:val="General"/>
          <w:gallery w:val="placeholder"/>
        </w:category>
        <w:types>
          <w:type w:val="bbPlcHdr"/>
        </w:types>
        <w:behaviors>
          <w:behavior w:val="content"/>
        </w:behaviors>
        <w:guid w:val="{FE8F737E-0414-409A-A792-7CB17197BABD}"/>
      </w:docPartPr>
      <w:docPartBody>
        <w:p w:rsidR="007F71F5" w:rsidRDefault="001055CD" w:rsidP="001055CD">
          <w:pPr>
            <w:pStyle w:val="D1B0826AF2E744D4967ED42CE742C50B"/>
          </w:pPr>
          <w:r w:rsidRPr="00F135DA">
            <w:rPr>
              <w:rStyle w:val="PlaceholderText"/>
              <w:color w:val="ED7D31" w:themeColor="accent2"/>
            </w:rPr>
            <w:t>Enter Details Here</w:t>
          </w:r>
        </w:p>
      </w:docPartBody>
    </w:docPart>
    <w:docPart>
      <w:docPartPr>
        <w:name w:val="C4122DEDD1104DC4A60D27E0C78D4614"/>
        <w:category>
          <w:name w:val="General"/>
          <w:gallery w:val="placeholder"/>
        </w:category>
        <w:types>
          <w:type w:val="bbPlcHdr"/>
        </w:types>
        <w:behaviors>
          <w:behavior w:val="content"/>
        </w:behaviors>
        <w:guid w:val="{F7001097-CCEE-4D4A-AE09-A81728044497}"/>
      </w:docPartPr>
      <w:docPartBody>
        <w:p w:rsidR="007F71F5" w:rsidRDefault="001055CD" w:rsidP="001055CD">
          <w:pPr>
            <w:pStyle w:val="C4122DEDD1104DC4A60D27E0C78D4614"/>
          </w:pPr>
          <w:r w:rsidRPr="00F135DA">
            <w:rPr>
              <w:rStyle w:val="PlaceholderText"/>
              <w:color w:val="ED7D31" w:themeColor="accent2"/>
            </w:rPr>
            <w:t>Enter Details Here</w:t>
          </w:r>
        </w:p>
      </w:docPartBody>
    </w:docPart>
    <w:docPart>
      <w:docPartPr>
        <w:name w:val="3EE942EB0CC146C187504907B05A3188"/>
        <w:category>
          <w:name w:val="General"/>
          <w:gallery w:val="placeholder"/>
        </w:category>
        <w:types>
          <w:type w:val="bbPlcHdr"/>
        </w:types>
        <w:behaviors>
          <w:behavior w:val="content"/>
        </w:behaviors>
        <w:guid w:val="{D8F63BDB-C72E-4A95-94AD-0D076CA1CAE7}"/>
      </w:docPartPr>
      <w:docPartBody>
        <w:p w:rsidR="007F71F5" w:rsidRDefault="001055CD" w:rsidP="001055CD">
          <w:pPr>
            <w:pStyle w:val="3EE942EB0CC146C187504907B05A3188"/>
          </w:pPr>
          <w:r w:rsidRPr="00F135DA">
            <w:rPr>
              <w:rStyle w:val="PlaceholderText"/>
              <w:color w:val="ED7D31" w:themeColor="accent2"/>
            </w:rPr>
            <w:t>Enter Details Here</w:t>
          </w:r>
        </w:p>
      </w:docPartBody>
    </w:docPart>
    <w:docPart>
      <w:docPartPr>
        <w:name w:val="A41D72E086B542079B360D38395AED66"/>
        <w:category>
          <w:name w:val="General"/>
          <w:gallery w:val="placeholder"/>
        </w:category>
        <w:types>
          <w:type w:val="bbPlcHdr"/>
        </w:types>
        <w:behaviors>
          <w:behavior w:val="content"/>
        </w:behaviors>
        <w:guid w:val="{2B88E915-FF0D-41C6-B57F-F1CD224BCC6A}"/>
      </w:docPartPr>
      <w:docPartBody>
        <w:p w:rsidR="007F71F5" w:rsidRDefault="001055CD" w:rsidP="001055CD">
          <w:pPr>
            <w:pStyle w:val="A41D72E086B542079B360D38395AED66"/>
          </w:pPr>
          <w:r w:rsidRPr="00F135DA">
            <w:rPr>
              <w:rStyle w:val="PlaceholderText"/>
              <w:color w:val="ED7D31" w:themeColor="accent2"/>
            </w:rPr>
            <w:t>Enter Details Here</w:t>
          </w:r>
        </w:p>
      </w:docPartBody>
    </w:docPart>
    <w:docPart>
      <w:docPartPr>
        <w:name w:val="A60304A4C0A741F6876F5C98B45E8124"/>
        <w:category>
          <w:name w:val="General"/>
          <w:gallery w:val="placeholder"/>
        </w:category>
        <w:types>
          <w:type w:val="bbPlcHdr"/>
        </w:types>
        <w:behaviors>
          <w:behavior w:val="content"/>
        </w:behaviors>
        <w:guid w:val="{4938AECC-4526-4087-98A9-F03DBF02066F}"/>
      </w:docPartPr>
      <w:docPartBody>
        <w:p w:rsidR="007F71F5" w:rsidRDefault="001055CD" w:rsidP="001055CD">
          <w:pPr>
            <w:pStyle w:val="A60304A4C0A741F6876F5C98B45E8124"/>
          </w:pPr>
          <w:r w:rsidRPr="00F135DA">
            <w:rPr>
              <w:rStyle w:val="PlaceholderText"/>
              <w:color w:val="ED7D31" w:themeColor="accent2"/>
            </w:rPr>
            <w:t>Enter Details Here</w:t>
          </w:r>
        </w:p>
      </w:docPartBody>
    </w:docPart>
    <w:docPart>
      <w:docPartPr>
        <w:name w:val="EE93270B60CD46B093CD4FAF44C1C6F5"/>
        <w:category>
          <w:name w:val="General"/>
          <w:gallery w:val="placeholder"/>
        </w:category>
        <w:types>
          <w:type w:val="bbPlcHdr"/>
        </w:types>
        <w:behaviors>
          <w:behavior w:val="content"/>
        </w:behaviors>
        <w:guid w:val="{ED451168-34A3-42E1-A138-A142E2E2B132}"/>
      </w:docPartPr>
      <w:docPartBody>
        <w:p w:rsidR="007F71F5" w:rsidRDefault="001055CD" w:rsidP="001055CD">
          <w:pPr>
            <w:pStyle w:val="EE93270B60CD46B093CD4FAF44C1C6F5"/>
          </w:pPr>
          <w:r w:rsidRPr="00F135DA">
            <w:rPr>
              <w:rStyle w:val="PlaceholderText"/>
              <w:color w:val="ED7D31" w:themeColor="accent2"/>
            </w:rPr>
            <w:t>Enter Details Here</w:t>
          </w:r>
        </w:p>
      </w:docPartBody>
    </w:docPart>
    <w:docPart>
      <w:docPartPr>
        <w:name w:val="86825E74CC3E4D0F914F49FCDDDCE526"/>
        <w:category>
          <w:name w:val="General"/>
          <w:gallery w:val="placeholder"/>
        </w:category>
        <w:types>
          <w:type w:val="bbPlcHdr"/>
        </w:types>
        <w:behaviors>
          <w:behavior w:val="content"/>
        </w:behaviors>
        <w:guid w:val="{023303D6-454E-4CF4-B5BE-68A64B3242B4}"/>
      </w:docPartPr>
      <w:docPartBody>
        <w:p w:rsidR="007F71F5" w:rsidRDefault="001055CD" w:rsidP="001055CD">
          <w:pPr>
            <w:pStyle w:val="86825E74CC3E4D0F914F49FCDDDCE526"/>
          </w:pPr>
          <w:r w:rsidRPr="00F135DA">
            <w:rPr>
              <w:rStyle w:val="PlaceholderText"/>
              <w:color w:val="ED7D31" w:themeColor="accent2"/>
            </w:rPr>
            <w:t>Enter Details Here</w:t>
          </w:r>
        </w:p>
      </w:docPartBody>
    </w:docPart>
    <w:docPart>
      <w:docPartPr>
        <w:name w:val="B161454895554B3ABBF6FDDC3EC052E1"/>
        <w:category>
          <w:name w:val="General"/>
          <w:gallery w:val="placeholder"/>
        </w:category>
        <w:types>
          <w:type w:val="bbPlcHdr"/>
        </w:types>
        <w:behaviors>
          <w:behavior w:val="content"/>
        </w:behaviors>
        <w:guid w:val="{11D152C6-E21E-446F-93D7-E3A04F39BB6F}"/>
      </w:docPartPr>
      <w:docPartBody>
        <w:p w:rsidR="007F71F5" w:rsidRDefault="001055CD" w:rsidP="001055CD">
          <w:pPr>
            <w:pStyle w:val="B161454895554B3ABBF6FDDC3EC052E1"/>
          </w:pPr>
          <w:r w:rsidRPr="00F135DA">
            <w:rPr>
              <w:rStyle w:val="PlaceholderText"/>
              <w:color w:val="ED7D31" w:themeColor="accent2"/>
            </w:rPr>
            <w:t>Enter Details Here</w:t>
          </w:r>
        </w:p>
      </w:docPartBody>
    </w:docPart>
    <w:docPart>
      <w:docPartPr>
        <w:name w:val="86E810B2D2A841FC85EA80F27D1C502A"/>
        <w:category>
          <w:name w:val="General"/>
          <w:gallery w:val="placeholder"/>
        </w:category>
        <w:types>
          <w:type w:val="bbPlcHdr"/>
        </w:types>
        <w:behaviors>
          <w:behavior w:val="content"/>
        </w:behaviors>
        <w:guid w:val="{A8696F08-2FBD-4637-A1F2-11F3BAE2E56B}"/>
      </w:docPartPr>
      <w:docPartBody>
        <w:p w:rsidR="007F71F5" w:rsidRDefault="001055CD" w:rsidP="001055CD">
          <w:pPr>
            <w:pStyle w:val="86E810B2D2A841FC85EA80F27D1C502A"/>
          </w:pPr>
          <w:r w:rsidRPr="00F135DA">
            <w:rPr>
              <w:rStyle w:val="PlaceholderText"/>
              <w:color w:val="ED7D31" w:themeColor="accent2"/>
            </w:rPr>
            <w:t>Enter Details Here</w:t>
          </w:r>
        </w:p>
      </w:docPartBody>
    </w:docPart>
    <w:docPart>
      <w:docPartPr>
        <w:name w:val="C50DFA9E3C9742AFB186956B2ACE31BC"/>
        <w:category>
          <w:name w:val="General"/>
          <w:gallery w:val="placeholder"/>
        </w:category>
        <w:types>
          <w:type w:val="bbPlcHdr"/>
        </w:types>
        <w:behaviors>
          <w:behavior w:val="content"/>
        </w:behaviors>
        <w:guid w:val="{318A150E-F589-4D1B-998A-79BEF5ECEB27}"/>
      </w:docPartPr>
      <w:docPartBody>
        <w:p w:rsidR="007F71F5" w:rsidRDefault="001055CD" w:rsidP="001055CD">
          <w:pPr>
            <w:pStyle w:val="C50DFA9E3C9742AFB186956B2ACE31BC"/>
          </w:pPr>
          <w:r w:rsidRPr="00F135DA">
            <w:rPr>
              <w:rStyle w:val="PlaceholderText"/>
              <w:color w:val="ED7D31" w:themeColor="accent2"/>
            </w:rPr>
            <w:t>Enter Details Here</w:t>
          </w:r>
        </w:p>
      </w:docPartBody>
    </w:docPart>
    <w:docPart>
      <w:docPartPr>
        <w:name w:val="B5DCFBDF428544E1BC6AE32657BCEE16"/>
        <w:category>
          <w:name w:val="General"/>
          <w:gallery w:val="placeholder"/>
        </w:category>
        <w:types>
          <w:type w:val="bbPlcHdr"/>
        </w:types>
        <w:behaviors>
          <w:behavior w:val="content"/>
        </w:behaviors>
        <w:guid w:val="{EAC796A7-221E-4D2E-BD7B-E0EC0161C05E}"/>
      </w:docPartPr>
      <w:docPartBody>
        <w:p w:rsidR="007F71F5" w:rsidRDefault="001055CD" w:rsidP="001055CD">
          <w:pPr>
            <w:pStyle w:val="B5DCFBDF428544E1BC6AE32657BCEE16"/>
          </w:pPr>
          <w:r w:rsidRPr="00F135DA">
            <w:rPr>
              <w:rStyle w:val="PlaceholderText"/>
              <w:color w:val="ED7D31" w:themeColor="accent2"/>
            </w:rPr>
            <w:t>Enter Details Here</w:t>
          </w:r>
        </w:p>
      </w:docPartBody>
    </w:docPart>
    <w:docPart>
      <w:docPartPr>
        <w:name w:val="F999F66B60B246C792E009E76C4F16B7"/>
        <w:category>
          <w:name w:val="General"/>
          <w:gallery w:val="placeholder"/>
        </w:category>
        <w:types>
          <w:type w:val="bbPlcHdr"/>
        </w:types>
        <w:behaviors>
          <w:behavior w:val="content"/>
        </w:behaviors>
        <w:guid w:val="{0A6F4186-C7F7-41C4-9EC7-1966EF997ACD}"/>
      </w:docPartPr>
      <w:docPartBody>
        <w:p w:rsidR="007F71F5" w:rsidRDefault="001055CD" w:rsidP="001055CD">
          <w:pPr>
            <w:pStyle w:val="F999F66B60B246C792E009E76C4F16B7"/>
          </w:pPr>
          <w:r w:rsidRPr="00F135DA">
            <w:rPr>
              <w:rStyle w:val="PlaceholderText"/>
              <w:color w:val="ED7D31" w:themeColor="accent2"/>
            </w:rPr>
            <w:t>Enter Details Here</w:t>
          </w:r>
        </w:p>
      </w:docPartBody>
    </w:docPart>
    <w:docPart>
      <w:docPartPr>
        <w:name w:val="DDF297C408254957BBDFC671B8E8CA06"/>
        <w:category>
          <w:name w:val="General"/>
          <w:gallery w:val="placeholder"/>
        </w:category>
        <w:types>
          <w:type w:val="bbPlcHdr"/>
        </w:types>
        <w:behaviors>
          <w:behavior w:val="content"/>
        </w:behaviors>
        <w:guid w:val="{CCDD5AEE-28D4-4056-B8AE-F56DF83F7896}"/>
      </w:docPartPr>
      <w:docPartBody>
        <w:p w:rsidR="007F71F5" w:rsidRDefault="001055CD" w:rsidP="001055CD">
          <w:pPr>
            <w:pStyle w:val="DDF297C408254957BBDFC671B8E8CA06"/>
          </w:pPr>
          <w:r w:rsidRPr="00F135DA">
            <w:rPr>
              <w:rStyle w:val="PlaceholderText"/>
              <w:color w:val="ED7D31" w:themeColor="accent2"/>
            </w:rPr>
            <w:t>Enter Details Here</w:t>
          </w:r>
        </w:p>
      </w:docPartBody>
    </w:docPart>
    <w:docPart>
      <w:docPartPr>
        <w:name w:val="3D62C05C115F4384B4BC9FE4B2FAFC45"/>
        <w:category>
          <w:name w:val="General"/>
          <w:gallery w:val="placeholder"/>
        </w:category>
        <w:types>
          <w:type w:val="bbPlcHdr"/>
        </w:types>
        <w:behaviors>
          <w:behavior w:val="content"/>
        </w:behaviors>
        <w:guid w:val="{65CC5187-CEAD-4002-B7A0-3138B685F469}"/>
      </w:docPartPr>
      <w:docPartBody>
        <w:p w:rsidR="007F71F5" w:rsidRDefault="001055CD" w:rsidP="001055CD">
          <w:pPr>
            <w:pStyle w:val="3D62C05C115F4384B4BC9FE4B2FAFC45"/>
          </w:pPr>
          <w:r w:rsidRPr="00F135DA">
            <w:rPr>
              <w:rStyle w:val="PlaceholderText"/>
              <w:color w:val="ED7D31" w:themeColor="accent2"/>
            </w:rPr>
            <w:t>Enter Details Here</w:t>
          </w:r>
        </w:p>
      </w:docPartBody>
    </w:docPart>
    <w:docPart>
      <w:docPartPr>
        <w:name w:val="3DE67FB67EFA402B88A6304F2E13426F"/>
        <w:category>
          <w:name w:val="General"/>
          <w:gallery w:val="placeholder"/>
        </w:category>
        <w:types>
          <w:type w:val="bbPlcHdr"/>
        </w:types>
        <w:behaviors>
          <w:behavior w:val="content"/>
        </w:behaviors>
        <w:guid w:val="{AAC94F97-6D87-4BD0-B197-58174151010D}"/>
      </w:docPartPr>
      <w:docPartBody>
        <w:p w:rsidR="007F71F5" w:rsidRDefault="001055CD" w:rsidP="001055CD">
          <w:pPr>
            <w:pStyle w:val="3DE67FB67EFA402B88A6304F2E13426F"/>
          </w:pPr>
          <w:r w:rsidRPr="00F135DA">
            <w:rPr>
              <w:rStyle w:val="PlaceholderText"/>
              <w:color w:val="ED7D31" w:themeColor="accent2"/>
            </w:rPr>
            <w:t>Enter Details Here</w:t>
          </w:r>
        </w:p>
      </w:docPartBody>
    </w:docPart>
    <w:docPart>
      <w:docPartPr>
        <w:name w:val="E0DAE0384C2C4EEFAE45387D3E5A1BB3"/>
        <w:category>
          <w:name w:val="General"/>
          <w:gallery w:val="placeholder"/>
        </w:category>
        <w:types>
          <w:type w:val="bbPlcHdr"/>
        </w:types>
        <w:behaviors>
          <w:behavior w:val="content"/>
        </w:behaviors>
        <w:guid w:val="{D9D25150-BFFD-4FC3-8254-140047016777}"/>
      </w:docPartPr>
      <w:docPartBody>
        <w:p w:rsidR="007F71F5" w:rsidRDefault="001055CD" w:rsidP="001055CD">
          <w:pPr>
            <w:pStyle w:val="E0DAE0384C2C4EEFAE45387D3E5A1BB3"/>
          </w:pPr>
          <w:r w:rsidRPr="00F135DA">
            <w:rPr>
              <w:rStyle w:val="PlaceholderText"/>
              <w:color w:val="ED7D31" w:themeColor="accent2"/>
            </w:rPr>
            <w:t>Enter Details Here</w:t>
          </w:r>
        </w:p>
      </w:docPartBody>
    </w:docPart>
    <w:docPart>
      <w:docPartPr>
        <w:name w:val="A200C43B1A354011B7640EB6B26B1368"/>
        <w:category>
          <w:name w:val="General"/>
          <w:gallery w:val="placeholder"/>
        </w:category>
        <w:types>
          <w:type w:val="bbPlcHdr"/>
        </w:types>
        <w:behaviors>
          <w:behavior w:val="content"/>
        </w:behaviors>
        <w:guid w:val="{F64AA0E9-01C7-426F-87A0-9BDE2CC73A8A}"/>
      </w:docPartPr>
      <w:docPartBody>
        <w:p w:rsidR="007F71F5" w:rsidRDefault="001055CD" w:rsidP="001055CD">
          <w:pPr>
            <w:pStyle w:val="A200C43B1A354011B7640EB6B26B1368"/>
          </w:pPr>
          <w:r w:rsidRPr="00F135DA">
            <w:rPr>
              <w:rStyle w:val="PlaceholderText"/>
              <w:color w:val="ED7D31" w:themeColor="accent2"/>
            </w:rPr>
            <w:t>Enter Details Here</w:t>
          </w:r>
        </w:p>
      </w:docPartBody>
    </w:docPart>
    <w:docPart>
      <w:docPartPr>
        <w:name w:val="2D395F248B80404881FDD1458366D0AA"/>
        <w:category>
          <w:name w:val="General"/>
          <w:gallery w:val="placeholder"/>
        </w:category>
        <w:types>
          <w:type w:val="bbPlcHdr"/>
        </w:types>
        <w:behaviors>
          <w:behavior w:val="content"/>
        </w:behaviors>
        <w:guid w:val="{852E14C8-10D9-4B55-8EC1-508F789201D9}"/>
      </w:docPartPr>
      <w:docPartBody>
        <w:p w:rsidR="007F71F5" w:rsidRDefault="001055CD" w:rsidP="001055CD">
          <w:pPr>
            <w:pStyle w:val="2D395F248B80404881FDD1458366D0AA"/>
          </w:pPr>
          <w:r w:rsidRPr="00F135DA">
            <w:rPr>
              <w:rStyle w:val="PlaceholderText"/>
              <w:color w:val="ED7D31" w:themeColor="accent2"/>
            </w:rPr>
            <w:t>Enter Details Here</w:t>
          </w:r>
        </w:p>
      </w:docPartBody>
    </w:docPart>
    <w:docPart>
      <w:docPartPr>
        <w:name w:val="D58554896191484FAFF22D5550BC4312"/>
        <w:category>
          <w:name w:val="General"/>
          <w:gallery w:val="placeholder"/>
        </w:category>
        <w:types>
          <w:type w:val="bbPlcHdr"/>
        </w:types>
        <w:behaviors>
          <w:behavior w:val="content"/>
        </w:behaviors>
        <w:guid w:val="{5C973BC9-11B8-431C-8C55-44561C6EC2B5}"/>
      </w:docPartPr>
      <w:docPartBody>
        <w:p w:rsidR="007F71F5" w:rsidRDefault="001055CD" w:rsidP="001055CD">
          <w:pPr>
            <w:pStyle w:val="D58554896191484FAFF22D5550BC4312"/>
          </w:pPr>
          <w:r w:rsidRPr="00F135DA">
            <w:rPr>
              <w:rStyle w:val="PlaceholderText"/>
              <w:color w:val="ED7D31" w:themeColor="accent2"/>
            </w:rPr>
            <w:t>Enter Details Here</w:t>
          </w:r>
        </w:p>
      </w:docPartBody>
    </w:docPart>
    <w:docPart>
      <w:docPartPr>
        <w:name w:val="2411D8F69559479F93A2E49E26BB93F8"/>
        <w:category>
          <w:name w:val="General"/>
          <w:gallery w:val="placeholder"/>
        </w:category>
        <w:types>
          <w:type w:val="bbPlcHdr"/>
        </w:types>
        <w:behaviors>
          <w:behavior w:val="content"/>
        </w:behaviors>
        <w:guid w:val="{4928FC8E-008E-4275-8E0A-F4980554F471}"/>
      </w:docPartPr>
      <w:docPartBody>
        <w:p w:rsidR="007F71F5" w:rsidRDefault="001055CD" w:rsidP="001055CD">
          <w:pPr>
            <w:pStyle w:val="2411D8F69559479F93A2E49E26BB93F8"/>
          </w:pPr>
          <w:r w:rsidRPr="00F135DA">
            <w:rPr>
              <w:rStyle w:val="PlaceholderText"/>
              <w:color w:val="ED7D31" w:themeColor="accent2"/>
            </w:rPr>
            <w:t>Enter Details Here</w:t>
          </w:r>
        </w:p>
      </w:docPartBody>
    </w:docPart>
    <w:docPart>
      <w:docPartPr>
        <w:name w:val="689BB817E43D47C2B0612FC1AB8EC71E"/>
        <w:category>
          <w:name w:val="General"/>
          <w:gallery w:val="placeholder"/>
        </w:category>
        <w:types>
          <w:type w:val="bbPlcHdr"/>
        </w:types>
        <w:behaviors>
          <w:behavior w:val="content"/>
        </w:behaviors>
        <w:guid w:val="{029143F8-0759-48DB-8CCC-1B494B392AB4}"/>
      </w:docPartPr>
      <w:docPartBody>
        <w:p w:rsidR="007F71F5" w:rsidRDefault="001055CD" w:rsidP="001055CD">
          <w:pPr>
            <w:pStyle w:val="689BB817E43D47C2B0612FC1AB8EC71E"/>
          </w:pPr>
          <w:r w:rsidRPr="00F135DA">
            <w:rPr>
              <w:rStyle w:val="PlaceholderText"/>
              <w:color w:val="ED7D31" w:themeColor="accent2"/>
            </w:rPr>
            <w:t>Enter Details Here</w:t>
          </w:r>
        </w:p>
      </w:docPartBody>
    </w:docPart>
    <w:docPart>
      <w:docPartPr>
        <w:name w:val="AB3106CF446E45FFBA992C453F4BECC6"/>
        <w:category>
          <w:name w:val="General"/>
          <w:gallery w:val="placeholder"/>
        </w:category>
        <w:types>
          <w:type w:val="bbPlcHdr"/>
        </w:types>
        <w:behaviors>
          <w:behavior w:val="content"/>
        </w:behaviors>
        <w:guid w:val="{D10895EF-B4B9-4602-86E5-8E0460DA6167}"/>
      </w:docPartPr>
      <w:docPartBody>
        <w:p w:rsidR="007F71F5" w:rsidRDefault="001055CD" w:rsidP="001055CD">
          <w:pPr>
            <w:pStyle w:val="AB3106CF446E45FFBA992C453F4BECC6"/>
          </w:pPr>
          <w:r w:rsidRPr="00F135DA">
            <w:rPr>
              <w:rStyle w:val="PlaceholderText"/>
              <w:color w:val="ED7D31" w:themeColor="accent2"/>
            </w:rPr>
            <w:t>Enter Details Here</w:t>
          </w:r>
        </w:p>
      </w:docPartBody>
    </w:docPart>
    <w:docPart>
      <w:docPartPr>
        <w:name w:val="07B313E5D0474D67A1B85BD81ACC208A"/>
        <w:category>
          <w:name w:val="General"/>
          <w:gallery w:val="placeholder"/>
        </w:category>
        <w:types>
          <w:type w:val="bbPlcHdr"/>
        </w:types>
        <w:behaviors>
          <w:behavior w:val="content"/>
        </w:behaviors>
        <w:guid w:val="{214897B8-14E1-4B76-9DE9-44BD68338D7A}"/>
      </w:docPartPr>
      <w:docPartBody>
        <w:p w:rsidR="007F71F5" w:rsidRDefault="001055CD" w:rsidP="001055CD">
          <w:pPr>
            <w:pStyle w:val="07B313E5D0474D67A1B85BD81ACC208A"/>
          </w:pPr>
          <w:r w:rsidRPr="00F135DA">
            <w:rPr>
              <w:rStyle w:val="PlaceholderText"/>
              <w:color w:val="ED7D31" w:themeColor="accent2"/>
            </w:rPr>
            <w:t>Enter Details Here</w:t>
          </w:r>
        </w:p>
      </w:docPartBody>
    </w:docPart>
    <w:docPart>
      <w:docPartPr>
        <w:name w:val="FB8C04B147834F62B2A174DC4286F347"/>
        <w:category>
          <w:name w:val="General"/>
          <w:gallery w:val="placeholder"/>
        </w:category>
        <w:types>
          <w:type w:val="bbPlcHdr"/>
        </w:types>
        <w:behaviors>
          <w:behavior w:val="content"/>
        </w:behaviors>
        <w:guid w:val="{F7CD8326-2A76-4653-956E-BE0223E0DB78}"/>
      </w:docPartPr>
      <w:docPartBody>
        <w:p w:rsidR="007F71F5" w:rsidRDefault="001055CD" w:rsidP="001055CD">
          <w:pPr>
            <w:pStyle w:val="FB8C04B147834F62B2A174DC4286F347"/>
          </w:pPr>
          <w:r w:rsidRPr="00F135DA">
            <w:rPr>
              <w:rStyle w:val="PlaceholderText"/>
              <w:color w:val="ED7D31" w:themeColor="accent2"/>
            </w:rPr>
            <w:t>Enter Details Here</w:t>
          </w:r>
        </w:p>
      </w:docPartBody>
    </w:docPart>
    <w:docPart>
      <w:docPartPr>
        <w:name w:val="90B72C19BF20418CB990AF77C2C65E55"/>
        <w:category>
          <w:name w:val="General"/>
          <w:gallery w:val="placeholder"/>
        </w:category>
        <w:types>
          <w:type w:val="bbPlcHdr"/>
        </w:types>
        <w:behaviors>
          <w:behavior w:val="content"/>
        </w:behaviors>
        <w:guid w:val="{49C1FF67-01E1-4145-A1FF-F1F4880BCA1E}"/>
      </w:docPartPr>
      <w:docPartBody>
        <w:p w:rsidR="007F71F5" w:rsidRDefault="001055CD" w:rsidP="001055CD">
          <w:pPr>
            <w:pStyle w:val="90B72C19BF20418CB990AF77C2C65E55"/>
          </w:pPr>
          <w:r w:rsidRPr="00F135DA">
            <w:rPr>
              <w:rStyle w:val="PlaceholderText"/>
              <w:color w:val="ED7D31" w:themeColor="accent2"/>
            </w:rPr>
            <w:t>Enter Details Here</w:t>
          </w:r>
        </w:p>
      </w:docPartBody>
    </w:docPart>
    <w:docPart>
      <w:docPartPr>
        <w:name w:val="BB805275D5EF43EBB5378B62A0E244F7"/>
        <w:category>
          <w:name w:val="General"/>
          <w:gallery w:val="placeholder"/>
        </w:category>
        <w:types>
          <w:type w:val="bbPlcHdr"/>
        </w:types>
        <w:behaviors>
          <w:behavior w:val="content"/>
        </w:behaviors>
        <w:guid w:val="{DEBF07E7-88E3-4C18-B4F9-06B67B72A65E}"/>
      </w:docPartPr>
      <w:docPartBody>
        <w:p w:rsidR="007F71F5" w:rsidRDefault="001055CD" w:rsidP="001055CD">
          <w:pPr>
            <w:pStyle w:val="BB805275D5EF43EBB5378B62A0E244F7"/>
          </w:pPr>
          <w:r w:rsidRPr="00F135DA">
            <w:rPr>
              <w:rStyle w:val="PlaceholderText"/>
              <w:color w:val="ED7D31" w:themeColor="accent2"/>
            </w:rPr>
            <w:t>Enter Details Here</w:t>
          </w:r>
        </w:p>
      </w:docPartBody>
    </w:docPart>
    <w:docPart>
      <w:docPartPr>
        <w:name w:val="4BE8BD20AFBF4990BA9F5B17EE04DFAD"/>
        <w:category>
          <w:name w:val="General"/>
          <w:gallery w:val="placeholder"/>
        </w:category>
        <w:types>
          <w:type w:val="bbPlcHdr"/>
        </w:types>
        <w:behaviors>
          <w:behavior w:val="content"/>
        </w:behaviors>
        <w:guid w:val="{2F97E321-D434-4B28-80FD-435D1B6668B6}"/>
      </w:docPartPr>
      <w:docPartBody>
        <w:p w:rsidR="007F71F5" w:rsidRDefault="001055CD" w:rsidP="001055CD">
          <w:pPr>
            <w:pStyle w:val="4BE8BD20AFBF4990BA9F5B17EE04DFAD"/>
          </w:pPr>
          <w:r w:rsidRPr="00F135DA">
            <w:rPr>
              <w:rStyle w:val="PlaceholderText"/>
              <w:color w:val="ED7D31" w:themeColor="accent2"/>
            </w:rPr>
            <w:t>Enter Details Here</w:t>
          </w:r>
        </w:p>
      </w:docPartBody>
    </w:docPart>
    <w:docPart>
      <w:docPartPr>
        <w:name w:val="39E616961A904D57AFA82EDB465BBB4F"/>
        <w:category>
          <w:name w:val="General"/>
          <w:gallery w:val="placeholder"/>
        </w:category>
        <w:types>
          <w:type w:val="bbPlcHdr"/>
        </w:types>
        <w:behaviors>
          <w:behavior w:val="content"/>
        </w:behaviors>
        <w:guid w:val="{A25923C1-68AA-4AC9-8B07-36033A7E3767}"/>
      </w:docPartPr>
      <w:docPartBody>
        <w:p w:rsidR="007F71F5" w:rsidRDefault="001055CD" w:rsidP="001055CD">
          <w:pPr>
            <w:pStyle w:val="39E616961A904D57AFA82EDB465BBB4F"/>
          </w:pPr>
          <w:r w:rsidRPr="00F135DA">
            <w:rPr>
              <w:rStyle w:val="PlaceholderText"/>
              <w:color w:val="ED7D31" w:themeColor="accent2"/>
            </w:rPr>
            <w:t>Enter Details Here</w:t>
          </w:r>
        </w:p>
      </w:docPartBody>
    </w:docPart>
    <w:docPart>
      <w:docPartPr>
        <w:name w:val="42CAA705F3364137BF534043778948C1"/>
        <w:category>
          <w:name w:val="General"/>
          <w:gallery w:val="placeholder"/>
        </w:category>
        <w:types>
          <w:type w:val="bbPlcHdr"/>
        </w:types>
        <w:behaviors>
          <w:behavior w:val="content"/>
        </w:behaviors>
        <w:guid w:val="{2ADF4FA2-AA08-4396-A366-D5A8920522E8}"/>
      </w:docPartPr>
      <w:docPartBody>
        <w:p w:rsidR="007F71F5" w:rsidRDefault="001055CD" w:rsidP="001055CD">
          <w:pPr>
            <w:pStyle w:val="42CAA705F3364137BF534043778948C1"/>
          </w:pPr>
          <w:r w:rsidRPr="00F135DA">
            <w:rPr>
              <w:rStyle w:val="PlaceholderText"/>
              <w:color w:val="ED7D31" w:themeColor="accent2"/>
            </w:rPr>
            <w:t>Enter Details Here</w:t>
          </w:r>
        </w:p>
      </w:docPartBody>
    </w:docPart>
    <w:docPart>
      <w:docPartPr>
        <w:name w:val="D2174E3B8C0A46248078A99BE3DF181B"/>
        <w:category>
          <w:name w:val="General"/>
          <w:gallery w:val="placeholder"/>
        </w:category>
        <w:types>
          <w:type w:val="bbPlcHdr"/>
        </w:types>
        <w:behaviors>
          <w:behavior w:val="content"/>
        </w:behaviors>
        <w:guid w:val="{81C23FF3-C376-4BC2-8133-D1853B27A498}"/>
      </w:docPartPr>
      <w:docPartBody>
        <w:p w:rsidR="007F71F5" w:rsidRDefault="001055CD" w:rsidP="001055CD">
          <w:pPr>
            <w:pStyle w:val="D2174E3B8C0A46248078A99BE3DF181B"/>
          </w:pPr>
          <w:r w:rsidRPr="00F135DA">
            <w:rPr>
              <w:rStyle w:val="PlaceholderText"/>
              <w:color w:val="ED7D31" w:themeColor="accent2"/>
            </w:rPr>
            <w:t>Enter Details Here</w:t>
          </w:r>
        </w:p>
      </w:docPartBody>
    </w:docPart>
    <w:docPart>
      <w:docPartPr>
        <w:name w:val="F5E67BCE760445C1A75E78C230183EE9"/>
        <w:category>
          <w:name w:val="General"/>
          <w:gallery w:val="placeholder"/>
        </w:category>
        <w:types>
          <w:type w:val="bbPlcHdr"/>
        </w:types>
        <w:behaviors>
          <w:behavior w:val="content"/>
        </w:behaviors>
        <w:guid w:val="{452BF32C-173F-419F-80F0-F48685B61CD2}"/>
      </w:docPartPr>
      <w:docPartBody>
        <w:p w:rsidR="007F71F5" w:rsidRDefault="001055CD" w:rsidP="001055CD">
          <w:pPr>
            <w:pStyle w:val="F5E67BCE760445C1A75E78C230183EE9"/>
          </w:pPr>
          <w:r w:rsidRPr="00F135DA">
            <w:rPr>
              <w:rStyle w:val="PlaceholderText"/>
              <w:color w:val="ED7D31" w:themeColor="accent2"/>
            </w:rPr>
            <w:t>Enter Details Here</w:t>
          </w:r>
        </w:p>
      </w:docPartBody>
    </w:docPart>
    <w:docPart>
      <w:docPartPr>
        <w:name w:val="A59CAC81988D4DFE89E629626D846135"/>
        <w:category>
          <w:name w:val="General"/>
          <w:gallery w:val="placeholder"/>
        </w:category>
        <w:types>
          <w:type w:val="bbPlcHdr"/>
        </w:types>
        <w:behaviors>
          <w:behavior w:val="content"/>
        </w:behaviors>
        <w:guid w:val="{15C287F8-DE72-4C5B-A521-C4641D41A450}"/>
      </w:docPartPr>
      <w:docPartBody>
        <w:p w:rsidR="007F71F5" w:rsidRDefault="001055CD" w:rsidP="001055CD">
          <w:pPr>
            <w:pStyle w:val="A59CAC81988D4DFE89E629626D846135"/>
          </w:pPr>
          <w:r w:rsidRPr="00F135DA">
            <w:rPr>
              <w:rStyle w:val="PlaceholderText"/>
              <w:color w:val="ED7D31" w:themeColor="accent2"/>
            </w:rPr>
            <w:t>Enter Details Here</w:t>
          </w:r>
        </w:p>
      </w:docPartBody>
    </w:docPart>
    <w:docPart>
      <w:docPartPr>
        <w:name w:val="491F4CFA998A462086E7B97DEC1238BA"/>
        <w:category>
          <w:name w:val="General"/>
          <w:gallery w:val="placeholder"/>
        </w:category>
        <w:types>
          <w:type w:val="bbPlcHdr"/>
        </w:types>
        <w:behaviors>
          <w:behavior w:val="content"/>
        </w:behaviors>
        <w:guid w:val="{4B29DC0E-8A7D-4545-9177-88B7EA539420}"/>
      </w:docPartPr>
      <w:docPartBody>
        <w:p w:rsidR="007F71F5" w:rsidRDefault="001055CD" w:rsidP="001055CD">
          <w:pPr>
            <w:pStyle w:val="491F4CFA998A462086E7B97DEC1238BA"/>
          </w:pPr>
          <w:r w:rsidRPr="00F135DA">
            <w:rPr>
              <w:rStyle w:val="PlaceholderText"/>
              <w:color w:val="ED7D31" w:themeColor="accent2"/>
            </w:rPr>
            <w:t>Enter Details Here</w:t>
          </w:r>
        </w:p>
      </w:docPartBody>
    </w:docPart>
    <w:docPart>
      <w:docPartPr>
        <w:name w:val="E36CCE0ABCAC4DDB8DF16BF371644204"/>
        <w:category>
          <w:name w:val="General"/>
          <w:gallery w:val="placeholder"/>
        </w:category>
        <w:types>
          <w:type w:val="bbPlcHdr"/>
        </w:types>
        <w:behaviors>
          <w:behavior w:val="content"/>
        </w:behaviors>
        <w:guid w:val="{54285B3C-3E4E-4185-85BB-0567ACA7A0CA}"/>
      </w:docPartPr>
      <w:docPartBody>
        <w:p w:rsidR="007F71F5" w:rsidRDefault="001055CD" w:rsidP="001055CD">
          <w:pPr>
            <w:pStyle w:val="E36CCE0ABCAC4DDB8DF16BF371644204"/>
          </w:pPr>
          <w:r w:rsidRPr="00F135DA">
            <w:rPr>
              <w:rStyle w:val="PlaceholderText"/>
              <w:color w:val="ED7D31" w:themeColor="accent2"/>
            </w:rPr>
            <w:t>Enter Details Here</w:t>
          </w:r>
        </w:p>
      </w:docPartBody>
    </w:docPart>
    <w:docPart>
      <w:docPartPr>
        <w:name w:val="7D2018DEE75748F4AA7DCC0A168F01C0"/>
        <w:category>
          <w:name w:val="General"/>
          <w:gallery w:val="placeholder"/>
        </w:category>
        <w:types>
          <w:type w:val="bbPlcHdr"/>
        </w:types>
        <w:behaviors>
          <w:behavior w:val="content"/>
        </w:behaviors>
        <w:guid w:val="{B0F8E957-152B-418D-9902-32ED9515B8F2}"/>
      </w:docPartPr>
      <w:docPartBody>
        <w:p w:rsidR="007F71F5" w:rsidRDefault="001055CD" w:rsidP="001055CD">
          <w:pPr>
            <w:pStyle w:val="7D2018DEE75748F4AA7DCC0A168F01C0"/>
          </w:pPr>
          <w:r w:rsidRPr="00F135DA">
            <w:rPr>
              <w:rStyle w:val="PlaceholderText"/>
              <w:color w:val="ED7D31" w:themeColor="accent2"/>
            </w:rPr>
            <w:t>Enter Details Here</w:t>
          </w:r>
        </w:p>
      </w:docPartBody>
    </w:docPart>
    <w:docPart>
      <w:docPartPr>
        <w:name w:val="4E0FB20964044D8A8E80304FED274D4A"/>
        <w:category>
          <w:name w:val="General"/>
          <w:gallery w:val="placeholder"/>
        </w:category>
        <w:types>
          <w:type w:val="bbPlcHdr"/>
        </w:types>
        <w:behaviors>
          <w:behavior w:val="content"/>
        </w:behaviors>
        <w:guid w:val="{41D6AF1A-A738-4952-9807-0D6185161F8D}"/>
      </w:docPartPr>
      <w:docPartBody>
        <w:p w:rsidR="007F71F5" w:rsidRDefault="001055CD" w:rsidP="001055CD">
          <w:pPr>
            <w:pStyle w:val="4E0FB20964044D8A8E80304FED274D4A"/>
          </w:pPr>
          <w:r w:rsidRPr="00F135DA">
            <w:rPr>
              <w:rStyle w:val="PlaceholderText"/>
              <w:color w:val="ED7D31" w:themeColor="accent2"/>
            </w:rPr>
            <w:t>Enter Details Here</w:t>
          </w:r>
        </w:p>
      </w:docPartBody>
    </w:docPart>
    <w:docPart>
      <w:docPartPr>
        <w:name w:val="E5ED16F95A944FE9B6B8005A00CF3DDE"/>
        <w:category>
          <w:name w:val="General"/>
          <w:gallery w:val="placeholder"/>
        </w:category>
        <w:types>
          <w:type w:val="bbPlcHdr"/>
        </w:types>
        <w:behaviors>
          <w:behavior w:val="content"/>
        </w:behaviors>
        <w:guid w:val="{7E68F1A9-E8E1-4924-BE55-83FAD348AC15}"/>
      </w:docPartPr>
      <w:docPartBody>
        <w:p w:rsidR="007F71F5" w:rsidRDefault="001055CD" w:rsidP="001055CD">
          <w:pPr>
            <w:pStyle w:val="E5ED16F95A944FE9B6B8005A00CF3DDE"/>
          </w:pPr>
          <w:r w:rsidRPr="00F135DA">
            <w:rPr>
              <w:rStyle w:val="PlaceholderText"/>
              <w:color w:val="ED7D31" w:themeColor="accent2"/>
            </w:rPr>
            <w:t>Enter Details Here</w:t>
          </w:r>
        </w:p>
      </w:docPartBody>
    </w:docPart>
    <w:docPart>
      <w:docPartPr>
        <w:name w:val="7BB5732079C74E3EBC7443D7F48FC4C1"/>
        <w:category>
          <w:name w:val="General"/>
          <w:gallery w:val="placeholder"/>
        </w:category>
        <w:types>
          <w:type w:val="bbPlcHdr"/>
        </w:types>
        <w:behaviors>
          <w:behavior w:val="content"/>
        </w:behaviors>
        <w:guid w:val="{D0F8F13B-7750-461E-9206-97B902C6188D}"/>
      </w:docPartPr>
      <w:docPartBody>
        <w:p w:rsidR="007F71F5" w:rsidRDefault="001055CD" w:rsidP="001055CD">
          <w:pPr>
            <w:pStyle w:val="7BB5732079C74E3EBC7443D7F48FC4C1"/>
          </w:pPr>
          <w:r w:rsidRPr="00F135DA">
            <w:rPr>
              <w:rStyle w:val="PlaceholderText"/>
              <w:color w:val="ED7D31" w:themeColor="accent2"/>
            </w:rPr>
            <w:t>Enter Details Here</w:t>
          </w:r>
        </w:p>
      </w:docPartBody>
    </w:docPart>
    <w:docPart>
      <w:docPartPr>
        <w:name w:val="10C6225B21374E558F4B7DD4A0B4C82A"/>
        <w:category>
          <w:name w:val="General"/>
          <w:gallery w:val="placeholder"/>
        </w:category>
        <w:types>
          <w:type w:val="bbPlcHdr"/>
        </w:types>
        <w:behaviors>
          <w:behavior w:val="content"/>
        </w:behaviors>
        <w:guid w:val="{F23B375E-48F2-498C-82BD-F9C593355AA9}"/>
      </w:docPartPr>
      <w:docPartBody>
        <w:p w:rsidR="007F71F5" w:rsidRDefault="001055CD" w:rsidP="001055CD">
          <w:pPr>
            <w:pStyle w:val="10C6225B21374E558F4B7DD4A0B4C82A"/>
          </w:pPr>
          <w:r w:rsidRPr="00F135DA">
            <w:rPr>
              <w:rStyle w:val="PlaceholderText"/>
              <w:color w:val="ED7D31" w:themeColor="accent2"/>
            </w:rPr>
            <w:t>Enter Details Here</w:t>
          </w:r>
        </w:p>
      </w:docPartBody>
    </w:docPart>
    <w:docPart>
      <w:docPartPr>
        <w:name w:val="4CBE9C4F0EA14338A99AB1A17B1E7E94"/>
        <w:category>
          <w:name w:val="General"/>
          <w:gallery w:val="placeholder"/>
        </w:category>
        <w:types>
          <w:type w:val="bbPlcHdr"/>
        </w:types>
        <w:behaviors>
          <w:behavior w:val="content"/>
        </w:behaviors>
        <w:guid w:val="{DFFBB7CD-F49C-40F0-8DBB-486E4F9B74BE}"/>
      </w:docPartPr>
      <w:docPartBody>
        <w:p w:rsidR="007F71F5" w:rsidRDefault="001055CD" w:rsidP="001055CD">
          <w:pPr>
            <w:pStyle w:val="4CBE9C4F0EA14338A99AB1A17B1E7E94"/>
          </w:pPr>
          <w:r w:rsidRPr="00F135DA">
            <w:rPr>
              <w:rStyle w:val="PlaceholderText"/>
              <w:color w:val="ED7D31" w:themeColor="accent2"/>
            </w:rPr>
            <w:t>Enter Details Here</w:t>
          </w:r>
        </w:p>
      </w:docPartBody>
    </w:docPart>
    <w:docPart>
      <w:docPartPr>
        <w:name w:val="70255BA20EC6457EBD8D3D34E62411A4"/>
        <w:category>
          <w:name w:val="General"/>
          <w:gallery w:val="placeholder"/>
        </w:category>
        <w:types>
          <w:type w:val="bbPlcHdr"/>
        </w:types>
        <w:behaviors>
          <w:behavior w:val="content"/>
        </w:behaviors>
        <w:guid w:val="{AA00ED4A-FB42-4980-A18B-50A9ACCE2580}"/>
      </w:docPartPr>
      <w:docPartBody>
        <w:p w:rsidR="007F71F5" w:rsidRDefault="001055CD" w:rsidP="001055CD">
          <w:pPr>
            <w:pStyle w:val="70255BA20EC6457EBD8D3D34E62411A4"/>
          </w:pPr>
          <w:r w:rsidRPr="00F135DA">
            <w:rPr>
              <w:rStyle w:val="PlaceholderText"/>
              <w:color w:val="ED7D31" w:themeColor="accent2"/>
            </w:rPr>
            <w:t>Enter Details Here</w:t>
          </w:r>
        </w:p>
      </w:docPartBody>
    </w:docPart>
    <w:docPart>
      <w:docPartPr>
        <w:name w:val="3C10F30F67A141A5B5588C23602CF46C"/>
        <w:category>
          <w:name w:val="General"/>
          <w:gallery w:val="placeholder"/>
        </w:category>
        <w:types>
          <w:type w:val="bbPlcHdr"/>
        </w:types>
        <w:behaviors>
          <w:behavior w:val="content"/>
        </w:behaviors>
        <w:guid w:val="{CB62B4C0-DC15-4CCA-B789-338F83A2293A}"/>
      </w:docPartPr>
      <w:docPartBody>
        <w:p w:rsidR="007F71F5" w:rsidRDefault="001055CD" w:rsidP="001055CD">
          <w:pPr>
            <w:pStyle w:val="3C10F30F67A141A5B5588C23602CF46C"/>
          </w:pPr>
          <w:r w:rsidRPr="00F135DA">
            <w:rPr>
              <w:rStyle w:val="PlaceholderText"/>
              <w:color w:val="ED7D31" w:themeColor="accent2"/>
            </w:rPr>
            <w:t>Enter Details Here</w:t>
          </w:r>
        </w:p>
      </w:docPartBody>
    </w:docPart>
    <w:docPart>
      <w:docPartPr>
        <w:name w:val="B519DBA1C3C94EC595A3B271028530C7"/>
        <w:category>
          <w:name w:val="General"/>
          <w:gallery w:val="placeholder"/>
        </w:category>
        <w:types>
          <w:type w:val="bbPlcHdr"/>
        </w:types>
        <w:behaviors>
          <w:behavior w:val="content"/>
        </w:behaviors>
        <w:guid w:val="{555B8462-C4A5-4368-B047-2FC83012B50D}"/>
      </w:docPartPr>
      <w:docPartBody>
        <w:p w:rsidR="007F71F5" w:rsidRDefault="001055CD" w:rsidP="001055CD">
          <w:pPr>
            <w:pStyle w:val="B519DBA1C3C94EC595A3B271028530C7"/>
          </w:pPr>
          <w:r w:rsidRPr="00F135DA">
            <w:rPr>
              <w:rStyle w:val="PlaceholderText"/>
              <w:color w:val="ED7D31" w:themeColor="accent2"/>
            </w:rPr>
            <w:t>Enter Details Here</w:t>
          </w:r>
        </w:p>
      </w:docPartBody>
    </w:docPart>
    <w:docPart>
      <w:docPartPr>
        <w:name w:val="CDB1D41DADA940D894725AC5EFD977DC"/>
        <w:category>
          <w:name w:val="General"/>
          <w:gallery w:val="placeholder"/>
        </w:category>
        <w:types>
          <w:type w:val="bbPlcHdr"/>
        </w:types>
        <w:behaviors>
          <w:behavior w:val="content"/>
        </w:behaviors>
        <w:guid w:val="{B870C413-34D3-48F7-A855-0788AF52A7CF}"/>
      </w:docPartPr>
      <w:docPartBody>
        <w:p w:rsidR="007F71F5" w:rsidRDefault="001055CD" w:rsidP="001055CD">
          <w:pPr>
            <w:pStyle w:val="CDB1D41DADA940D894725AC5EFD977DC"/>
          </w:pPr>
          <w:r w:rsidRPr="00F135DA">
            <w:rPr>
              <w:rStyle w:val="PlaceholderText"/>
              <w:color w:val="ED7D31" w:themeColor="accent2"/>
            </w:rPr>
            <w:t>Enter Details Here</w:t>
          </w:r>
        </w:p>
      </w:docPartBody>
    </w:docPart>
    <w:docPart>
      <w:docPartPr>
        <w:name w:val="0A8408C7EFE6466D9737EBCD44457859"/>
        <w:category>
          <w:name w:val="General"/>
          <w:gallery w:val="placeholder"/>
        </w:category>
        <w:types>
          <w:type w:val="bbPlcHdr"/>
        </w:types>
        <w:behaviors>
          <w:behavior w:val="content"/>
        </w:behaviors>
        <w:guid w:val="{7484115C-D42B-4FA7-A8B8-1A119BACAC97}"/>
      </w:docPartPr>
      <w:docPartBody>
        <w:p w:rsidR="007F71F5" w:rsidRDefault="001055CD" w:rsidP="001055CD">
          <w:pPr>
            <w:pStyle w:val="0A8408C7EFE6466D9737EBCD44457859"/>
          </w:pPr>
          <w:r w:rsidRPr="00F135DA">
            <w:rPr>
              <w:rStyle w:val="PlaceholderText"/>
              <w:color w:val="ED7D31" w:themeColor="accent2"/>
            </w:rPr>
            <w:t>Enter Details Here</w:t>
          </w:r>
        </w:p>
      </w:docPartBody>
    </w:docPart>
    <w:docPart>
      <w:docPartPr>
        <w:name w:val="779117D0B7C5453A99384D260E044EFA"/>
        <w:category>
          <w:name w:val="General"/>
          <w:gallery w:val="placeholder"/>
        </w:category>
        <w:types>
          <w:type w:val="bbPlcHdr"/>
        </w:types>
        <w:behaviors>
          <w:behavior w:val="content"/>
        </w:behaviors>
        <w:guid w:val="{92B77FE0-F176-4667-B692-0D0573E2D977}"/>
      </w:docPartPr>
      <w:docPartBody>
        <w:p w:rsidR="007F71F5" w:rsidRDefault="001055CD" w:rsidP="001055CD">
          <w:pPr>
            <w:pStyle w:val="779117D0B7C5453A99384D260E044EFA"/>
          </w:pPr>
          <w:r w:rsidRPr="00F135DA">
            <w:rPr>
              <w:rStyle w:val="PlaceholderText"/>
              <w:color w:val="ED7D31" w:themeColor="accent2"/>
            </w:rPr>
            <w:t>Enter Details Here</w:t>
          </w:r>
        </w:p>
      </w:docPartBody>
    </w:docPart>
    <w:docPart>
      <w:docPartPr>
        <w:name w:val="21F768D02AD4424593DF1A37A51A016A"/>
        <w:category>
          <w:name w:val="General"/>
          <w:gallery w:val="placeholder"/>
        </w:category>
        <w:types>
          <w:type w:val="bbPlcHdr"/>
        </w:types>
        <w:behaviors>
          <w:behavior w:val="content"/>
        </w:behaviors>
        <w:guid w:val="{35AA08B6-BE59-49AE-8A12-3295DF3E6C01}"/>
      </w:docPartPr>
      <w:docPartBody>
        <w:p w:rsidR="007F71F5" w:rsidRDefault="001055CD" w:rsidP="001055CD">
          <w:pPr>
            <w:pStyle w:val="21F768D02AD4424593DF1A37A51A016A"/>
          </w:pPr>
          <w:r w:rsidRPr="00F135DA">
            <w:rPr>
              <w:rStyle w:val="PlaceholderText"/>
              <w:color w:val="ED7D31" w:themeColor="accent2"/>
            </w:rPr>
            <w:t>Enter Details Here</w:t>
          </w:r>
        </w:p>
      </w:docPartBody>
    </w:docPart>
    <w:docPart>
      <w:docPartPr>
        <w:name w:val="A9EAA700BAA64E0A8484BD94D419520D"/>
        <w:category>
          <w:name w:val="General"/>
          <w:gallery w:val="placeholder"/>
        </w:category>
        <w:types>
          <w:type w:val="bbPlcHdr"/>
        </w:types>
        <w:behaviors>
          <w:behavior w:val="content"/>
        </w:behaviors>
        <w:guid w:val="{B133114A-9DA8-4969-8EB8-820ABB682267}"/>
      </w:docPartPr>
      <w:docPartBody>
        <w:p w:rsidR="007F71F5" w:rsidRDefault="001055CD" w:rsidP="001055CD">
          <w:pPr>
            <w:pStyle w:val="A9EAA700BAA64E0A8484BD94D419520D"/>
          </w:pPr>
          <w:r w:rsidRPr="00F135DA">
            <w:rPr>
              <w:rStyle w:val="PlaceholderText"/>
              <w:color w:val="ED7D31" w:themeColor="accent2"/>
            </w:rPr>
            <w:t>Enter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384"/>
    <w:rsid w:val="00014921"/>
    <w:rsid w:val="001055CD"/>
    <w:rsid w:val="00281CBC"/>
    <w:rsid w:val="00314B9B"/>
    <w:rsid w:val="003375FD"/>
    <w:rsid w:val="007F71F5"/>
    <w:rsid w:val="00911112"/>
    <w:rsid w:val="0098665C"/>
    <w:rsid w:val="00A353C8"/>
    <w:rsid w:val="00A366DB"/>
    <w:rsid w:val="00A71384"/>
    <w:rsid w:val="00C1134D"/>
    <w:rsid w:val="00DD50F2"/>
    <w:rsid w:val="00E9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5CD"/>
    <w:rPr>
      <w:color w:val="808080"/>
    </w:rPr>
  </w:style>
  <w:style w:type="paragraph" w:customStyle="1" w:styleId="5699C03264034BF492D828678A5BE909">
    <w:name w:val="5699C03264034BF492D828678A5BE909"/>
  </w:style>
  <w:style w:type="paragraph" w:customStyle="1" w:styleId="C2EC966F29F4464494DC4CF851050B83">
    <w:name w:val="C2EC966F29F4464494DC4CF851050B83"/>
  </w:style>
  <w:style w:type="paragraph" w:customStyle="1" w:styleId="5E58EBDC218F42678149A328063A6E93">
    <w:name w:val="5E58EBDC218F42678149A328063A6E93"/>
  </w:style>
  <w:style w:type="paragraph" w:customStyle="1" w:styleId="4DC58EB5625D4C76AD35E929B8E31BDF">
    <w:name w:val="4DC58EB5625D4C76AD35E929B8E31BDF"/>
  </w:style>
  <w:style w:type="paragraph" w:customStyle="1" w:styleId="89C68F3431B9480C8BFBD34A305E49C3">
    <w:name w:val="89C68F3431B9480C8BFBD34A305E49C3"/>
  </w:style>
  <w:style w:type="paragraph" w:customStyle="1" w:styleId="E3EBA7DBC8A146C59E155B986ABDA5B8">
    <w:name w:val="E3EBA7DBC8A146C59E155B986ABDA5B8"/>
  </w:style>
  <w:style w:type="paragraph" w:customStyle="1" w:styleId="D6E2506DF83542ACA749B9A34418925B">
    <w:name w:val="D6E2506DF83542ACA749B9A34418925B"/>
  </w:style>
  <w:style w:type="paragraph" w:customStyle="1" w:styleId="7CB4E6DB2DD34D2CBC3E713B565C5F90">
    <w:name w:val="7CB4E6DB2DD34D2CBC3E713B565C5F90"/>
  </w:style>
  <w:style w:type="paragraph" w:customStyle="1" w:styleId="0E252DE087F344FEA40A33C54035ED44">
    <w:name w:val="0E252DE087F344FEA40A33C54035ED44"/>
  </w:style>
  <w:style w:type="paragraph" w:customStyle="1" w:styleId="D0EBEE30DD4149F88CB2199E51AA0B72">
    <w:name w:val="D0EBEE30DD4149F88CB2199E51AA0B72"/>
  </w:style>
  <w:style w:type="paragraph" w:customStyle="1" w:styleId="E60D5EEBFFC34707A4957681F252BAB0">
    <w:name w:val="E60D5EEBFFC34707A4957681F252BAB0"/>
  </w:style>
  <w:style w:type="paragraph" w:customStyle="1" w:styleId="5BB6A6988E9A46BC864A21989A9D566E">
    <w:name w:val="5BB6A6988E9A46BC864A21989A9D566E"/>
  </w:style>
  <w:style w:type="paragraph" w:customStyle="1" w:styleId="437448F8903C4830B50D196AFA546E3F">
    <w:name w:val="437448F8903C4830B50D196AFA546E3F"/>
  </w:style>
  <w:style w:type="paragraph" w:customStyle="1" w:styleId="A4B442F113D8432292184E1AEDF4383C">
    <w:name w:val="A4B442F113D8432292184E1AEDF4383C"/>
  </w:style>
  <w:style w:type="paragraph" w:customStyle="1" w:styleId="20FB6154AB2746A78F516DBAB2C7B7EC">
    <w:name w:val="20FB6154AB2746A78F516DBAB2C7B7EC"/>
  </w:style>
  <w:style w:type="paragraph" w:customStyle="1" w:styleId="F8E9043AA9724C27983310A61F82CEF6">
    <w:name w:val="F8E9043AA9724C27983310A61F82CEF6"/>
  </w:style>
  <w:style w:type="paragraph" w:customStyle="1" w:styleId="8426B07AB68B4355A8EDD27C91A42080">
    <w:name w:val="8426B07AB68B4355A8EDD27C91A42080"/>
  </w:style>
  <w:style w:type="paragraph" w:customStyle="1" w:styleId="5D6036B32DE340109DCBA0004D1D8E34">
    <w:name w:val="5D6036B32DE340109DCBA0004D1D8E34"/>
  </w:style>
  <w:style w:type="paragraph" w:customStyle="1" w:styleId="768B1562E568425CBB40B03016DDC132">
    <w:name w:val="768B1562E568425CBB40B03016DDC132"/>
  </w:style>
  <w:style w:type="paragraph" w:customStyle="1" w:styleId="DF9ADDE610164E038C9E10B5C884135F">
    <w:name w:val="DF9ADDE610164E038C9E10B5C884135F"/>
  </w:style>
  <w:style w:type="paragraph" w:customStyle="1" w:styleId="915A4919BC3A4E048F98B9FA7182F98D">
    <w:name w:val="915A4919BC3A4E048F98B9FA7182F98D"/>
  </w:style>
  <w:style w:type="paragraph" w:customStyle="1" w:styleId="5AF085EA28884B049B02C37CA73D26FD">
    <w:name w:val="5AF085EA28884B049B02C37CA73D26FD"/>
  </w:style>
  <w:style w:type="paragraph" w:customStyle="1" w:styleId="C6836A2DB6E64C798A135BFC58074562">
    <w:name w:val="C6836A2DB6E64C798A135BFC58074562"/>
  </w:style>
  <w:style w:type="paragraph" w:customStyle="1" w:styleId="8F859CA7A4B744C8A9F2ED72A3161828">
    <w:name w:val="8F859CA7A4B744C8A9F2ED72A3161828"/>
  </w:style>
  <w:style w:type="paragraph" w:customStyle="1" w:styleId="F32DB4488B4C4FDEA66035DAC02A8CAB">
    <w:name w:val="F32DB4488B4C4FDEA66035DAC02A8CAB"/>
  </w:style>
  <w:style w:type="paragraph" w:customStyle="1" w:styleId="BF4B3BD0873C4C869644AA7ECA690865">
    <w:name w:val="BF4B3BD0873C4C869644AA7ECA690865"/>
  </w:style>
  <w:style w:type="paragraph" w:customStyle="1" w:styleId="3A94C5744F3C42289FED23517BA96C3E">
    <w:name w:val="3A94C5744F3C42289FED23517BA96C3E"/>
  </w:style>
  <w:style w:type="paragraph" w:customStyle="1" w:styleId="6A06FA9AFF4C42DF947BCDA81BF115F2">
    <w:name w:val="6A06FA9AFF4C42DF947BCDA81BF115F2"/>
  </w:style>
  <w:style w:type="paragraph" w:customStyle="1" w:styleId="D18C741BD4AD4B0CBB3A8D6F79F72F4D">
    <w:name w:val="D18C741BD4AD4B0CBB3A8D6F79F72F4D"/>
  </w:style>
  <w:style w:type="paragraph" w:customStyle="1" w:styleId="FC6D1DD53DFC4B1FB048C66D5698AAC6">
    <w:name w:val="FC6D1DD53DFC4B1FB048C66D5698AAC6"/>
  </w:style>
  <w:style w:type="paragraph" w:customStyle="1" w:styleId="0A6298B8602E46B98ED04B6D27FFA688">
    <w:name w:val="0A6298B8602E46B98ED04B6D27FFA688"/>
  </w:style>
  <w:style w:type="paragraph" w:customStyle="1" w:styleId="F7C9E5C8327540EDBA37A26B98981BBC">
    <w:name w:val="F7C9E5C8327540EDBA37A26B98981BBC"/>
    <w:rsid w:val="00314B9B"/>
  </w:style>
  <w:style w:type="paragraph" w:customStyle="1" w:styleId="3C0FCA6E6F484A99ACAF8E89DCCA2C66">
    <w:name w:val="3C0FCA6E6F484A99ACAF8E89DCCA2C66"/>
    <w:rsid w:val="00314B9B"/>
  </w:style>
  <w:style w:type="paragraph" w:customStyle="1" w:styleId="192C113F1F3C4ABDB50F00DB90CD6F72">
    <w:name w:val="192C113F1F3C4ABDB50F00DB90CD6F72"/>
    <w:rsid w:val="00314B9B"/>
  </w:style>
  <w:style w:type="paragraph" w:customStyle="1" w:styleId="98736921E3B54D0A9CCD6DDB512FE626">
    <w:name w:val="98736921E3B54D0A9CCD6DDB512FE626"/>
    <w:rsid w:val="00314B9B"/>
  </w:style>
  <w:style w:type="paragraph" w:customStyle="1" w:styleId="0B4F641A6FC042C3AC0207FF67F71BA9">
    <w:name w:val="0B4F641A6FC042C3AC0207FF67F71BA9"/>
    <w:rsid w:val="003375FD"/>
  </w:style>
  <w:style w:type="paragraph" w:customStyle="1" w:styleId="F6D9688E135A442E9F0F9EFEAD46FB41">
    <w:name w:val="F6D9688E135A442E9F0F9EFEAD46FB41"/>
    <w:rsid w:val="003375FD"/>
  </w:style>
  <w:style w:type="paragraph" w:customStyle="1" w:styleId="BD6BBFDE6A394033B0A49480FE510405">
    <w:name w:val="BD6BBFDE6A394033B0A49480FE510405"/>
    <w:rsid w:val="001055CD"/>
  </w:style>
  <w:style w:type="paragraph" w:customStyle="1" w:styleId="B11F7B0F3549427BA2B9E84AD4B867D9">
    <w:name w:val="B11F7B0F3549427BA2B9E84AD4B867D9"/>
    <w:rsid w:val="001055CD"/>
  </w:style>
  <w:style w:type="paragraph" w:customStyle="1" w:styleId="22B85EB61CA341C6929488C7E204C9BC">
    <w:name w:val="22B85EB61CA341C6929488C7E204C9BC"/>
    <w:rsid w:val="001055CD"/>
  </w:style>
  <w:style w:type="paragraph" w:customStyle="1" w:styleId="D1B0826AF2E744D4967ED42CE742C50B">
    <w:name w:val="D1B0826AF2E744D4967ED42CE742C50B"/>
    <w:rsid w:val="001055CD"/>
  </w:style>
  <w:style w:type="paragraph" w:customStyle="1" w:styleId="C4122DEDD1104DC4A60D27E0C78D4614">
    <w:name w:val="C4122DEDD1104DC4A60D27E0C78D4614"/>
    <w:rsid w:val="001055CD"/>
  </w:style>
  <w:style w:type="paragraph" w:customStyle="1" w:styleId="3EE942EB0CC146C187504907B05A3188">
    <w:name w:val="3EE942EB0CC146C187504907B05A3188"/>
    <w:rsid w:val="001055CD"/>
  </w:style>
  <w:style w:type="paragraph" w:customStyle="1" w:styleId="A41D72E086B542079B360D38395AED66">
    <w:name w:val="A41D72E086B542079B360D38395AED66"/>
    <w:rsid w:val="001055CD"/>
  </w:style>
  <w:style w:type="paragraph" w:customStyle="1" w:styleId="A60304A4C0A741F6876F5C98B45E8124">
    <w:name w:val="A60304A4C0A741F6876F5C98B45E8124"/>
    <w:rsid w:val="001055CD"/>
  </w:style>
  <w:style w:type="paragraph" w:customStyle="1" w:styleId="EE93270B60CD46B093CD4FAF44C1C6F5">
    <w:name w:val="EE93270B60CD46B093CD4FAF44C1C6F5"/>
    <w:rsid w:val="001055CD"/>
  </w:style>
  <w:style w:type="paragraph" w:customStyle="1" w:styleId="86825E74CC3E4D0F914F49FCDDDCE526">
    <w:name w:val="86825E74CC3E4D0F914F49FCDDDCE526"/>
    <w:rsid w:val="001055CD"/>
  </w:style>
  <w:style w:type="paragraph" w:customStyle="1" w:styleId="B161454895554B3ABBF6FDDC3EC052E1">
    <w:name w:val="B161454895554B3ABBF6FDDC3EC052E1"/>
    <w:rsid w:val="001055CD"/>
  </w:style>
  <w:style w:type="paragraph" w:customStyle="1" w:styleId="86E810B2D2A841FC85EA80F27D1C502A">
    <w:name w:val="86E810B2D2A841FC85EA80F27D1C502A"/>
    <w:rsid w:val="001055CD"/>
  </w:style>
  <w:style w:type="paragraph" w:customStyle="1" w:styleId="C50DFA9E3C9742AFB186956B2ACE31BC">
    <w:name w:val="C50DFA9E3C9742AFB186956B2ACE31BC"/>
    <w:rsid w:val="001055CD"/>
  </w:style>
  <w:style w:type="paragraph" w:customStyle="1" w:styleId="B5DCFBDF428544E1BC6AE32657BCEE16">
    <w:name w:val="B5DCFBDF428544E1BC6AE32657BCEE16"/>
    <w:rsid w:val="001055CD"/>
  </w:style>
  <w:style w:type="paragraph" w:customStyle="1" w:styleId="F999F66B60B246C792E009E76C4F16B7">
    <w:name w:val="F999F66B60B246C792E009E76C4F16B7"/>
    <w:rsid w:val="001055CD"/>
  </w:style>
  <w:style w:type="paragraph" w:customStyle="1" w:styleId="DDF297C408254957BBDFC671B8E8CA06">
    <w:name w:val="DDF297C408254957BBDFC671B8E8CA06"/>
    <w:rsid w:val="001055CD"/>
  </w:style>
  <w:style w:type="paragraph" w:customStyle="1" w:styleId="3D62C05C115F4384B4BC9FE4B2FAFC45">
    <w:name w:val="3D62C05C115F4384B4BC9FE4B2FAFC45"/>
    <w:rsid w:val="001055CD"/>
  </w:style>
  <w:style w:type="paragraph" w:customStyle="1" w:styleId="3DE67FB67EFA402B88A6304F2E13426F">
    <w:name w:val="3DE67FB67EFA402B88A6304F2E13426F"/>
    <w:rsid w:val="001055CD"/>
  </w:style>
  <w:style w:type="paragraph" w:customStyle="1" w:styleId="E0DAE0384C2C4EEFAE45387D3E5A1BB3">
    <w:name w:val="E0DAE0384C2C4EEFAE45387D3E5A1BB3"/>
    <w:rsid w:val="001055CD"/>
  </w:style>
  <w:style w:type="paragraph" w:customStyle="1" w:styleId="A200C43B1A354011B7640EB6B26B1368">
    <w:name w:val="A200C43B1A354011B7640EB6B26B1368"/>
    <w:rsid w:val="001055CD"/>
  </w:style>
  <w:style w:type="paragraph" w:customStyle="1" w:styleId="2D395F248B80404881FDD1458366D0AA">
    <w:name w:val="2D395F248B80404881FDD1458366D0AA"/>
    <w:rsid w:val="001055CD"/>
  </w:style>
  <w:style w:type="paragraph" w:customStyle="1" w:styleId="D58554896191484FAFF22D5550BC4312">
    <w:name w:val="D58554896191484FAFF22D5550BC4312"/>
    <w:rsid w:val="001055CD"/>
  </w:style>
  <w:style w:type="paragraph" w:customStyle="1" w:styleId="2411D8F69559479F93A2E49E26BB93F8">
    <w:name w:val="2411D8F69559479F93A2E49E26BB93F8"/>
    <w:rsid w:val="001055CD"/>
  </w:style>
  <w:style w:type="paragraph" w:customStyle="1" w:styleId="689BB817E43D47C2B0612FC1AB8EC71E">
    <w:name w:val="689BB817E43D47C2B0612FC1AB8EC71E"/>
    <w:rsid w:val="001055CD"/>
  </w:style>
  <w:style w:type="paragraph" w:customStyle="1" w:styleId="AB3106CF446E45FFBA992C453F4BECC6">
    <w:name w:val="AB3106CF446E45FFBA992C453F4BECC6"/>
    <w:rsid w:val="001055CD"/>
  </w:style>
  <w:style w:type="paragraph" w:customStyle="1" w:styleId="07B313E5D0474D67A1B85BD81ACC208A">
    <w:name w:val="07B313E5D0474D67A1B85BD81ACC208A"/>
    <w:rsid w:val="001055CD"/>
  </w:style>
  <w:style w:type="paragraph" w:customStyle="1" w:styleId="FB8C04B147834F62B2A174DC4286F347">
    <w:name w:val="FB8C04B147834F62B2A174DC4286F347"/>
    <w:rsid w:val="001055CD"/>
  </w:style>
  <w:style w:type="paragraph" w:customStyle="1" w:styleId="90B72C19BF20418CB990AF77C2C65E55">
    <w:name w:val="90B72C19BF20418CB990AF77C2C65E55"/>
    <w:rsid w:val="001055CD"/>
  </w:style>
  <w:style w:type="paragraph" w:customStyle="1" w:styleId="BB805275D5EF43EBB5378B62A0E244F7">
    <w:name w:val="BB805275D5EF43EBB5378B62A0E244F7"/>
    <w:rsid w:val="001055CD"/>
  </w:style>
  <w:style w:type="paragraph" w:customStyle="1" w:styleId="4BE8BD20AFBF4990BA9F5B17EE04DFAD">
    <w:name w:val="4BE8BD20AFBF4990BA9F5B17EE04DFAD"/>
    <w:rsid w:val="001055CD"/>
  </w:style>
  <w:style w:type="paragraph" w:customStyle="1" w:styleId="39E616961A904D57AFA82EDB465BBB4F">
    <w:name w:val="39E616961A904D57AFA82EDB465BBB4F"/>
    <w:rsid w:val="001055CD"/>
  </w:style>
  <w:style w:type="paragraph" w:customStyle="1" w:styleId="42CAA705F3364137BF534043778948C1">
    <w:name w:val="42CAA705F3364137BF534043778948C1"/>
    <w:rsid w:val="001055CD"/>
  </w:style>
  <w:style w:type="paragraph" w:customStyle="1" w:styleId="D2174E3B8C0A46248078A99BE3DF181B">
    <w:name w:val="D2174E3B8C0A46248078A99BE3DF181B"/>
    <w:rsid w:val="001055CD"/>
  </w:style>
  <w:style w:type="paragraph" w:customStyle="1" w:styleId="F5E67BCE760445C1A75E78C230183EE9">
    <w:name w:val="F5E67BCE760445C1A75E78C230183EE9"/>
    <w:rsid w:val="001055CD"/>
  </w:style>
  <w:style w:type="paragraph" w:customStyle="1" w:styleId="A59CAC81988D4DFE89E629626D846135">
    <w:name w:val="A59CAC81988D4DFE89E629626D846135"/>
    <w:rsid w:val="001055CD"/>
  </w:style>
  <w:style w:type="paragraph" w:customStyle="1" w:styleId="491F4CFA998A462086E7B97DEC1238BA">
    <w:name w:val="491F4CFA998A462086E7B97DEC1238BA"/>
    <w:rsid w:val="001055CD"/>
  </w:style>
  <w:style w:type="paragraph" w:customStyle="1" w:styleId="E36CCE0ABCAC4DDB8DF16BF371644204">
    <w:name w:val="E36CCE0ABCAC4DDB8DF16BF371644204"/>
    <w:rsid w:val="001055CD"/>
  </w:style>
  <w:style w:type="paragraph" w:customStyle="1" w:styleId="7D2018DEE75748F4AA7DCC0A168F01C0">
    <w:name w:val="7D2018DEE75748F4AA7DCC0A168F01C0"/>
    <w:rsid w:val="001055CD"/>
  </w:style>
  <w:style w:type="paragraph" w:customStyle="1" w:styleId="4E0FB20964044D8A8E80304FED274D4A">
    <w:name w:val="4E0FB20964044D8A8E80304FED274D4A"/>
    <w:rsid w:val="001055CD"/>
  </w:style>
  <w:style w:type="paragraph" w:customStyle="1" w:styleId="E5ED16F95A944FE9B6B8005A00CF3DDE">
    <w:name w:val="E5ED16F95A944FE9B6B8005A00CF3DDE"/>
    <w:rsid w:val="001055CD"/>
  </w:style>
  <w:style w:type="paragraph" w:customStyle="1" w:styleId="7BB5732079C74E3EBC7443D7F48FC4C1">
    <w:name w:val="7BB5732079C74E3EBC7443D7F48FC4C1"/>
    <w:rsid w:val="001055CD"/>
  </w:style>
  <w:style w:type="paragraph" w:customStyle="1" w:styleId="10C6225B21374E558F4B7DD4A0B4C82A">
    <w:name w:val="10C6225B21374E558F4B7DD4A0B4C82A"/>
    <w:rsid w:val="001055CD"/>
  </w:style>
  <w:style w:type="paragraph" w:customStyle="1" w:styleId="4CBE9C4F0EA14338A99AB1A17B1E7E94">
    <w:name w:val="4CBE9C4F0EA14338A99AB1A17B1E7E94"/>
    <w:rsid w:val="001055CD"/>
  </w:style>
  <w:style w:type="paragraph" w:customStyle="1" w:styleId="70255BA20EC6457EBD8D3D34E62411A4">
    <w:name w:val="70255BA20EC6457EBD8D3D34E62411A4"/>
    <w:rsid w:val="001055CD"/>
  </w:style>
  <w:style w:type="paragraph" w:customStyle="1" w:styleId="3C10F30F67A141A5B5588C23602CF46C">
    <w:name w:val="3C10F30F67A141A5B5588C23602CF46C"/>
    <w:rsid w:val="001055CD"/>
  </w:style>
  <w:style w:type="paragraph" w:customStyle="1" w:styleId="B519DBA1C3C94EC595A3B271028530C7">
    <w:name w:val="B519DBA1C3C94EC595A3B271028530C7"/>
    <w:rsid w:val="001055CD"/>
  </w:style>
  <w:style w:type="paragraph" w:customStyle="1" w:styleId="CDB1D41DADA940D894725AC5EFD977DC">
    <w:name w:val="CDB1D41DADA940D894725AC5EFD977DC"/>
    <w:rsid w:val="001055CD"/>
  </w:style>
  <w:style w:type="paragraph" w:customStyle="1" w:styleId="0A8408C7EFE6466D9737EBCD44457859">
    <w:name w:val="0A8408C7EFE6466D9737EBCD44457859"/>
    <w:rsid w:val="001055CD"/>
  </w:style>
  <w:style w:type="paragraph" w:customStyle="1" w:styleId="779117D0B7C5453A99384D260E044EFA">
    <w:name w:val="779117D0B7C5453A99384D260E044EFA"/>
    <w:rsid w:val="001055CD"/>
  </w:style>
  <w:style w:type="paragraph" w:customStyle="1" w:styleId="21F768D02AD4424593DF1A37A51A016A">
    <w:name w:val="21F768D02AD4424593DF1A37A51A016A"/>
    <w:rsid w:val="001055CD"/>
  </w:style>
  <w:style w:type="paragraph" w:customStyle="1" w:styleId="A9EAA700BAA64E0A8484BD94D419520D">
    <w:name w:val="A9EAA700BAA64E0A8484BD94D419520D"/>
    <w:rsid w:val="00105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DA5CB-50BD-4ACF-B146-AADEE5C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BSF410 -CPR Distributor System 1+ Application Form-Draft.dotx</Template>
  <TotalTime>6</TotalTime>
  <Pages>4</Pages>
  <Words>1061</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Charlotte Terry</cp:lastModifiedBy>
  <cp:revision>2</cp:revision>
  <cp:lastPrinted>2019-07-29T08:34:00Z</cp:lastPrinted>
  <dcterms:created xsi:type="dcterms:W3CDTF">2023-03-22T15:05:00Z</dcterms:created>
  <dcterms:modified xsi:type="dcterms:W3CDTF">2023-03-22T15:05:00Z</dcterms:modified>
</cp:coreProperties>
</file>