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2DB4" w14:textId="77777777" w:rsidR="0099787B" w:rsidRDefault="0099787B">
      <w:pPr>
        <w:rPr>
          <w:rFonts w:ascii="Arial" w:hAnsi="Arial" w:cs="Arial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37"/>
        <w:gridCol w:w="880"/>
        <w:gridCol w:w="4394"/>
      </w:tblGrid>
      <w:tr w:rsidR="00014695" w14:paraId="176991A8" w14:textId="77777777" w:rsidTr="00BD2A73">
        <w:trPr>
          <w:trHeight w:val="333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354A21" w14:textId="77777777" w:rsidR="00014695" w:rsidRDefault="000146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Company’s (Marketing Party) Contact Details</w:t>
            </w:r>
          </w:p>
        </w:tc>
      </w:tr>
      <w:tr w:rsidR="00014695" w14:paraId="3AD8A3B9" w14:textId="77777777" w:rsidTr="00BD2A73">
        <w:trPr>
          <w:trHeight w:val="23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05A051" w14:textId="77777777" w:rsidR="00014695" w:rsidRDefault="00014695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36615357"/>
            <w:placeholder>
              <w:docPart w:val="D1EA897B10004D148F30EDE3FACE411A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413CF" w14:textId="77777777" w:rsidR="00014695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014695" w14:paraId="22D76CEE" w14:textId="77777777" w:rsidTr="00BD2A73">
        <w:trPr>
          <w:trHeight w:val="37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0DBA8A" w14:textId="77777777" w:rsidR="00014695" w:rsidRDefault="00014695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 &amp; Address: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25573289"/>
            <w:placeholder>
              <w:docPart w:val="471F61EF1F2B4C87BDB5A70978801712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9FACD" w14:textId="77777777" w:rsidR="00014695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C241EF" w14:paraId="50BEA14F" w14:textId="77777777" w:rsidTr="00BD2A73">
        <w:trPr>
          <w:trHeight w:val="22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7AB3DD" w14:textId="77777777" w:rsidR="00C241EF" w:rsidRDefault="00C241EF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33049975"/>
            <w:placeholder>
              <w:docPart w:val="89850E1776894AA99D86C70B967FDC65"/>
            </w:placeholder>
            <w:showingPlcHdr/>
          </w:sdtPr>
          <w:sdtEndPr/>
          <w:sdtContent>
            <w:tc>
              <w:tcPr>
                <w:tcW w:w="2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2F11D" w14:textId="77777777" w:rsidR="00C241EF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B87B" w14:textId="77777777" w:rsidR="00C241EF" w:rsidRDefault="00C241EF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22543479"/>
            <w:placeholder>
              <w:docPart w:val="80462C701E8E4A0F98B416CA08D8EEB5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A2371" w14:textId="77777777" w:rsidR="00C241EF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014695" w14:paraId="15AF957D" w14:textId="77777777" w:rsidTr="00BD2A73">
        <w:trPr>
          <w:trHeight w:val="16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F25D2" w14:textId="77777777" w:rsidR="00014695" w:rsidRDefault="00014695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BASEC License No.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24715176"/>
            <w:placeholder>
              <w:docPart w:val="954EFBFD66CD4CFCB88399AE841797C6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AC620" w14:textId="77777777" w:rsidR="00014695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</w:tbl>
    <w:p w14:paraId="0C06AA6A" w14:textId="77777777" w:rsidR="00014695" w:rsidRDefault="00014695" w:rsidP="00014695">
      <w:pPr>
        <w:rPr>
          <w:rFonts w:ascii="Arial" w:hAnsi="Arial" w:cs="Arial"/>
          <w:sz w:val="18"/>
          <w:szCs w:val="18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37"/>
        <w:gridCol w:w="880"/>
        <w:gridCol w:w="4394"/>
      </w:tblGrid>
      <w:tr w:rsidR="00014695" w14:paraId="65F18A66" w14:textId="77777777" w:rsidTr="00BD2A73">
        <w:trPr>
          <w:trHeight w:val="333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C45B5A" w14:textId="77777777" w:rsidR="00014695" w:rsidRDefault="000146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Manufacturing Party’s (Supporter) Contact Details </w:t>
            </w:r>
          </w:p>
        </w:tc>
      </w:tr>
      <w:tr w:rsidR="00BD2A73" w14:paraId="4C12CD14" w14:textId="77777777" w:rsidTr="00BD2A73">
        <w:trPr>
          <w:trHeight w:val="14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574AE2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66942531"/>
            <w:placeholder>
              <w:docPart w:val="1E1E1116EEB34EA48514253DB4ABBBBE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0CC84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7838DBD1" w14:textId="77777777" w:rsidTr="00BD2A73">
        <w:trPr>
          <w:trHeight w:val="37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524C1D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 &amp; Address: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19008326"/>
            <w:placeholder>
              <w:docPart w:val="ECADBC81E4884448B381C4A7F8BC09FB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EB1D3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5BA134C5" w14:textId="77777777" w:rsidTr="00BD2A73">
        <w:trPr>
          <w:trHeight w:val="16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55DDE8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63484996"/>
            <w:placeholder>
              <w:docPart w:val="924CABF9DAD4426AB9B3A40333CAD0BC"/>
            </w:placeholder>
            <w:showingPlcHdr/>
          </w:sdtPr>
          <w:sdtEndPr/>
          <w:sdtContent>
            <w:tc>
              <w:tcPr>
                <w:tcW w:w="2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EE638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E37D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58392218"/>
            <w:placeholder>
              <w:docPart w:val="BFC48994F553441B9E9B75929618A6D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1DF087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3752C86C" w14:textId="77777777" w:rsidTr="00BD2A73">
        <w:trPr>
          <w:trHeight w:val="12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25F94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BASEC License No.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20148511"/>
            <w:placeholder>
              <w:docPart w:val="4CD8BD42345249929AE90EDD2D146A73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98DD5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</w:tbl>
    <w:p w14:paraId="7DDF98DE" w14:textId="77777777" w:rsidR="00313DC5" w:rsidRDefault="00313DC5">
      <w:pPr>
        <w:rPr>
          <w:rFonts w:ascii="Arial" w:hAnsi="Arial" w:cs="Arial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7229"/>
      </w:tblGrid>
      <w:tr w:rsidR="00313DC5" w14:paraId="2987012F" w14:textId="77777777" w:rsidTr="00BD2A73">
        <w:trPr>
          <w:trHeight w:val="333"/>
        </w:trPr>
        <w:tc>
          <w:tcPr>
            <w:tcW w:w="10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F8815A" w14:textId="77777777" w:rsidR="00313DC5" w:rsidRDefault="00313DC5" w:rsidP="00F67F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Cable Scope </w:t>
            </w:r>
          </w:p>
        </w:tc>
      </w:tr>
      <w:tr w:rsidR="00BD2A73" w14:paraId="03ACBD05" w14:textId="77777777" w:rsidTr="00BD2A73">
        <w:trPr>
          <w:trHeight w:val="23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453759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Manufacturing Party Schedule Nos.: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844175093"/>
            <w:placeholder>
              <w:docPart w:val="8D676A9E86CE4184B92B3D06FD028E38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931EA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6F9AF8D4" w14:textId="77777777" w:rsidTr="00BD2A73">
        <w:trPr>
          <w:trHeight w:val="15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DC2895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Marketing Party Schedule Nos.: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60808013"/>
            <w:placeholder>
              <w:docPart w:val="77637C5E618C486B8715D58E39905A49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DA5B5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79661717" w14:textId="77777777" w:rsidTr="00BD2A73">
        <w:trPr>
          <w:trHeight w:val="37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48C252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Scope of Cross-Licence: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3601666"/>
            <w:placeholder>
              <w:docPart w:val="C7A07ADBC2CB424C87F81743E17401DC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538D72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4AF0EE4E" w14:textId="77777777" w:rsidTr="00BD2A73">
        <w:trPr>
          <w:trHeight w:val="37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90D4E6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Cable Standard(s):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61885475"/>
            <w:placeholder>
              <w:docPart w:val="162691653A3140C3A3C7815CD6492F22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446C06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2A57BA98" w14:textId="77777777" w:rsidTr="00BD2A73">
        <w:trPr>
          <w:trHeight w:val="23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31528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Cores: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1274825"/>
            <w:placeholder>
              <w:docPart w:val="F98B7E54CE874FCE92EFC15C2FFD4433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7F6BCE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38E35879" w14:textId="77777777" w:rsidTr="00BD2A73">
        <w:trPr>
          <w:trHeight w:val="16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E1D42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 Range: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58517537"/>
            <w:placeholder>
              <w:docPart w:val="5374CFA36A384233828F5150D6751D03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51DC2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5EEB4B5C" w14:textId="77777777" w:rsidTr="00BD2A73">
        <w:trPr>
          <w:trHeight w:val="37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5DEE3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Details: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246462"/>
            <w:placeholder>
              <w:docPart w:val="50FCDDAB806946F28BE6D8A24330236A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0452DA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755474D6" w14:textId="77777777" w:rsidTr="00BD2A73">
        <w:trPr>
          <w:trHeight w:val="37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70448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Intended Origin Mark: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73953504"/>
            <w:placeholder>
              <w:docPart w:val="F1D58E2825E54126A975123C51C09021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2BFB4D" w14:textId="77777777"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</w:tbl>
    <w:p w14:paraId="44133AF7" w14:textId="77777777" w:rsidR="006A12AC" w:rsidRPr="005C6987" w:rsidRDefault="006A12AC" w:rsidP="008B3525">
      <w:pPr>
        <w:rPr>
          <w:rFonts w:ascii="Arial" w:hAnsi="Arial" w:cs="Arial"/>
          <w:b/>
          <w:sz w:val="18"/>
          <w:szCs w:val="18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4041"/>
        <w:gridCol w:w="1107"/>
        <w:gridCol w:w="4209"/>
      </w:tblGrid>
      <w:tr w:rsidR="00C241EF" w:rsidRPr="005C6987" w14:paraId="1B43CF84" w14:textId="77777777" w:rsidTr="00BD2A73">
        <w:trPr>
          <w:trHeight w:val="811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C9EE12" w14:textId="77777777" w:rsidR="00C241EF" w:rsidRPr="008F6C4A" w:rsidRDefault="00C241EF" w:rsidP="00286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C4A">
              <w:rPr>
                <w:rFonts w:ascii="Arial" w:hAnsi="Arial" w:cs="Arial"/>
                <w:b/>
                <w:sz w:val="18"/>
                <w:szCs w:val="18"/>
              </w:rPr>
              <w:t>Manufacturing Party (Supporter)</w:t>
            </w:r>
          </w:p>
          <w:p w14:paraId="4DBF084C" w14:textId="77777777" w:rsidR="0076560F" w:rsidRPr="008F6C4A" w:rsidRDefault="0076560F" w:rsidP="008E3B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6C4A">
              <w:rPr>
                <w:rFonts w:ascii="Arial" w:hAnsi="Arial" w:cs="Arial"/>
                <w:i/>
                <w:sz w:val="18"/>
                <w:szCs w:val="18"/>
              </w:rPr>
              <w:t>We declare that we accept the cross licence in this application</w:t>
            </w:r>
            <w:r w:rsidR="00885CF3" w:rsidRPr="008F6C4A">
              <w:rPr>
                <w:rFonts w:ascii="Arial" w:hAnsi="Arial" w:cs="Arial"/>
                <w:i/>
                <w:sz w:val="18"/>
                <w:szCs w:val="18"/>
              </w:rPr>
              <w:t xml:space="preserve"> and we confirm our agreement to abide by the BASEC Regulations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4AE2AB2" w14:textId="77777777" w:rsidR="00C241EF" w:rsidRPr="008F6C4A" w:rsidRDefault="00C241EF" w:rsidP="00286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C4A">
              <w:rPr>
                <w:rFonts w:ascii="Arial" w:hAnsi="Arial" w:cs="Arial"/>
                <w:b/>
                <w:sz w:val="18"/>
                <w:szCs w:val="18"/>
              </w:rPr>
              <w:t>Marketing Party (Applicant)</w:t>
            </w:r>
          </w:p>
          <w:p w14:paraId="18A8B566" w14:textId="77777777" w:rsidR="0076560F" w:rsidRPr="008F6C4A" w:rsidRDefault="0076560F" w:rsidP="008E3B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6C4A">
              <w:rPr>
                <w:rFonts w:ascii="Arial" w:hAnsi="Arial" w:cs="Arial"/>
                <w:i/>
                <w:sz w:val="18"/>
                <w:szCs w:val="18"/>
              </w:rPr>
              <w:t>We declare that we have the required capability for the cable and size range include</w:t>
            </w:r>
            <w:r w:rsidR="008E3B06" w:rsidRPr="008F6C4A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8F6C4A">
              <w:rPr>
                <w:rFonts w:ascii="Arial" w:hAnsi="Arial" w:cs="Arial"/>
                <w:i/>
                <w:sz w:val="18"/>
                <w:szCs w:val="18"/>
              </w:rPr>
              <w:t xml:space="preserve"> in this application</w:t>
            </w:r>
            <w:r w:rsidR="00885CF3" w:rsidRPr="008F6C4A">
              <w:rPr>
                <w:rFonts w:ascii="Arial" w:hAnsi="Arial" w:cs="Arial"/>
                <w:i/>
                <w:sz w:val="18"/>
                <w:szCs w:val="18"/>
              </w:rPr>
              <w:t xml:space="preserve"> and we confirm our agreement to abide by the BASEC Regulations</w:t>
            </w:r>
          </w:p>
        </w:tc>
      </w:tr>
      <w:tr w:rsidR="00BD2A73" w14:paraId="14910589" w14:textId="77777777" w:rsidTr="00BD2A73">
        <w:trPr>
          <w:trHeight w:val="36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7CBD0B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700567"/>
            <w:placeholder>
              <w:docPart w:val="8B88844EDE344540B93E4DC5D9EFD47C"/>
            </w:placeholder>
            <w:showingPlcHdr/>
          </w:sdtPr>
          <w:sdtEndPr/>
          <w:sdtContent>
            <w:tc>
              <w:tcPr>
                <w:tcW w:w="404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6D0A6A" w14:textId="77777777"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5FEB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73486992"/>
            <w:placeholder>
              <w:docPart w:val="933272A61E9D4A5AB830CAF55C8FF5AC"/>
            </w:placeholder>
            <w:showingPlcHdr/>
          </w:sdtPr>
          <w:sdtEndPr/>
          <w:sdtContent>
            <w:tc>
              <w:tcPr>
                <w:tcW w:w="420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FADAB4B" w14:textId="77777777"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219DD413" w14:textId="77777777" w:rsidTr="00BD2A73">
        <w:trPr>
          <w:trHeight w:val="448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E0F78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0136287"/>
            <w:placeholder>
              <w:docPart w:val="88182B7C2CF54B5F890F7B739A07FC2C"/>
            </w:placeholder>
            <w:showingPlcHdr/>
          </w:sdtPr>
          <w:sdtEndPr/>
          <w:sdtContent>
            <w:tc>
              <w:tcPr>
                <w:tcW w:w="404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6F438FF" w14:textId="77777777"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6A2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92288045"/>
            <w:placeholder>
              <w:docPart w:val="6C821CEA3A20451CB9F8CDE9F880F9B4"/>
            </w:placeholder>
            <w:showingPlcHdr/>
          </w:sdtPr>
          <w:sdtEndPr/>
          <w:sdtContent>
            <w:tc>
              <w:tcPr>
                <w:tcW w:w="420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E43298C" w14:textId="77777777"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14:paraId="0EA72A29" w14:textId="77777777" w:rsidTr="00BD2A73">
        <w:trPr>
          <w:trHeight w:val="400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DAC40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2"/>
              <w:szCs w:val="18"/>
            </w:rPr>
            <w:id w:val="1274977041"/>
            <w:placeholder>
              <w:docPart w:val="E7676BC32342404ABA794BC839D302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4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25FACD" w14:textId="77777777"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Select Dat</w:t>
                </w:r>
                <w:r>
                  <w:rPr>
                    <w:rStyle w:val="PlaceholderText"/>
                    <w:color w:val="ED7D31" w:themeColor="accent2"/>
                  </w:rPr>
                  <w:t>e</w:t>
                </w:r>
                <w:r w:rsidRPr="00F135DA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655D" w14:textId="77777777"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2"/>
              <w:szCs w:val="18"/>
            </w:rPr>
            <w:id w:val="1051110425"/>
            <w:placeholder>
              <w:docPart w:val="CF1A385B69734714A58F35F1909FFC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0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02460EE" w14:textId="77777777"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Select Dat</w:t>
                </w:r>
                <w:r>
                  <w:rPr>
                    <w:rStyle w:val="PlaceholderText"/>
                    <w:color w:val="ED7D31" w:themeColor="accent2"/>
                  </w:rPr>
                  <w:t>e</w:t>
                </w:r>
                <w:r w:rsidRPr="00F135DA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3E091401" w14:textId="77777777" w:rsidR="00FB2F30" w:rsidRDefault="00FB2F30" w:rsidP="00B70E0D">
      <w:pPr>
        <w:rPr>
          <w:rFonts w:ascii="Arial" w:hAnsi="Arial" w:cs="Arial"/>
          <w:b/>
          <w:sz w:val="18"/>
          <w:szCs w:val="18"/>
        </w:rPr>
      </w:pPr>
    </w:p>
    <w:p w14:paraId="7D51398A" w14:textId="77777777" w:rsidR="00BD2A73" w:rsidRPr="00392C4E" w:rsidRDefault="00BD2A73" w:rsidP="00286D4B">
      <w:pPr>
        <w:jc w:val="center"/>
        <w:rPr>
          <w:rFonts w:ascii="Arial" w:hAnsi="Arial" w:cs="Arial"/>
          <w:b/>
          <w:sz w:val="18"/>
          <w:szCs w:val="18"/>
        </w:rPr>
      </w:pPr>
      <w:r w:rsidRPr="00C241EF">
        <w:rPr>
          <w:rFonts w:ascii="Arial" w:hAnsi="Arial" w:cs="Arial"/>
          <w:b/>
          <w:sz w:val="18"/>
          <w:szCs w:val="18"/>
          <w:highlight w:val="lightGray"/>
        </w:rPr>
        <w:t>BASEC OFFICE USE ONLY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236"/>
        <w:gridCol w:w="1607"/>
        <w:gridCol w:w="2723"/>
      </w:tblGrid>
      <w:tr w:rsidR="00BD2A73" w:rsidRPr="00392C4E" w14:paraId="13551A1E" w14:textId="77777777" w:rsidTr="0007654F"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96AFB" w14:textId="77777777" w:rsidR="00BD2A73" w:rsidRPr="00392C4E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Marketing Party have matching Schedule?</w:t>
            </w:r>
          </w:p>
        </w:tc>
        <w:tc>
          <w:tcPr>
            <w:tcW w:w="4566" w:type="dxa"/>
            <w:gridSpan w:val="3"/>
            <w:tcBorders>
              <w:bottom w:val="single" w:sz="4" w:space="0" w:color="auto"/>
            </w:tcBorders>
          </w:tcPr>
          <w:p w14:paraId="5A29DECC" w14:textId="77777777" w:rsidR="00BD2A73" w:rsidRPr="00392C4E" w:rsidRDefault="00BD2A73" w:rsidP="0007654F">
            <w:pPr>
              <w:rPr>
                <w:rFonts w:ascii="Arial" w:hAnsi="Arial" w:cs="Arial"/>
                <w:sz w:val="18"/>
                <w:szCs w:val="18"/>
              </w:rPr>
            </w:pPr>
            <w:r w:rsidRPr="00BD2A73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ED7D31" w:themeColor="accent2"/>
                  <w:sz w:val="18"/>
                  <w:szCs w:val="18"/>
                </w:rPr>
                <w:id w:val="1721172930"/>
                <w:placeholder>
                  <w:docPart w:val="1BF6408E6D604041912F263311F40D11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BD2A73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Select Item</w:t>
                </w:r>
              </w:sdtContent>
            </w:sdt>
            <w:r w:rsidRPr="00BD2A73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</w:p>
        </w:tc>
      </w:tr>
      <w:tr w:rsidR="00BD2A73" w:rsidRPr="00392C4E" w14:paraId="755C6E4D" w14:textId="77777777" w:rsidTr="0007654F">
        <w:trPr>
          <w:trHeight w:val="170"/>
        </w:trPr>
        <w:tc>
          <w:tcPr>
            <w:tcW w:w="5869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7BADA" w14:textId="77777777" w:rsidR="00BD2A73" w:rsidRPr="00392C4E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what is the Schedule No.:</w:t>
            </w:r>
          </w:p>
        </w:tc>
        <w:tc>
          <w:tcPr>
            <w:tcW w:w="236" w:type="dxa"/>
            <w:tcBorders>
              <w:right w:val="nil"/>
            </w:tcBorders>
          </w:tcPr>
          <w:p w14:paraId="692821BF" w14:textId="77777777" w:rsidR="00BD2A73" w:rsidRPr="00392C4E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67028280"/>
            <w:placeholder>
              <w:docPart w:val="5FCCD0D6FA864C0E9AEDED11E99212DC"/>
            </w:placeholder>
            <w:showingPlcHdr/>
          </w:sdtPr>
          <w:sdtEndPr/>
          <w:sdtContent>
            <w:tc>
              <w:tcPr>
                <w:tcW w:w="4330" w:type="dxa"/>
                <w:gridSpan w:val="2"/>
                <w:tcBorders>
                  <w:left w:val="nil"/>
                </w:tcBorders>
              </w:tcPr>
              <w:p w14:paraId="43A39373" w14:textId="77777777" w:rsidR="00BD2A73" w:rsidRDefault="00BD2A73" w:rsidP="0007654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RPr="005C6987" w14:paraId="51740377" w14:textId="77777777" w:rsidTr="0007654F">
        <w:trPr>
          <w:trHeight w:val="170"/>
        </w:trPr>
        <w:tc>
          <w:tcPr>
            <w:tcW w:w="5869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083C5" w14:textId="77777777" w:rsidR="00BD2A73" w:rsidRPr="005C6987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987">
              <w:rPr>
                <w:rFonts w:ascii="Arial" w:hAnsi="Arial" w:cs="Arial"/>
                <w:b/>
                <w:sz w:val="18"/>
                <w:szCs w:val="18"/>
              </w:rPr>
              <w:t>If No, does Marketing Party declare required capability?</w:t>
            </w:r>
          </w:p>
          <w:p w14:paraId="0CCC09E4" w14:textId="77777777" w:rsidR="00BD2A73" w:rsidRPr="005C6987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987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14:paraId="0AA423E8" w14:textId="77777777" w:rsidR="00BD2A73" w:rsidRPr="005C6987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987">
              <w:rPr>
                <w:rFonts w:ascii="Arial" w:hAnsi="Arial" w:cs="Arial"/>
                <w:b/>
                <w:sz w:val="18"/>
                <w:szCs w:val="18"/>
              </w:rPr>
              <w:t>Does Marketing Party want to apply for schedule for this cable?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14:paraId="560237F9" w14:textId="77777777" w:rsidR="00BD2A73" w:rsidRPr="005C6987" w:rsidRDefault="00DF3594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ED7D31" w:themeColor="accent2"/>
                  <w:sz w:val="18"/>
                  <w:szCs w:val="18"/>
                </w:rPr>
                <w:id w:val="-1683343398"/>
                <w:placeholder>
                  <w:docPart w:val="EBA73F026D304B288E63F7186D0CC484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2A73" w:rsidRPr="00BD2A73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Select Item</w:t>
                </w:r>
              </w:sdtContent>
            </w:sdt>
          </w:p>
          <w:p w14:paraId="2E2A2A3E" w14:textId="77777777" w:rsidR="00BD2A73" w:rsidRDefault="00BD2A73" w:rsidP="000765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A35DBF" w14:textId="77777777" w:rsidR="00BD2A73" w:rsidRPr="00F2744F" w:rsidRDefault="00DF3594" w:rsidP="000765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ED7D31" w:themeColor="accent2"/>
                  <w:sz w:val="18"/>
                  <w:szCs w:val="18"/>
                </w:rPr>
                <w:id w:val="565998705"/>
                <w:placeholder>
                  <w:docPart w:val="8937584334494399AC699E7AF7268AD9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2A73" w:rsidRPr="00BD2A73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Select Item</w:t>
                </w:r>
              </w:sdtContent>
            </w:sdt>
          </w:p>
        </w:tc>
        <w:tc>
          <w:tcPr>
            <w:tcW w:w="2723" w:type="dxa"/>
            <w:tcBorders>
              <w:left w:val="nil"/>
            </w:tcBorders>
          </w:tcPr>
          <w:p w14:paraId="70503E54" w14:textId="77777777" w:rsidR="00BD2A73" w:rsidRPr="005C6987" w:rsidRDefault="00BD2A73" w:rsidP="00076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B5DC3F" w14:textId="77777777" w:rsidR="00FB2F30" w:rsidRDefault="00FB2F30" w:rsidP="00B70E0D">
      <w:pPr>
        <w:rPr>
          <w:rFonts w:ascii="Arial" w:hAnsi="Arial" w:cs="Arial"/>
          <w:b/>
          <w:sz w:val="18"/>
          <w:szCs w:val="18"/>
        </w:rPr>
      </w:pPr>
    </w:p>
    <w:sectPr w:rsidR="00FB2F30" w:rsidSect="00CE6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720" w:bottom="567" w:left="720" w:header="454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E7FB" w14:textId="77777777" w:rsidR="007A3B5A" w:rsidRDefault="007A3B5A">
      <w:r>
        <w:separator/>
      </w:r>
    </w:p>
  </w:endnote>
  <w:endnote w:type="continuationSeparator" w:id="0">
    <w:p w14:paraId="6818EC1E" w14:textId="77777777" w:rsidR="007A3B5A" w:rsidRDefault="007A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AF4B" w14:textId="77777777" w:rsidR="00DF3594" w:rsidRDefault="00DF3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6"/>
      <w:gridCol w:w="1843"/>
      <w:gridCol w:w="1778"/>
      <w:gridCol w:w="1624"/>
      <w:gridCol w:w="1912"/>
    </w:tblGrid>
    <w:tr w:rsidR="00664FCA" w:rsidRPr="00B90ADD" w14:paraId="193ED8C4" w14:textId="77777777" w:rsidTr="00664FCA">
      <w:trPr>
        <w:trHeight w:val="227"/>
        <w:jc w:val="center"/>
      </w:trPr>
      <w:tc>
        <w:tcPr>
          <w:tcW w:w="20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558F05" w14:textId="77777777" w:rsidR="00664FCA" w:rsidRPr="00664FCA" w:rsidRDefault="00664FCA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664FCA">
            <w:rPr>
              <w:rFonts w:ascii="Arial" w:hAnsi="Arial" w:cs="Arial"/>
              <w:sz w:val="12"/>
              <w:szCs w:val="12"/>
            </w:rPr>
            <w:t>B</w:t>
          </w:r>
          <w:r w:rsidR="000D7BEE">
            <w:rPr>
              <w:rFonts w:ascii="Arial" w:hAnsi="Arial" w:cs="Arial"/>
              <w:sz w:val="12"/>
              <w:szCs w:val="12"/>
            </w:rPr>
            <w:t>SF</w:t>
          </w:r>
          <w:r w:rsidR="00014695">
            <w:rPr>
              <w:rFonts w:ascii="Arial" w:hAnsi="Arial" w:cs="Arial"/>
              <w:sz w:val="12"/>
              <w:szCs w:val="12"/>
            </w:rPr>
            <w:t>387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5C9592" w14:textId="77777777" w:rsidR="00664FCA" w:rsidRPr="00664FCA" w:rsidRDefault="00014695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Issue No</w:t>
          </w:r>
          <w:r w:rsidR="00286D4B">
            <w:rPr>
              <w:rFonts w:ascii="Arial" w:hAnsi="Arial" w:cs="Arial"/>
              <w:sz w:val="12"/>
              <w:szCs w:val="12"/>
            </w:rPr>
            <w:t xml:space="preserve"> &amp; Date:</w:t>
          </w:r>
        </w:p>
      </w:tc>
      <w:tc>
        <w:tcPr>
          <w:tcW w:w="1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E2EB50" w14:textId="7E907882" w:rsidR="00664FCA" w:rsidRPr="00664FCA" w:rsidRDefault="00DF3594" w:rsidP="00B27C3C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004</w:t>
          </w:r>
          <w:r w:rsidR="0074286B">
            <w:rPr>
              <w:rFonts w:ascii="Arial" w:hAnsi="Arial" w:cs="Arial"/>
              <w:sz w:val="12"/>
              <w:szCs w:val="12"/>
            </w:rPr>
            <w:t xml:space="preserve"> (</w:t>
          </w:r>
          <w:r>
            <w:rPr>
              <w:rFonts w:ascii="Arial" w:hAnsi="Arial" w:cs="Arial"/>
              <w:sz w:val="12"/>
              <w:szCs w:val="12"/>
            </w:rPr>
            <w:t>20-03-2023</w:t>
          </w:r>
          <w:r w:rsidR="00286D4B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6A3DC6" w14:textId="77777777" w:rsidR="00664FCA" w:rsidRPr="00664FCA" w:rsidRDefault="00014695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Page No.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D08303" w14:textId="77777777" w:rsidR="00664FCA" w:rsidRPr="00664FCA" w:rsidRDefault="00BF6213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BF6213">
            <w:rPr>
              <w:rFonts w:ascii="Arial" w:hAnsi="Arial" w:cs="Arial"/>
              <w:sz w:val="12"/>
              <w:szCs w:val="12"/>
            </w:rPr>
            <w:t xml:space="preserve">Page </w:t>
          </w:r>
          <w:r w:rsidR="00C07EA9" w:rsidRPr="00BF621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F6213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="00C07EA9" w:rsidRPr="00BF621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F0056E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="00C07EA9" w:rsidRPr="00BF6213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F6213">
            <w:rPr>
              <w:rFonts w:ascii="Arial" w:hAnsi="Arial" w:cs="Arial"/>
              <w:sz w:val="12"/>
              <w:szCs w:val="12"/>
            </w:rPr>
            <w:t xml:space="preserve"> of </w:t>
          </w:r>
          <w:r w:rsidR="008E3B06">
            <w:rPr>
              <w:rFonts w:ascii="Arial" w:hAnsi="Arial" w:cs="Arial"/>
              <w:b/>
              <w:noProof/>
              <w:sz w:val="12"/>
              <w:szCs w:val="12"/>
            </w:rPr>
            <w:fldChar w:fldCharType="begin"/>
          </w:r>
          <w:r w:rsidR="008E3B06">
            <w:rPr>
              <w:rFonts w:ascii="Arial" w:hAnsi="Arial" w:cs="Arial"/>
              <w:b/>
              <w:noProof/>
              <w:sz w:val="12"/>
              <w:szCs w:val="12"/>
            </w:rPr>
            <w:instrText xml:space="preserve"> NUMPAGES  \* Arabic  \* MERGEFORMAT </w:instrText>
          </w:r>
          <w:r w:rsidR="008E3B06">
            <w:rPr>
              <w:rFonts w:ascii="Arial" w:hAnsi="Arial" w:cs="Arial"/>
              <w:b/>
              <w:noProof/>
              <w:sz w:val="12"/>
              <w:szCs w:val="12"/>
            </w:rPr>
            <w:fldChar w:fldCharType="separate"/>
          </w:r>
          <w:r w:rsidR="00F0056E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="008E3B06">
            <w:rPr>
              <w:rFonts w:ascii="Arial" w:hAnsi="Arial" w:cs="Arial"/>
              <w:b/>
              <w:noProof/>
              <w:sz w:val="12"/>
              <w:szCs w:val="12"/>
            </w:rPr>
            <w:fldChar w:fldCharType="end"/>
          </w:r>
        </w:p>
      </w:tc>
    </w:tr>
  </w:tbl>
  <w:p w14:paraId="1B0EA668" w14:textId="04F99BF9" w:rsidR="00664FCA" w:rsidRPr="00664FCA" w:rsidRDefault="00664FCA" w:rsidP="00664FCA">
    <w:pPr>
      <w:pStyle w:val="Footer"/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br/>
    </w:r>
    <w:r w:rsidRPr="00664FCA">
      <w:rPr>
        <w:rFonts w:ascii="Arial" w:hAnsi="Arial" w:cs="Arial"/>
        <w:b/>
        <w:sz w:val="12"/>
        <w:szCs w:val="12"/>
      </w:rPr>
      <w:t>BASEC</w:t>
    </w:r>
    <w:r w:rsidR="00DF3594">
      <w:rPr>
        <w:rFonts w:ascii="Arial" w:hAnsi="Arial" w:cs="Arial"/>
        <w:b/>
        <w:sz w:val="12"/>
        <w:szCs w:val="12"/>
      </w:rPr>
      <w:t xml:space="preserve"> Group Limited</w:t>
    </w:r>
    <w:r w:rsidRPr="00664FCA">
      <w:rPr>
        <w:rFonts w:ascii="Arial" w:hAnsi="Arial" w:cs="Arial"/>
        <w:b/>
        <w:sz w:val="12"/>
        <w:szCs w:val="12"/>
      </w:rPr>
      <w:t>, Presley House, Presley Way, Crownhill, Milton Keynes, Bucks, MK8 0ES, UK</w:t>
    </w:r>
  </w:p>
  <w:p w14:paraId="1C129709" w14:textId="76E15D1F" w:rsidR="00664FCA" w:rsidRPr="00664FCA" w:rsidRDefault="00B27C3C" w:rsidP="00B27C3C">
    <w:pPr>
      <w:tabs>
        <w:tab w:val="center" w:pos="5233"/>
        <w:tab w:val="left" w:pos="91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  <w:r w:rsidR="00664FCA" w:rsidRPr="00664FCA">
      <w:rPr>
        <w:rFonts w:ascii="Arial" w:hAnsi="Arial" w:cs="Arial"/>
        <w:b/>
        <w:sz w:val="12"/>
        <w:szCs w:val="12"/>
      </w:rPr>
      <w:t xml:space="preserve">Tel No.: +44 (0)1908 267300 /  Email: </w:t>
    </w:r>
    <w:hyperlink r:id="rId1" w:history="1">
      <w:r w:rsidR="00664FCA" w:rsidRPr="00664FCA">
        <w:rPr>
          <w:rStyle w:val="Hyperlink"/>
          <w:rFonts w:ascii="Arial" w:hAnsi="Arial" w:cs="Arial"/>
          <w:b/>
          <w:color w:val="auto"/>
          <w:sz w:val="12"/>
          <w:szCs w:val="12"/>
        </w:rPr>
        <w:t>mail@basec.org.uk</w:t>
      </w:r>
    </w:hyperlink>
    <w:r w:rsidR="00664FCA" w:rsidRPr="00664FCA">
      <w:rPr>
        <w:rFonts w:ascii="Arial" w:hAnsi="Arial" w:cs="Arial"/>
        <w:b/>
        <w:sz w:val="12"/>
        <w:szCs w:val="12"/>
      </w:rPr>
      <w:t xml:space="preserve">  Website: www.basec.org.uk</w:t>
    </w:r>
    <w:r>
      <w:rPr>
        <w:rFonts w:ascii="Arial" w:hAnsi="Arial" w:cs="Arial"/>
        <w:b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D22D" w14:textId="77777777" w:rsidR="00DF3594" w:rsidRDefault="00DF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4BEE" w14:textId="77777777" w:rsidR="007A3B5A" w:rsidRDefault="007A3B5A">
      <w:r>
        <w:separator/>
      </w:r>
    </w:p>
  </w:footnote>
  <w:footnote w:type="continuationSeparator" w:id="0">
    <w:p w14:paraId="578AE5F8" w14:textId="77777777" w:rsidR="007A3B5A" w:rsidRDefault="007A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3CF0" w14:textId="77777777" w:rsidR="00DF3594" w:rsidRDefault="00DF3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830" w14:textId="77777777" w:rsidR="00BD2A73" w:rsidRPr="00664FCA" w:rsidRDefault="00BD2A73" w:rsidP="00BD2A73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BASEC Cross-Licence Application Form                                                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2236CF48" wp14:editId="2BBAD38D">
          <wp:extent cx="1548000" cy="533200"/>
          <wp:effectExtent l="0" t="0" r="0" b="0"/>
          <wp:docPr id="2" name="Picture 1" descr="BAS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0" cy="5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38809" w14:textId="77777777" w:rsidR="00664FCA" w:rsidRDefault="00664FCA" w:rsidP="00014695">
    <w:pPr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BA3F" w14:textId="77777777" w:rsidR="00DF3594" w:rsidRDefault="00DF3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79E"/>
    <w:multiLevelType w:val="hybridMultilevel"/>
    <w:tmpl w:val="BA5CD146"/>
    <w:lvl w:ilvl="0" w:tplc="FE022D6C">
      <w:start w:val="1"/>
      <w:numFmt w:val="bullet"/>
      <w:lvlText w:val=""/>
      <w:lvlJc w:val="left"/>
      <w:pPr>
        <w:tabs>
          <w:tab w:val="num" w:pos="1123"/>
        </w:tabs>
        <w:ind w:left="112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85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Ma9tpg8C0Cc4TmFA+k18iHNdPygm2/S4Vo1B+ECWPcgqNp8dmklnwNp9MFtWJsqeX+nA4g8a3vPdbEKs8GCQ==" w:salt="GKuRK4oNkF2nPLrgyFxzY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A73"/>
    <w:rsid w:val="00014695"/>
    <w:rsid w:val="0002346C"/>
    <w:rsid w:val="00063D3D"/>
    <w:rsid w:val="00097A9F"/>
    <w:rsid w:val="000A2BD9"/>
    <w:rsid w:val="000B522A"/>
    <w:rsid w:val="000C6828"/>
    <w:rsid w:val="000D58E1"/>
    <w:rsid w:val="000D7BEE"/>
    <w:rsid w:val="00106506"/>
    <w:rsid w:val="001065F1"/>
    <w:rsid w:val="001200CD"/>
    <w:rsid w:val="0012028B"/>
    <w:rsid w:val="00141033"/>
    <w:rsid w:val="00147550"/>
    <w:rsid w:val="00164556"/>
    <w:rsid w:val="001724F0"/>
    <w:rsid w:val="001751F7"/>
    <w:rsid w:val="00175344"/>
    <w:rsid w:val="00183F0C"/>
    <w:rsid w:val="001978B6"/>
    <w:rsid w:val="001A2B9D"/>
    <w:rsid w:val="001A35E0"/>
    <w:rsid w:val="001C31BC"/>
    <w:rsid w:val="001E3F4D"/>
    <w:rsid w:val="001E7C0D"/>
    <w:rsid w:val="002311BD"/>
    <w:rsid w:val="002373FE"/>
    <w:rsid w:val="00252084"/>
    <w:rsid w:val="00254BBF"/>
    <w:rsid w:val="0026074C"/>
    <w:rsid w:val="00273023"/>
    <w:rsid w:val="00286D4B"/>
    <w:rsid w:val="00286F99"/>
    <w:rsid w:val="0029252B"/>
    <w:rsid w:val="002B7F7C"/>
    <w:rsid w:val="002F07C4"/>
    <w:rsid w:val="00313DC5"/>
    <w:rsid w:val="00320FB0"/>
    <w:rsid w:val="00331F15"/>
    <w:rsid w:val="00352509"/>
    <w:rsid w:val="00352D86"/>
    <w:rsid w:val="00356738"/>
    <w:rsid w:val="0036055C"/>
    <w:rsid w:val="003772A4"/>
    <w:rsid w:val="0038768F"/>
    <w:rsid w:val="00392C4E"/>
    <w:rsid w:val="00396CE2"/>
    <w:rsid w:val="003A0BAA"/>
    <w:rsid w:val="003B0689"/>
    <w:rsid w:val="003C7A49"/>
    <w:rsid w:val="003D086A"/>
    <w:rsid w:val="003E1773"/>
    <w:rsid w:val="003E2F48"/>
    <w:rsid w:val="003F7C4B"/>
    <w:rsid w:val="00415F2E"/>
    <w:rsid w:val="004215D6"/>
    <w:rsid w:val="00424877"/>
    <w:rsid w:val="0046346F"/>
    <w:rsid w:val="00477FEB"/>
    <w:rsid w:val="00486504"/>
    <w:rsid w:val="0049371C"/>
    <w:rsid w:val="004A06F9"/>
    <w:rsid w:val="004B4FB7"/>
    <w:rsid w:val="004B6328"/>
    <w:rsid w:val="004B76BF"/>
    <w:rsid w:val="00505B21"/>
    <w:rsid w:val="005312F5"/>
    <w:rsid w:val="005443B9"/>
    <w:rsid w:val="00551287"/>
    <w:rsid w:val="00567594"/>
    <w:rsid w:val="005A1F51"/>
    <w:rsid w:val="005C6987"/>
    <w:rsid w:val="00664FCA"/>
    <w:rsid w:val="006669A6"/>
    <w:rsid w:val="00676CE9"/>
    <w:rsid w:val="006A12AC"/>
    <w:rsid w:val="006A45B0"/>
    <w:rsid w:val="006C2C5F"/>
    <w:rsid w:val="006F4CB7"/>
    <w:rsid w:val="00732783"/>
    <w:rsid w:val="007357EA"/>
    <w:rsid w:val="0074286B"/>
    <w:rsid w:val="0076560F"/>
    <w:rsid w:val="0078196C"/>
    <w:rsid w:val="007A3B5A"/>
    <w:rsid w:val="007B1BBB"/>
    <w:rsid w:val="007B6ECD"/>
    <w:rsid w:val="007C74AE"/>
    <w:rsid w:val="007C7E22"/>
    <w:rsid w:val="007E7BC6"/>
    <w:rsid w:val="0081581C"/>
    <w:rsid w:val="00836501"/>
    <w:rsid w:val="00844F74"/>
    <w:rsid w:val="00863133"/>
    <w:rsid w:val="00885CF3"/>
    <w:rsid w:val="00897603"/>
    <w:rsid w:val="008B3525"/>
    <w:rsid w:val="008B687E"/>
    <w:rsid w:val="008B71D3"/>
    <w:rsid w:val="008B7D44"/>
    <w:rsid w:val="008E3B06"/>
    <w:rsid w:val="008E7C80"/>
    <w:rsid w:val="008F44BF"/>
    <w:rsid w:val="008F6C4A"/>
    <w:rsid w:val="00903232"/>
    <w:rsid w:val="00910BA0"/>
    <w:rsid w:val="0091301D"/>
    <w:rsid w:val="009300E2"/>
    <w:rsid w:val="00953E40"/>
    <w:rsid w:val="00985F33"/>
    <w:rsid w:val="00992467"/>
    <w:rsid w:val="00995B62"/>
    <w:rsid w:val="0099787B"/>
    <w:rsid w:val="009A3A98"/>
    <w:rsid w:val="009A48C9"/>
    <w:rsid w:val="009C52E0"/>
    <w:rsid w:val="009D669D"/>
    <w:rsid w:val="009D66E3"/>
    <w:rsid w:val="009F3362"/>
    <w:rsid w:val="00A14479"/>
    <w:rsid w:val="00A22453"/>
    <w:rsid w:val="00A31C98"/>
    <w:rsid w:val="00A66742"/>
    <w:rsid w:val="00A91C0A"/>
    <w:rsid w:val="00B1061E"/>
    <w:rsid w:val="00B1270A"/>
    <w:rsid w:val="00B27C3C"/>
    <w:rsid w:val="00B67139"/>
    <w:rsid w:val="00B70E0D"/>
    <w:rsid w:val="00BA5588"/>
    <w:rsid w:val="00BD2A73"/>
    <w:rsid w:val="00BE27BF"/>
    <w:rsid w:val="00BF6213"/>
    <w:rsid w:val="00C07EA9"/>
    <w:rsid w:val="00C241EF"/>
    <w:rsid w:val="00C254C9"/>
    <w:rsid w:val="00C46A8D"/>
    <w:rsid w:val="00C80F21"/>
    <w:rsid w:val="00C912C1"/>
    <w:rsid w:val="00C92211"/>
    <w:rsid w:val="00CA472F"/>
    <w:rsid w:val="00CB3F83"/>
    <w:rsid w:val="00CE6387"/>
    <w:rsid w:val="00D026CE"/>
    <w:rsid w:val="00D0378B"/>
    <w:rsid w:val="00D05CBC"/>
    <w:rsid w:val="00D119DC"/>
    <w:rsid w:val="00D52086"/>
    <w:rsid w:val="00D60101"/>
    <w:rsid w:val="00D71061"/>
    <w:rsid w:val="00DB6550"/>
    <w:rsid w:val="00DD70E6"/>
    <w:rsid w:val="00DF3594"/>
    <w:rsid w:val="00E0203A"/>
    <w:rsid w:val="00E121B6"/>
    <w:rsid w:val="00E37481"/>
    <w:rsid w:val="00E61436"/>
    <w:rsid w:val="00E764F5"/>
    <w:rsid w:val="00E940D0"/>
    <w:rsid w:val="00EA2AF2"/>
    <w:rsid w:val="00EB1BCC"/>
    <w:rsid w:val="00EB4177"/>
    <w:rsid w:val="00EC37EB"/>
    <w:rsid w:val="00ED1730"/>
    <w:rsid w:val="00ED4F2D"/>
    <w:rsid w:val="00ED69A2"/>
    <w:rsid w:val="00EE29E4"/>
    <w:rsid w:val="00F0056E"/>
    <w:rsid w:val="00F06D60"/>
    <w:rsid w:val="00F1408F"/>
    <w:rsid w:val="00F2744F"/>
    <w:rsid w:val="00F43F9A"/>
    <w:rsid w:val="00F90D57"/>
    <w:rsid w:val="00F9472A"/>
    <w:rsid w:val="00F968F8"/>
    <w:rsid w:val="00FA086E"/>
    <w:rsid w:val="00FB2F30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DB971F"/>
  <w15:docId w15:val="{A31F515E-60E8-4974-A50F-4937CA9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4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ase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nickson\Desktop\New%20Documents\Sales%20&amp;%20CPR\Richard%20New\BSF387-BASEC%20Cross%20Licence%20Application%20Form-Issue%202%20(05.201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A897B10004D148F30EDE3FACE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85CA-31A2-4101-9103-C7AC28DABA9C}"/>
      </w:docPartPr>
      <w:docPartBody>
        <w:p w:rsidR="00361ED1" w:rsidRDefault="006F1744" w:rsidP="006F1744">
          <w:pPr>
            <w:pStyle w:val="D1EA897B10004D148F30EDE3FACE411A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471F61EF1F2B4C87BDB5A7097880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5AB0-7007-4B42-8947-9C370C6E1DA0}"/>
      </w:docPartPr>
      <w:docPartBody>
        <w:p w:rsidR="00361ED1" w:rsidRDefault="006F1744" w:rsidP="006F1744">
          <w:pPr>
            <w:pStyle w:val="471F61EF1F2B4C87BDB5A70978801712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89850E1776894AA99D86C70B967F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7AD7-FC2A-4A78-8A77-566AF237148E}"/>
      </w:docPartPr>
      <w:docPartBody>
        <w:p w:rsidR="00361ED1" w:rsidRDefault="006F1744" w:rsidP="006F1744">
          <w:pPr>
            <w:pStyle w:val="89850E1776894AA99D86C70B967FDC65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954EFBFD66CD4CFCB88399AE8417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DDC0-1A18-427D-A465-F0C0C51AC4F5}"/>
      </w:docPartPr>
      <w:docPartBody>
        <w:p w:rsidR="00361ED1" w:rsidRDefault="006F1744" w:rsidP="006F1744">
          <w:pPr>
            <w:pStyle w:val="954EFBFD66CD4CFCB88399AE841797C6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80462C701E8E4A0F98B416CA08D8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D883-9047-438D-AA18-70D7C2973321}"/>
      </w:docPartPr>
      <w:docPartBody>
        <w:p w:rsidR="00361ED1" w:rsidRDefault="006F1744" w:rsidP="006F1744">
          <w:pPr>
            <w:pStyle w:val="80462C701E8E4A0F98B416CA08D8EEB5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1E1E1116EEB34EA48514253DB4AB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896E-5FAA-4C18-9F31-6700015A4122}"/>
      </w:docPartPr>
      <w:docPartBody>
        <w:p w:rsidR="00361ED1" w:rsidRDefault="006F1744" w:rsidP="006F1744">
          <w:pPr>
            <w:pStyle w:val="1E1E1116EEB34EA48514253DB4ABBBBE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ECADBC81E4884448B381C4A7F8BC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FF56-351F-44A1-8A33-5386B9F6B96F}"/>
      </w:docPartPr>
      <w:docPartBody>
        <w:p w:rsidR="00361ED1" w:rsidRDefault="006F1744" w:rsidP="006F1744">
          <w:pPr>
            <w:pStyle w:val="ECADBC81E4884448B381C4A7F8BC09FB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924CABF9DAD4426AB9B3A40333CA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96F2-221A-4A60-A6E8-BC360C3C4114}"/>
      </w:docPartPr>
      <w:docPartBody>
        <w:p w:rsidR="00361ED1" w:rsidRDefault="006F1744" w:rsidP="006F1744">
          <w:pPr>
            <w:pStyle w:val="924CABF9DAD4426AB9B3A40333CAD0BC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BFC48994F553441B9E9B75929618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CBE0-D386-41FF-84DE-24927843F441}"/>
      </w:docPartPr>
      <w:docPartBody>
        <w:p w:rsidR="00361ED1" w:rsidRDefault="006F1744" w:rsidP="006F1744">
          <w:pPr>
            <w:pStyle w:val="BFC48994F553441B9E9B75929618A6DF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4CD8BD42345249929AE90EDD2D14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1EBB-4C34-4FFB-88FC-A603FF9358D2}"/>
      </w:docPartPr>
      <w:docPartBody>
        <w:p w:rsidR="00361ED1" w:rsidRDefault="006F1744" w:rsidP="006F1744">
          <w:pPr>
            <w:pStyle w:val="4CD8BD42345249929AE90EDD2D146A73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8D676A9E86CE4184B92B3D06FD02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F9B8-FD6F-45C8-B984-B4B20634625B}"/>
      </w:docPartPr>
      <w:docPartBody>
        <w:p w:rsidR="00361ED1" w:rsidRDefault="006F1744" w:rsidP="006F1744">
          <w:pPr>
            <w:pStyle w:val="8D676A9E86CE4184B92B3D06FD028E38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77637C5E618C486B8715D58E3990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1077-F52E-48A0-8180-86C844900F71}"/>
      </w:docPartPr>
      <w:docPartBody>
        <w:p w:rsidR="00361ED1" w:rsidRDefault="006F1744" w:rsidP="006F1744">
          <w:pPr>
            <w:pStyle w:val="77637C5E618C486B8715D58E39905A49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C7A07ADBC2CB424C87F81743E174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F7E6-91CA-4322-B7F9-A731976A9CF1}"/>
      </w:docPartPr>
      <w:docPartBody>
        <w:p w:rsidR="00361ED1" w:rsidRDefault="006F1744" w:rsidP="006F1744">
          <w:pPr>
            <w:pStyle w:val="C7A07ADBC2CB424C87F81743E17401DC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162691653A3140C3A3C7815CD649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3D61-C192-4F3B-A175-8032912F16EB}"/>
      </w:docPartPr>
      <w:docPartBody>
        <w:p w:rsidR="00361ED1" w:rsidRDefault="006F1744" w:rsidP="006F1744">
          <w:pPr>
            <w:pStyle w:val="162691653A3140C3A3C7815CD6492F22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F98B7E54CE874FCE92EFC15C2FFD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1BF1-B7F0-46F9-8C6B-12174F87765C}"/>
      </w:docPartPr>
      <w:docPartBody>
        <w:p w:rsidR="00361ED1" w:rsidRDefault="006F1744" w:rsidP="006F1744">
          <w:pPr>
            <w:pStyle w:val="F98B7E54CE874FCE92EFC15C2FFD4433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5374CFA36A384233828F5150D675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F668-149B-49EA-9A93-5FF88D0570F8}"/>
      </w:docPartPr>
      <w:docPartBody>
        <w:p w:rsidR="00361ED1" w:rsidRDefault="006F1744" w:rsidP="006F1744">
          <w:pPr>
            <w:pStyle w:val="5374CFA36A384233828F5150D6751D03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50FCDDAB806946F28BE6D8A24330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AB5B-86FB-4344-811E-487F93EB4EA5}"/>
      </w:docPartPr>
      <w:docPartBody>
        <w:p w:rsidR="00361ED1" w:rsidRDefault="006F1744" w:rsidP="006F1744">
          <w:pPr>
            <w:pStyle w:val="50FCDDAB806946F28BE6D8A24330236A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F1D58E2825E54126A975123C51C0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358F-D320-4B99-8065-5717E26B692C}"/>
      </w:docPartPr>
      <w:docPartBody>
        <w:p w:rsidR="00361ED1" w:rsidRDefault="006F1744" w:rsidP="006F1744">
          <w:pPr>
            <w:pStyle w:val="F1D58E2825E54126A975123C51C09021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1BF6408E6D604041912F263311F4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E368-0367-449C-AA6D-20B8FEBA52E8}"/>
      </w:docPartPr>
      <w:docPartBody>
        <w:p w:rsidR="00361ED1" w:rsidRDefault="006F1744" w:rsidP="006F1744">
          <w:pPr>
            <w:pStyle w:val="1BF6408E6D604041912F263311F40D11"/>
          </w:pPr>
          <w:r w:rsidRPr="00A346F3">
            <w:rPr>
              <w:rStyle w:val="PlaceholderText"/>
            </w:rPr>
            <w:t>Choose an item.</w:t>
          </w:r>
        </w:p>
      </w:docPartBody>
    </w:docPart>
    <w:docPart>
      <w:docPartPr>
        <w:name w:val="5FCCD0D6FA864C0E9AEDED11E992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E102-1549-42A6-8CA6-EC96B7BDBC58}"/>
      </w:docPartPr>
      <w:docPartBody>
        <w:p w:rsidR="00361ED1" w:rsidRDefault="006F1744" w:rsidP="006F1744">
          <w:pPr>
            <w:pStyle w:val="5FCCD0D6FA864C0E9AEDED11E99212DC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EBA73F026D304B288E63F7186D0C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74C6-B1FF-463B-8615-CACFAAD5AA00}"/>
      </w:docPartPr>
      <w:docPartBody>
        <w:p w:rsidR="00361ED1" w:rsidRDefault="006F1744" w:rsidP="006F1744">
          <w:pPr>
            <w:pStyle w:val="EBA73F026D304B288E63F7186D0CC484"/>
          </w:pPr>
          <w:r w:rsidRPr="00A346F3">
            <w:rPr>
              <w:rStyle w:val="PlaceholderText"/>
            </w:rPr>
            <w:t>Choose an item.</w:t>
          </w:r>
        </w:p>
      </w:docPartBody>
    </w:docPart>
    <w:docPart>
      <w:docPartPr>
        <w:name w:val="8937584334494399AC699E7AF726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55F3-6CC4-4B8C-ABF0-CFB8177C1B2C}"/>
      </w:docPartPr>
      <w:docPartBody>
        <w:p w:rsidR="00361ED1" w:rsidRDefault="006F1744" w:rsidP="006F1744">
          <w:pPr>
            <w:pStyle w:val="8937584334494399AC699E7AF7268AD9"/>
          </w:pPr>
          <w:r w:rsidRPr="00A346F3">
            <w:rPr>
              <w:rStyle w:val="PlaceholderText"/>
            </w:rPr>
            <w:t>Choose an item.</w:t>
          </w:r>
        </w:p>
      </w:docPartBody>
    </w:docPart>
    <w:docPart>
      <w:docPartPr>
        <w:name w:val="E7676BC32342404ABA794BC839D3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D2FB-8AB6-4B0C-8B03-69B4928A5D0F}"/>
      </w:docPartPr>
      <w:docPartBody>
        <w:p w:rsidR="00361ED1" w:rsidRDefault="006F1744" w:rsidP="006F1744">
          <w:pPr>
            <w:pStyle w:val="E7676BC32342404ABA794BC839D30257"/>
          </w:pPr>
          <w:r w:rsidRPr="00F135DA">
            <w:rPr>
              <w:rStyle w:val="PlaceholderText"/>
              <w:color w:val="ED7D31" w:themeColor="accent2"/>
            </w:rPr>
            <w:t>Select Dat</w:t>
          </w:r>
          <w:r>
            <w:rPr>
              <w:rStyle w:val="PlaceholderText"/>
              <w:color w:val="ED7D31" w:themeColor="accent2"/>
            </w:rPr>
            <w:t>e</w:t>
          </w:r>
          <w:r w:rsidRPr="00F135DA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F1A385B69734714A58F35F1909F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46DC-C8EA-4F27-A6B3-C7EA9AE1BE6B}"/>
      </w:docPartPr>
      <w:docPartBody>
        <w:p w:rsidR="00361ED1" w:rsidRDefault="006F1744" w:rsidP="006F1744">
          <w:pPr>
            <w:pStyle w:val="CF1A385B69734714A58F35F1909FFC98"/>
          </w:pPr>
          <w:r w:rsidRPr="00F135DA">
            <w:rPr>
              <w:rStyle w:val="PlaceholderText"/>
              <w:color w:val="ED7D31" w:themeColor="accent2"/>
            </w:rPr>
            <w:t>Select Dat</w:t>
          </w:r>
          <w:r>
            <w:rPr>
              <w:rStyle w:val="PlaceholderText"/>
              <w:color w:val="ED7D31" w:themeColor="accent2"/>
            </w:rPr>
            <w:t>e</w:t>
          </w:r>
          <w:r w:rsidRPr="00F135DA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8B88844EDE344540B93E4DC5D9EF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FE0A-6DA6-46D3-92F2-E145538D6DA7}"/>
      </w:docPartPr>
      <w:docPartBody>
        <w:p w:rsidR="00361ED1" w:rsidRDefault="006F1744" w:rsidP="006F1744">
          <w:pPr>
            <w:pStyle w:val="8B88844EDE344540B93E4DC5D9EFD47C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933272A61E9D4A5AB830CAF55C8F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C669-96B4-4750-B7C0-E1F241FE307D}"/>
      </w:docPartPr>
      <w:docPartBody>
        <w:p w:rsidR="00361ED1" w:rsidRDefault="006F1744" w:rsidP="006F1744">
          <w:pPr>
            <w:pStyle w:val="933272A61E9D4A5AB830CAF55C8FF5AC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88182B7C2CF54B5F890F7B739A07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CF6A-C5C1-45A2-AAAA-7BE81C5E716F}"/>
      </w:docPartPr>
      <w:docPartBody>
        <w:p w:rsidR="00361ED1" w:rsidRDefault="006F1744" w:rsidP="006F1744">
          <w:pPr>
            <w:pStyle w:val="88182B7C2CF54B5F890F7B739A07FC2C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  <w:docPart>
      <w:docPartPr>
        <w:name w:val="6C821CEA3A20451CB9F8CDE9F880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3524-1450-457C-A9BD-D574C1624718}"/>
      </w:docPartPr>
      <w:docPartBody>
        <w:p w:rsidR="00361ED1" w:rsidRDefault="006F1744" w:rsidP="006F1744">
          <w:pPr>
            <w:pStyle w:val="6C821CEA3A20451CB9F8CDE9F880F9B4"/>
          </w:pPr>
          <w:r w:rsidRPr="00F135DA">
            <w:rPr>
              <w:rStyle w:val="PlaceholderText"/>
              <w:color w:val="ED7D31" w:themeColor="accent2"/>
            </w:rPr>
            <w:t>Enter Details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744"/>
    <w:rsid w:val="00361ED1"/>
    <w:rsid w:val="006F1744"/>
    <w:rsid w:val="008B38ED"/>
    <w:rsid w:val="00D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744"/>
    <w:rPr>
      <w:color w:val="808080"/>
    </w:rPr>
  </w:style>
  <w:style w:type="paragraph" w:customStyle="1" w:styleId="D1EA897B10004D148F30EDE3FACE411A">
    <w:name w:val="D1EA897B10004D148F30EDE3FACE411A"/>
    <w:rsid w:val="006F1744"/>
  </w:style>
  <w:style w:type="paragraph" w:customStyle="1" w:styleId="471F61EF1F2B4C87BDB5A70978801712">
    <w:name w:val="471F61EF1F2B4C87BDB5A70978801712"/>
    <w:rsid w:val="006F1744"/>
  </w:style>
  <w:style w:type="paragraph" w:customStyle="1" w:styleId="89850E1776894AA99D86C70B967FDC65">
    <w:name w:val="89850E1776894AA99D86C70B967FDC65"/>
    <w:rsid w:val="006F1744"/>
  </w:style>
  <w:style w:type="paragraph" w:customStyle="1" w:styleId="954EFBFD66CD4CFCB88399AE841797C6">
    <w:name w:val="954EFBFD66CD4CFCB88399AE841797C6"/>
    <w:rsid w:val="006F1744"/>
  </w:style>
  <w:style w:type="paragraph" w:customStyle="1" w:styleId="80462C701E8E4A0F98B416CA08D8EEB5">
    <w:name w:val="80462C701E8E4A0F98B416CA08D8EEB5"/>
    <w:rsid w:val="006F1744"/>
  </w:style>
  <w:style w:type="paragraph" w:customStyle="1" w:styleId="1E1E1116EEB34EA48514253DB4ABBBBE">
    <w:name w:val="1E1E1116EEB34EA48514253DB4ABBBBE"/>
    <w:rsid w:val="006F1744"/>
  </w:style>
  <w:style w:type="paragraph" w:customStyle="1" w:styleId="ECADBC81E4884448B381C4A7F8BC09FB">
    <w:name w:val="ECADBC81E4884448B381C4A7F8BC09FB"/>
    <w:rsid w:val="006F1744"/>
  </w:style>
  <w:style w:type="paragraph" w:customStyle="1" w:styleId="924CABF9DAD4426AB9B3A40333CAD0BC">
    <w:name w:val="924CABF9DAD4426AB9B3A40333CAD0BC"/>
    <w:rsid w:val="006F1744"/>
  </w:style>
  <w:style w:type="paragraph" w:customStyle="1" w:styleId="BFC48994F553441B9E9B75929618A6DF">
    <w:name w:val="BFC48994F553441B9E9B75929618A6DF"/>
    <w:rsid w:val="006F1744"/>
  </w:style>
  <w:style w:type="paragraph" w:customStyle="1" w:styleId="4CD8BD42345249929AE90EDD2D146A73">
    <w:name w:val="4CD8BD42345249929AE90EDD2D146A73"/>
    <w:rsid w:val="006F1744"/>
  </w:style>
  <w:style w:type="paragraph" w:customStyle="1" w:styleId="8D676A9E86CE4184B92B3D06FD028E38">
    <w:name w:val="8D676A9E86CE4184B92B3D06FD028E38"/>
    <w:rsid w:val="006F1744"/>
  </w:style>
  <w:style w:type="paragraph" w:customStyle="1" w:styleId="77637C5E618C486B8715D58E39905A49">
    <w:name w:val="77637C5E618C486B8715D58E39905A49"/>
    <w:rsid w:val="006F1744"/>
  </w:style>
  <w:style w:type="paragraph" w:customStyle="1" w:styleId="C7A07ADBC2CB424C87F81743E17401DC">
    <w:name w:val="C7A07ADBC2CB424C87F81743E17401DC"/>
    <w:rsid w:val="006F1744"/>
  </w:style>
  <w:style w:type="paragraph" w:customStyle="1" w:styleId="162691653A3140C3A3C7815CD6492F22">
    <w:name w:val="162691653A3140C3A3C7815CD6492F22"/>
    <w:rsid w:val="006F1744"/>
  </w:style>
  <w:style w:type="paragraph" w:customStyle="1" w:styleId="F98B7E54CE874FCE92EFC15C2FFD4433">
    <w:name w:val="F98B7E54CE874FCE92EFC15C2FFD4433"/>
    <w:rsid w:val="006F1744"/>
  </w:style>
  <w:style w:type="paragraph" w:customStyle="1" w:styleId="5374CFA36A384233828F5150D6751D03">
    <w:name w:val="5374CFA36A384233828F5150D6751D03"/>
    <w:rsid w:val="006F1744"/>
  </w:style>
  <w:style w:type="paragraph" w:customStyle="1" w:styleId="50FCDDAB806946F28BE6D8A24330236A">
    <w:name w:val="50FCDDAB806946F28BE6D8A24330236A"/>
    <w:rsid w:val="006F1744"/>
  </w:style>
  <w:style w:type="paragraph" w:customStyle="1" w:styleId="F1D58E2825E54126A975123C51C09021">
    <w:name w:val="F1D58E2825E54126A975123C51C09021"/>
    <w:rsid w:val="006F1744"/>
  </w:style>
  <w:style w:type="paragraph" w:customStyle="1" w:styleId="1BF6408E6D604041912F263311F40D11">
    <w:name w:val="1BF6408E6D604041912F263311F40D11"/>
    <w:rsid w:val="006F1744"/>
  </w:style>
  <w:style w:type="paragraph" w:customStyle="1" w:styleId="5FCCD0D6FA864C0E9AEDED11E99212DC">
    <w:name w:val="5FCCD0D6FA864C0E9AEDED11E99212DC"/>
    <w:rsid w:val="006F1744"/>
  </w:style>
  <w:style w:type="paragraph" w:customStyle="1" w:styleId="EBA73F026D304B288E63F7186D0CC484">
    <w:name w:val="EBA73F026D304B288E63F7186D0CC484"/>
    <w:rsid w:val="006F1744"/>
  </w:style>
  <w:style w:type="paragraph" w:customStyle="1" w:styleId="8937584334494399AC699E7AF7268AD9">
    <w:name w:val="8937584334494399AC699E7AF7268AD9"/>
    <w:rsid w:val="006F1744"/>
  </w:style>
  <w:style w:type="paragraph" w:customStyle="1" w:styleId="E7676BC32342404ABA794BC839D30257">
    <w:name w:val="E7676BC32342404ABA794BC839D30257"/>
    <w:rsid w:val="006F1744"/>
  </w:style>
  <w:style w:type="paragraph" w:customStyle="1" w:styleId="CF1A385B69734714A58F35F1909FFC98">
    <w:name w:val="CF1A385B69734714A58F35F1909FFC98"/>
    <w:rsid w:val="006F1744"/>
  </w:style>
  <w:style w:type="paragraph" w:customStyle="1" w:styleId="8B88844EDE344540B93E4DC5D9EFD47C">
    <w:name w:val="8B88844EDE344540B93E4DC5D9EFD47C"/>
    <w:rsid w:val="006F1744"/>
  </w:style>
  <w:style w:type="paragraph" w:customStyle="1" w:styleId="933272A61E9D4A5AB830CAF55C8FF5AC">
    <w:name w:val="933272A61E9D4A5AB830CAF55C8FF5AC"/>
    <w:rsid w:val="006F1744"/>
  </w:style>
  <w:style w:type="paragraph" w:customStyle="1" w:styleId="88182B7C2CF54B5F890F7B739A07FC2C">
    <w:name w:val="88182B7C2CF54B5F890F7B739A07FC2C"/>
    <w:rsid w:val="006F1744"/>
  </w:style>
  <w:style w:type="paragraph" w:customStyle="1" w:styleId="6C821CEA3A20451CB9F8CDE9F880F9B4">
    <w:name w:val="6C821CEA3A20451CB9F8CDE9F880F9B4"/>
    <w:rsid w:val="006F1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E684-314E-4F1F-865B-D154142F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BSF387-BASEC Cross Licence Application Form-Issue 2 (05.2018)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Links>
    <vt:vector size="6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mailto:mail@basec.org.uk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Nickson</dc:creator>
  <cp:lastModifiedBy>Tracie Hunter</cp:lastModifiedBy>
  <cp:revision>4</cp:revision>
  <cp:lastPrinted>2018-09-10T15:09:00Z</cp:lastPrinted>
  <dcterms:created xsi:type="dcterms:W3CDTF">2019-03-01T11:37:00Z</dcterms:created>
  <dcterms:modified xsi:type="dcterms:W3CDTF">2023-03-14T14:13:00Z</dcterms:modified>
</cp:coreProperties>
</file>