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9574" w14:textId="6A08166A" w:rsidR="008C3E00" w:rsidRDefault="008C3E00">
      <w:pPr>
        <w:rPr>
          <w:rFonts w:ascii="Arial" w:hAnsi="Arial" w:cs="Arial"/>
        </w:rPr>
        <w:sectPr w:rsidR="008C3E00" w:rsidSect="000C6114">
          <w:headerReference w:type="default" r:id="rId8"/>
          <w:footerReference w:type="default" r:id="rId9"/>
          <w:type w:val="continuous"/>
          <w:pgSz w:w="11907" w:h="16839" w:code="9"/>
          <w:pgMar w:top="357" w:right="720" w:bottom="340" w:left="720" w:header="340" w:footer="340" w:gutter="0"/>
          <w:paperSrc w:first="15" w:other="15"/>
          <w:cols w:space="708"/>
          <w:docGrid w:linePitch="360"/>
        </w:sectPr>
      </w:pPr>
    </w:p>
    <w:p w14:paraId="657D642C" w14:textId="77777777" w:rsidR="00DD2EE8" w:rsidRPr="00252084" w:rsidRDefault="00DD2E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7722"/>
      </w:tblGrid>
      <w:tr w:rsidR="001764C3" w:rsidRPr="001764C3" w14:paraId="33949274" w14:textId="77777777" w:rsidTr="001B0DD6">
        <w:trPr>
          <w:trHeight w:val="333"/>
        </w:trPr>
        <w:tc>
          <w:tcPr>
            <w:tcW w:w="10457" w:type="dxa"/>
            <w:gridSpan w:val="2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8CE71" w14:textId="77777777" w:rsidR="00EE5474" w:rsidRPr="001764C3" w:rsidRDefault="00EE5474" w:rsidP="001B0D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Primary Contact Details</w:t>
            </w:r>
          </w:p>
        </w:tc>
      </w:tr>
      <w:tr w:rsidR="001764C3" w:rsidRPr="001764C3" w14:paraId="76A67464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337F7" w14:textId="77777777" w:rsidR="001D7F71" w:rsidRPr="001764C3" w:rsidRDefault="001D7F71" w:rsidP="001F68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</w:tc>
        <w:tc>
          <w:tcPr>
            <w:tcW w:w="7722" w:type="dxa"/>
            <w:vAlign w:val="center"/>
          </w:tcPr>
          <w:p w14:paraId="0D46F80B" w14:textId="299DD1C5" w:rsidR="001D7F71" w:rsidRPr="001764C3" w:rsidRDefault="001D7F71" w:rsidP="001F68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0F46" w:rsidRPr="001764C3" w14:paraId="637212D1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CC1B95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22" w:type="dxa"/>
            <w:vAlign w:val="center"/>
          </w:tcPr>
          <w:p w14:paraId="334B1BB1" w14:textId="26854211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0F46" w:rsidRPr="001764C3" w14:paraId="2839DAA9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8BAA3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722" w:type="dxa"/>
            <w:vAlign w:val="center"/>
          </w:tcPr>
          <w:p w14:paraId="432CC978" w14:textId="6144554C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0F46" w:rsidRPr="001764C3" w14:paraId="19572861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6459C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7722" w:type="dxa"/>
            <w:vAlign w:val="center"/>
          </w:tcPr>
          <w:p w14:paraId="10293EB4" w14:textId="32622C7E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0F46" w:rsidRPr="001764C3" w14:paraId="04AB2A2D" w14:textId="77777777" w:rsidTr="003807B8">
        <w:trPr>
          <w:trHeight w:val="378"/>
        </w:trPr>
        <w:tc>
          <w:tcPr>
            <w:tcW w:w="27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66047" w14:textId="77777777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7722" w:type="dxa"/>
            <w:vAlign w:val="center"/>
          </w:tcPr>
          <w:p w14:paraId="35687DB4" w14:textId="07D5C108" w:rsidR="00470F46" w:rsidRPr="001764C3" w:rsidRDefault="00470F4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7DB446" w14:textId="77777777" w:rsidR="00DD2EE8" w:rsidRPr="001764C3" w:rsidRDefault="00DD2EE8">
      <w:pPr>
        <w:rPr>
          <w:rFonts w:ascii="Arial" w:hAnsi="Arial" w:cs="Arial"/>
          <w:b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933"/>
        <w:gridCol w:w="1548"/>
        <w:gridCol w:w="1985"/>
        <w:gridCol w:w="2268"/>
      </w:tblGrid>
      <w:tr w:rsidR="001764C3" w:rsidRPr="001764C3" w14:paraId="025CFFE4" w14:textId="77777777" w:rsidTr="00562A6F">
        <w:trPr>
          <w:trHeight w:val="382"/>
        </w:trPr>
        <w:tc>
          <w:tcPr>
            <w:tcW w:w="10485" w:type="dxa"/>
            <w:gridSpan w:val="5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79B68D" w14:textId="77777777" w:rsidR="00EE5474" w:rsidRPr="001764C3" w:rsidRDefault="00E823F2" w:rsidP="00562A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BASEC </w:t>
            </w:r>
            <w:r w:rsidR="00EE5474" w:rsidRPr="001764C3">
              <w:rPr>
                <w:rFonts w:ascii="Arial" w:hAnsi="Arial" w:cs="Arial"/>
                <w:b/>
                <w:sz w:val="18"/>
                <w:szCs w:val="18"/>
              </w:rPr>
              <w:t>Service(s) Required</w:t>
            </w:r>
          </w:p>
        </w:tc>
      </w:tr>
      <w:tr w:rsidR="00B01B84" w:rsidRPr="001764C3" w14:paraId="319A0BCA" w14:textId="77777777" w:rsidTr="00B01B84">
        <w:trPr>
          <w:trHeight w:val="234"/>
        </w:trPr>
        <w:tc>
          <w:tcPr>
            <w:tcW w:w="27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6BB7B" w14:textId="3AC80DFB" w:rsidR="00B01B84" w:rsidRDefault="00B01B84" w:rsidP="005A20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BASEC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Service Required</w:t>
            </w:r>
          </w:p>
          <w:p w14:paraId="44D177F0" w14:textId="622F8505" w:rsidR="00B01B84" w:rsidRPr="001764C3" w:rsidRDefault="00B01B84" w:rsidP="005A20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select one of the options:</w:t>
            </w:r>
          </w:p>
        </w:tc>
        <w:tc>
          <w:tcPr>
            <w:tcW w:w="7734" w:type="dxa"/>
            <w:gridSpan w:val="4"/>
            <w:vAlign w:val="center"/>
          </w:tcPr>
          <w:p w14:paraId="32F30F2D" w14:textId="2B4DAE67" w:rsidR="00B01B84" w:rsidRPr="001764C3" w:rsidRDefault="005B76F8" w:rsidP="00B01B8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486409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B8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1B84">
              <w:rPr>
                <w:rFonts w:ascii="Arial" w:hAnsi="Arial" w:cs="Arial"/>
                <w:sz w:val="18"/>
                <w:szCs w:val="18"/>
              </w:rPr>
              <w:t xml:space="preserve"> Option 1: Indicative Testing </w:t>
            </w:r>
          </w:p>
        </w:tc>
      </w:tr>
      <w:tr w:rsidR="00B01B84" w:rsidRPr="001764C3" w14:paraId="358AB891" w14:textId="77777777" w:rsidTr="00562A6F">
        <w:trPr>
          <w:trHeight w:val="232"/>
        </w:trPr>
        <w:tc>
          <w:tcPr>
            <w:tcW w:w="27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3FC6C4" w14:textId="77777777" w:rsidR="00B01B84" w:rsidRDefault="00B01B84" w:rsidP="005A2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4" w:type="dxa"/>
            <w:gridSpan w:val="4"/>
            <w:vAlign w:val="center"/>
          </w:tcPr>
          <w:p w14:paraId="59B951FA" w14:textId="5E287B82" w:rsidR="00B01B84" w:rsidRDefault="005B76F8" w:rsidP="00B01B84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957777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B8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1B84">
              <w:rPr>
                <w:rFonts w:ascii="Arial" w:hAnsi="Arial" w:cs="Arial"/>
                <w:sz w:val="18"/>
                <w:szCs w:val="18"/>
              </w:rPr>
              <w:t xml:space="preserve"> Option 2: Approved Body Testing – System 3 (</w:t>
            </w:r>
            <w:proofErr w:type="spellStart"/>
            <w:r w:rsidR="00B01B84">
              <w:rPr>
                <w:rFonts w:ascii="Arial" w:hAnsi="Arial" w:cs="Arial"/>
                <w:sz w:val="18"/>
                <w:szCs w:val="18"/>
              </w:rPr>
              <w:t>Eca</w:t>
            </w:r>
            <w:proofErr w:type="spellEnd"/>
            <w:r w:rsidR="00B01B84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="00B01B84">
              <w:rPr>
                <w:rFonts w:ascii="Arial" w:hAnsi="Arial" w:cs="Arial"/>
                <w:sz w:val="18"/>
                <w:szCs w:val="18"/>
              </w:rPr>
              <w:t>Dca</w:t>
            </w:r>
            <w:proofErr w:type="spellEnd"/>
            <w:r w:rsidR="00B01B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1B84" w:rsidRPr="001764C3" w14:paraId="2414AA1D" w14:textId="77777777" w:rsidTr="00562A6F">
        <w:trPr>
          <w:trHeight w:val="232"/>
        </w:trPr>
        <w:tc>
          <w:tcPr>
            <w:tcW w:w="27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756DD" w14:textId="77777777" w:rsidR="00B01B84" w:rsidRDefault="00B01B84" w:rsidP="005A2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4" w:type="dxa"/>
            <w:gridSpan w:val="4"/>
            <w:vAlign w:val="center"/>
          </w:tcPr>
          <w:p w14:paraId="512C1B00" w14:textId="52171F1D" w:rsidR="00B01B84" w:rsidRDefault="005B76F8" w:rsidP="00B01B84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05155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B8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1B84">
              <w:rPr>
                <w:rFonts w:ascii="Arial" w:hAnsi="Arial" w:cs="Arial"/>
                <w:sz w:val="18"/>
                <w:szCs w:val="18"/>
              </w:rPr>
              <w:t xml:space="preserve"> Option 3: Approved Body Testing – System 1+ (Aca to </w:t>
            </w:r>
            <w:proofErr w:type="spellStart"/>
            <w:r w:rsidR="00B01B84"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 w:rsidR="00B01B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01B84" w:rsidRPr="001764C3" w14:paraId="23C2D340" w14:textId="77777777" w:rsidTr="00562A6F">
        <w:trPr>
          <w:trHeight w:val="232"/>
        </w:trPr>
        <w:tc>
          <w:tcPr>
            <w:tcW w:w="27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EEF94" w14:textId="77777777" w:rsidR="00B01B84" w:rsidRDefault="00B01B84" w:rsidP="005A2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34" w:type="dxa"/>
            <w:gridSpan w:val="4"/>
            <w:vAlign w:val="center"/>
          </w:tcPr>
          <w:p w14:paraId="68C9E0D2" w14:textId="00B8734F" w:rsidR="00B01B84" w:rsidRDefault="005B76F8" w:rsidP="00C66F2D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464560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B8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1B84">
              <w:rPr>
                <w:rFonts w:ascii="Arial" w:hAnsi="Arial" w:cs="Arial"/>
                <w:sz w:val="18"/>
                <w:szCs w:val="18"/>
              </w:rPr>
              <w:t xml:space="preserve"> Option 4: Approved Body Testing &amp; FPC Auditing - System 1+ (Aca to </w:t>
            </w:r>
            <w:proofErr w:type="spellStart"/>
            <w:r w:rsidR="00B01B84"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 w:rsidR="00B01B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7FC4" w:rsidRPr="001764C3" w14:paraId="4CA15BB5" w14:textId="77777777" w:rsidTr="006625F9">
        <w:trPr>
          <w:trHeight w:val="270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2FE0E" w14:textId="77777777" w:rsidR="00506097" w:rsidRPr="002777A6" w:rsidRDefault="00AD7FC4" w:rsidP="00D87A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77A6">
              <w:rPr>
                <w:rFonts w:ascii="Arial" w:hAnsi="Arial" w:cs="Arial"/>
                <w:b/>
                <w:sz w:val="18"/>
                <w:szCs w:val="18"/>
              </w:rPr>
              <w:t xml:space="preserve">Product Range or </w:t>
            </w:r>
            <w:r w:rsidRPr="002777A6">
              <w:rPr>
                <w:rFonts w:ascii="Arial" w:hAnsi="Arial" w:cs="Arial"/>
                <w:b/>
                <w:sz w:val="16"/>
                <w:szCs w:val="16"/>
              </w:rPr>
              <w:t>Family</w:t>
            </w:r>
            <w:r w:rsidR="00506097" w:rsidRPr="002777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DC30112" w14:textId="6A755FA4" w:rsidR="00AD7FC4" w:rsidRPr="00CF61C6" w:rsidRDefault="00506097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7A6">
              <w:rPr>
                <w:rFonts w:ascii="Arial" w:hAnsi="Arial" w:cs="Arial"/>
                <w:b/>
                <w:sz w:val="16"/>
                <w:szCs w:val="16"/>
              </w:rPr>
              <w:t>(Note: this description will be used in the Classification Report &amp; on the BASEC website).</w:t>
            </w:r>
          </w:p>
        </w:tc>
        <w:tc>
          <w:tcPr>
            <w:tcW w:w="1985" w:type="dxa"/>
            <w:vAlign w:val="center"/>
          </w:tcPr>
          <w:p w14:paraId="3D0D14B0" w14:textId="77777777" w:rsidR="00AD7FC4" w:rsidRPr="00CF61C6" w:rsidRDefault="00AD7FC4" w:rsidP="00F41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Anticipated Classes</w:t>
            </w:r>
          </w:p>
        </w:tc>
        <w:tc>
          <w:tcPr>
            <w:tcW w:w="2268" w:type="dxa"/>
            <w:vAlign w:val="center"/>
          </w:tcPr>
          <w:p w14:paraId="39DF753C" w14:textId="2DB63B09" w:rsidR="00AD7FC4" w:rsidRPr="00CF61C6" w:rsidRDefault="00AD7FC4" w:rsidP="007F1F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Additional Classes </w:t>
            </w:r>
            <w:r w:rsidR="002777A6">
              <w:rPr>
                <w:rFonts w:ascii="Arial" w:hAnsi="Arial" w:cs="Arial"/>
                <w:b/>
                <w:sz w:val="18"/>
                <w:szCs w:val="18"/>
              </w:rPr>
              <w:t xml:space="preserve">(smoke, </w:t>
            </w:r>
            <w:proofErr w:type="gramStart"/>
            <w:r w:rsidR="002777A6">
              <w:rPr>
                <w:rFonts w:ascii="Arial" w:hAnsi="Arial" w:cs="Arial"/>
                <w:b/>
                <w:sz w:val="18"/>
                <w:szCs w:val="18"/>
              </w:rPr>
              <w:t>droplets</w:t>
            </w:r>
            <w:proofErr w:type="gramEnd"/>
            <w:r w:rsidR="002777A6">
              <w:rPr>
                <w:rFonts w:ascii="Arial" w:hAnsi="Arial" w:cs="Arial"/>
                <w:b/>
                <w:sz w:val="18"/>
                <w:szCs w:val="18"/>
              </w:rPr>
              <w:t xml:space="preserve"> and acidity)</w:t>
            </w:r>
          </w:p>
        </w:tc>
      </w:tr>
      <w:tr w:rsidR="00AD7FC4" w:rsidRPr="001764C3" w14:paraId="05FD6F13" w14:textId="77777777" w:rsidTr="004E1D2E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81195" w14:textId="1AE9AC5A" w:rsidR="00AD7FC4" w:rsidRDefault="00AD7FC4" w:rsidP="00F41BD3">
            <w:pPr>
              <w:rPr>
                <w:rStyle w:val="Style1"/>
              </w:rPr>
            </w:pPr>
          </w:p>
          <w:p w14:paraId="18D77160" w14:textId="77777777" w:rsidR="00AD7FC4" w:rsidRPr="001764C3" w:rsidRDefault="00AD7FC4" w:rsidP="00AD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25271A" w14:textId="56863C84" w:rsidR="00AD7FC4" w:rsidRPr="001764C3" w:rsidRDefault="00AD7FC4" w:rsidP="00AD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59BEE6" w14:textId="09482339" w:rsidR="00AD7FC4" w:rsidRPr="007F1F8D" w:rsidRDefault="00AD7FC4" w:rsidP="007F1F8D">
            <w:pPr>
              <w:jc w:val="center"/>
            </w:pPr>
          </w:p>
        </w:tc>
      </w:tr>
      <w:tr w:rsidR="00AD7FC4" w:rsidRPr="001764C3" w14:paraId="0C89F765" w14:textId="77777777" w:rsidTr="00176CEB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AE67F" w14:textId="1185ADAC" w:rsidR="00AD7FC4" w:rsidRDefault="00AD7FC4" w:rsidP="00F41BD3">
            <w:pPr>
              <w:rPr>
                <w:rStyle w:val="Style1"/>
              </w:rPr>
            </w:pPr>
          </w:p>
          <w:p w14:paraId="5F89719F" w14:textId="77777777" w:rsidR="00AD7FC4" w:rsidRPr="001764C3" w:rsidRDefault="00AD7FC4" w:rsidP="00AD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6D8D8A6" w14:textId="76CC65FF" w:rsidR="00AD7FC4" w:rsidRPr="001764C3" w:rsidRDefault="00AD7FC4" w:rsidP="00AD7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FC23C2" w14:textId="77777777" w:rsidR="004D3633" w:rsidRDefault="004D3633" w:rsidP="007F1F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F49FF1" w14:textId="2F7BF3D6" w:rsidR="007F1F8D" w:rsidRDefault="007F1F8D" w:rsidP="007F1F8D">
            <w:pPr>
              <w:jc w:val="center"/>
              <w:rPr>
                <w:rStyle w:val="Style1"/>
              </w:rPr>
            </w:pPr>
          </w:p>
          <w:p w14:paraId="69A8D1EA" w14:textId="77777777" w:rsidR="00AD7FC4" w:rsidRPr="001764C3" w:rsidRDefault="00AD7FC4" w:rsidP="007F1F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AB4" w:rsidRPr="001764C3" w14:paraId="78D80434" w14:textId="77777777" w:rsidTr="00176CEB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49B0F" w14:textId="50646312" w:rsidR="00D87AB4" w:rsidRDefault="00D87AB4" w:rsidP="00D87AB4">
            <w:pPr>
              <w:rPr>
                <w:rStyle w:val="Style1"/>
              </w:rPr>
            </w:pPr>
          </w:p>
        </w:tc>
        <w:tc>
          <w:tcPr>
            <w:tcW w:w="1985" w:type="dxa"/>
            <w:vAlign w:val="center"/>
          </w:tcPr>
          <w:p w14:paraId="141D5F3A" w14:textId="1A71E3DF" w:rsidR="00D87AB4" w:rsidRPr="001764C3" w:rsidRDefault="00D87AB4" w:rsidP="00D8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DAE034" w14:textId="41462013" w:rsidR="00D87AB4" w:rsidRPr="00D87AB4" w:rsidRDefault="00D87AB4" w:rsidP="00D87AB4">
            <w:pPr>
              <w:jc w:val="center"/>
            </w:pPr>
          </w:p>
        </w:tc>
      </w:tr>
      <w:tr w:rsidR="00D87AB4" w:rsidRPr="001764C3" w14:paraId="1B6C25FC" w14:textId="77777777" w:rsidTr="003C150D">
        <w:trPr>
          <w:trHeight w:val="664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262C84" w14:textId="36397D3C" w:rsidR="00D87AB4" w:rsidRDefault="00D87AB4" w:rsidP="00D87AB4">
            <w:pPr>
              <w:rPr>
                <w:rStyle w:val="Style1"/>
              </w:rPr>
            </w:pPr>
          </w:p>
          <w:p w14:paraId="5D866D89" w14:textId="77777777" w:rsidR="00D87AB4" w:rsidRPr="001764C3" w:rsidRDefault="00D87AB4" w:rsidP="00D8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92519B5" w14:textId="1E3F9BC9" w:rsidR="00D87AB4" w:rsidRPr="001764C3" w:rsidRDefault="00D87AB4" w:rsidP="00D87A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57EEAC" w14:textId="3A494FBF" w:rsidR="00D87AB4" w:rsidRPr="007F1F8D" w:rsidRDefault="00D87AB4" w:rsidP="00D87AB4">
            <w:pPr>
              <w:jc w:val="center"/>
            </w:pPr>
          </w:p>
        </w:tc>
      </w:tr>
      <w:tr w:rsidR="00D87AB4" w:rsidRPr="001764C3" w14:paraId="52DAF086" w14:textId="77777777" w:rsidTr="00D87AB4">
        <w:trPr>
          <w:trHeight w:val="205"/>
        </w:trPr>
        <w:tc>
          <w:tcPr>
            <w:tcW w:w="27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A04CC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Testing Required</w:t>
            </w:r>
          </w:p>
        </w:tc>
        <w:tc>
          <w:tcPr>
            <w:tcW w:w="1933" w:type="dxa"/>
            <w:vAlign w:val="center"/>
          </w:tcPr>
          <w:p w14:paraId="7896CE30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60332-1-2     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13739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vAlign w:val="center"/>
              </w:tcPr>
              <w:p w14:paraId="4C70FD99" w14:textId="77777777" w:rsidR="00D87AB4" w:rsidRPr="001764C3" w:rsidRDefault="00CD6519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BDC1A8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60754-2  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104407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14:paraId="7BBB1328" w14:textId="271AABFE" w:rsidR="00D87AB4" w:rsidRPr="001764C3" w:rsidRDefault="009C7377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87AB4" w:rsidRPr="001764C3" w14:paraId="4C9A90C1" w14:textId="77777777" w:rsidTr="00D87AB4">
        <w:trPr>
          <w:trHeight w:val="205"/>
        </w:trPr>
        <w:tc>
          <w:tcPr>
            <w:tcW w:w="27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A1C6C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A31299D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50399     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582006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vAlign w:val="center"/>
              </w:tcPr>
              <w:p w14:paraId="6B161F5C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BDF685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EN/ISO 1716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1461566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14:paraId="74A72DF2" w14:textId="1EEDB84D" w:rsidR="00D87AB4" w:rsidRPr="001764C3" w:rsidRDefault="009C7377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87AB4" w:rsidRPr="001764C3" w14:paraId="0B976C82" w14:textId="77777777" w:rsidTr="00D87AB4">
        <w:trPr>
          <w:trHeight w:val="205"/>
        </w:trPr>
        <w:tc>
          <w:tcPr>
            <w:tcW w:w="27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00F0F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5D3E8F36" w14:textId="77777777" w:rsidR="00D87AB4" w:rsidRPr="001764C3" w:rsidRDefault="00D87AB4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EN 61034-2       </w:t>
            </w:r>
            <w:r w:rsidRPr="001764C3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266556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548" w:type="dxa"/>
                <w:tcBorders>
                  <w:bottom w:val="single" w:sz="4" w:space="0" w:color="auto"/>
                </w:tcBorders>
                <w:vAlign w:val="center"/>
              </w:tcPr>
              <w:p w14:paraId="4408DF83" w14:textId="77777777" w:rsidR="00D87AB4" w:rsidRPr="001764C3" w:rsidRDefault="00D87AB4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7376B7" w14:textId="6E7F94E9" w:rsidR="00D87AB4" w:rsidRPr="001764C3" w:rsidRDefault="009C7377" w:rsidP="00D87A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Indicative only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7924661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vAlign w:val="center"/>
              </w:tcPr>
              <w:p w14:paraId="1F9E00F5" w14:textId="7C76B435" w:rsidR="00D87AB4" w:rsidRPr="001764C3" w:rsidRDefault="009C7377" w:rsidP="00D87AB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87AB4" w:rsidRPr="001764C3" w14:paraId="3BBFDD7A" w14:textId="77777777" w:rsidTr="00D87AB4">
        <w:trPr>
          <w:trHeight w:val="381"/>
        </w:trPr>
        <w:tc>
          <w:tcPr>
            <w:tcW w:w="623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A5EDD" w14:textId="77777777" w:rsidR="00D87AB4" w:rsidRPr="001764C3" w:rsidRDefault="00D87AB4" w:rsidP="00D87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when s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ample(s)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will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be available for testing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3386217F" w14:textId="4303A6FB" w:rsidR="00D87AB4" w:rsidRPr="001764C3" w:rsidRDefault="00D87AB4" w:rsidP="00D87A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A07114" w14:textId="77777777" w:rsidR="00D75746" w:rsidRPr="001764C3" w:rsidRDefault="00D75746">
      <w:pPr>
        <w:rPr>
          <w:rFonts w:ascii="Arial" w:hAnsi="Arial" w:cs="Arial"/>
          <w:b/>
          <w:sz w:val="18"/>
          <w:szCs w:val="18"/>
        </w:rPr>
      </w:pPr>
    </w:p>
    <w:p w14:paraId="081EEB5A" w14:textId="4CD147A4" w:rsidR="00D75746" w:rsidRDefault="00D75746">
      <w:pPr>
        <w:rPr>
          <w:rFonts w:ascii="Arial" w:hAnsi="Arial" w:cs="Arial"/>
          <w:b/>
          <w:sz w:val="18"/>
          <w:szCs w:val="18"/>
        </w:rPr>
      </w:pPr>
      <w:r w:rsidRPr="001764C3">
        <w:rPr>
          <w:rFonts w:ascii="Arial" w:hAnsi="Arial" w:cs="Arial"/>
          <w:b/>
          <w:sz w:val="18"/>
          <w:szCs w:val="18"/>
        </w:rPr>
        <w:t>Please also complete</w:t>
      </w:r>
      <w:r w:rsidR="0027406E" w:rsidRPr="001764C3">
        <w:rPr>
          <w:rFonts w:ascii="Arial" w:hAnsi="Arial" w:cs="Arial"/>
          <w:b/>
          <w:sz w:val="18"/>
          <w:szCs w:val="18"/>
        </w:rPr>
        <w:t xml:space="preserve"> and attach</w:t>
      </w:r>
      <w:r w:rsidRPr="001764C3">
        <w:rPr>
          <w:rFonts w:ascii="Arial" w:hAnsi="Arial" w:cs="Arial"/>
          <w:b/>
          <w:sz w:val="18"/>
          <w:szCs w:val="18"/>
        </w:rPr>
        <w:t xml:space="preserve"> the </w:t>
      </w:r>
      <w:r w:rsidR="00EE5474" w:rsidRPr="001764C3">
        <w:rPr>
          <w:rFonts w:ascii="Arial" w:hAnsi="Arial" w:cs="Arial"/>
          <w:b/>
          <w:sz w:val="18"/>
          <w:szCs w:val="18"/>
        </w:rPr>
        <w:t>Cable Data Summary Sheet</w:t>
      </w:r>
      <w:r w:rsidRPr="001764C3">
        <w:rPr>
          <w:rFonts w:ascii="Arial" w:hAnsi="Arial" w:cs="Arial"/>
          <w:b/>
          <w:sz w:val="18"/>
          <w:szCs w:val="18"/>
        </w:rPr>
        <w:t xml:space="preserve"> </w:t>
      </w:r>
      <w:r w:rsidR="00CD3DE1" w:rsidRPr="001764C3">
        <w:rPr>
          <w:rFonts w:ascii="Arial" w:hAnsi="Arial" w:cs="Arial"/>
          <w:b/>
          <w:sz w:val="18"/>
          <w:szCs w:val="18"/>
        </w:rPr>
        <w:t>(BSF</w:t>
      </w:r>
      <w:r w:rsidR="0027406E" w:rsidRPr="001764C3">
        <w:rPr>
          <w:rFonts w:ascii="Arial" w:hAnsi="Arial" w:cs="Arial"/>
          <w:b/>
          <w:sz w:val="18"/>
          <w:szCs w:val="18"/>
        </w:rPr>
        <w:t xml:space="preserve">359) </w:t>
      </w:r>
      <w:r w:rsidRPr="001764C3">
        <w:rPr>
          <w:rFonts w:ascii="Arial" w:hAnsi="Arial" w:cs="Arial"/>
          <w:b/>
          <w:sz w:val="18"/>
          <w:szCs w:val="18"/>
        </w:rPr>
        <w:t>and supply a cable construction drawing</w:t>
      </w:r>
      <w:r w:rsidR="002777A6">
        <w:rPr>
          <w:rFonts w:ascii="Arial" w:hAnsi="Arial" w:cs="Arial"/>
          <w:b/>
          <w:sz w:val="18"/>
          <w:szCs w:val="18"/>
        </w:rPr>
        <w:t>,</w:t>
      </w:r>
      <w:r w:rsidRPr="001764C3">
        <w:rPr>
          <w:rFonts w:ascii="Arial" w:hAnsi="Arial" w:cs="Arial"/>
          <w:b/>
          <w:sz w:val="18"/>
          <w:szCs w:val="18"/>
        </w:rPr>
        <w:t xml:space="preserve"> product datasheet</w:t>
      </w:r>
      <w:r w:rsidR="002777A6">
        <w:rPr>
          <w:rFonts w:ascii="Arial" w:hAnsi="Arial" w:cs="Arial"/>
          <w:b/>
          <w:sz w:val="18"/>
          <w:szCs w:val="18"/>
        </w:rPr>
        <w:t xml:space="preserve"> and </w:t>
      </w:r>
      <w:r w:rsidR="00506097">
        <w:rPr>
          <w:rFonts w:ascii="Arial" w:hAnsi="Arial" w:cs="Arial"/>
          <w:b/>
          <w:sz w:val="18"/>
          <w:szCs w:val="18"/>
        </w:rPr>
        <w:t>bill of materials</w:t>
      </w:r>
      <w:r w:rsidR="00E823F2" w:rsidRPr="001764C3">
        <w:rPr>
          <w:rFonts w:ascii="Arial" w:hAnsi="Arial" w:cs="Arial"/>
          <w:b/>
          <w:sz w:val="18"/>
          <w:szCs w:val="18"/>
        </w:rPr>
        <w:t xml:space="preserve"> for confirmation of initial type testing samples</w:t>
      </w:r>
      <w:r w:rsidR="00E678CE" w:rsidRPr="001764C3">
        <w:rPr>
          <w:rFonts w:ascii="Arial" w:hAnsi="Arial" w:cs="Arial"/>
          <w:b/>
          <w:sz w:val="18"/>
          <w:szCs w:val="18"/>
        </w:rPr>
        <w:t>.</w:t>
      </w:r>
    </w:p>
    <w:p w14:paraId="2937E297" w14:textId="5FFC7B98" w:rsidR="00506097" w:rsidRDefault="00506097">
      <w:pPr>
        <w:rPr>
          <w:rFonts w:ascii="Arial" w:hAnsi="Arial" w:cs="Arial"/>
          <w:b/>
          <w:sz w:val="18"/>
          <w:szCs w:val="18"/>
        </w:rPr>
      </w:pPr>
    </w:p>
    <w:p w14:paraId="741E4DA8" w14:textId="42ED0D52" w:rsidR="00506097" w:rsidRPr="00506097" w:rsidRDefault="00506097">
      <w:pPr>
        <w:rPr>
          <w:rFonts w:ascii="Arial" w:hAnsi="Arial" w:cs="Arial"/>
          <w:b/>
          <w:sz w:val="18"/>
          <w:szCs w:val="18"/>
          <w:u w:val="single"/>
        </w:rPr>
      </w:pPr>
      <w:r w:rsidRPr="00506097">
        <w:rPr>
          <w:rFonts w:ascii="Arial" w:hAnsi="Arial" w:cs="Arial"/>
          <w:b/>
          <w:sz w:val="18"/>
          <w:szCs w:val="18"/>
          <w:u w:val="single"/>
        </w:rPr>
        <w:t>Please note that failure to supply all the required information may result in delays in progressing your application.</w:t>
      </w:r>
    </w:p>
    <w:p w14:paraId="625F1B6B" w14:textId="77777777" w:rsidR="00777157" w:rsidRPr="001764C3" w:rsidRDefault="00777157" w:rsidP="00B70E0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012"/>
        <w:gridCol w:w="2638"/>
      </w:tblGrid>
      <w:tr w:rsidR="00425C4E" w:rsidRPr="001764C3" w14:paraId="58FDEB92" w14:textId="77777777" w:rsidTr="0037668F">
        <w:trPr>
          <w:trHeight w:val="344"/>
        </w:trPr>
        <w:tc>
          <w:tcPr>
            <w:tcW w:w="10457" w:type="dxa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BC051" w14:textId="3F189C12" w:rsidR="00425C4E" w:rsidRPr="001764C3" w:rsidRDefault="00425C4E" w:rsidP="003766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="00A70368">
              <w:rPr>
                <w:rFonts w:ascii="Arial" w:hAnsi="Arial" w:cs="Arial"/>
                <w:b/>
                <w:sz w:val="18"/>
                <w:szCs w:val="18"/>
              </w:rPr>
              <w:t>Approved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Body Certification Applications (AVCP System 1+)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nly [ Classes Aca to </w:t>
            </w:r>
            <w:proofErr w:type="spellStart"/>
            <w:r w:rsidR="004D3633" w:rsidRPr="001764C3">
              <w:rPr>
                <w:rFonts w:ascii="Arial" w:hAnsi="Arial" w:cs="Arial"/>
                <w:b/>
                <w:sz w:val="18"/>
                <w:szCs w:val="18"/>
              </w:rPr>
              <w:t>Cca</w:t>
            </w:r>
            <w:proofErr w:type="spellEnd"/>
            <w:r w:rsidR="004D3633" w:rsidRPr="001764C3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</w:tr>
      <w:tr w:rsidR="00425C4E" w:rsidRPr="00470F46" w14:paraId="0CB66976" w14:textId="77777777" w:rsidTr="0037668F">
        <w:trPr>
          <w:trHeight w:val="460"/>
        </w:trPr>
        <w:tc>
          <w:tcPr>
            <w:tcW w:w="5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31B87" w14:textId="77777777" w:rsidR="00425C4E" w:rsidRPr="001764C3" w:rsidRDefault="00425C4E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many factory locations will be manufacturing the cables?</w:t>
            </w:r>
          </w:p>
        </w:tc>
        <w:tc>
          <w:tcPr>
            <w:tcW w:w="2012" w:type="dxa"/>
            <w:vAlign w:val="center"/>
          </w:tcPr>
          <w:p w14:paraId="4983DB91" w14:textId="13B634C0" w:rsidR="00425C4E" w:rsidRPr="001764C3" w:rsidRDefault="00425C4E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14:paraId="628B1520" w14:textId="77777777" w:rsidR="00425C4E" w:rsidRPr="00470F46" w:rsidRDefault="00425C4E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0F46">
              <w:rPr>
                <w:rFonts w:ascii="Arial" w:hAnsi="Arial" w:cs="Arial"/>
                <w:b/>
                <w:color w:val="4472C4" w:themeColor="accent5"/>
                <w:sz w:val="14"/>
                <w:szCs w:val="18"/>
              </w:rPr>
              <w:t xml:space="preserve">Please provide the address of each location </w:t>
            </w:r>
            <w:r>
              <w:rPr>
                <w:rFonts w:ascii="Arial" w:hAnsi="Arial" w:cs="Arial"/>
                <w:b/>
                <w:color w:val="4472C4" w:themeColor="accent5"/>
                <w:sz w:val="14"/>
                <w:szCs w:val="18"/>
              </w:rPr>
              <w:t>given</w:t>
            </w:r>
          </w:p>
        </w:tc>
      </w:tr>
    </w:tbl>
    <w:p w14:paraId="2EC77785" w14:textId="60DDC9CD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17880536" w14:textId="583C98A5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27B8DC57" w14:textId="1F5E740C" w:rsid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0596B333" w14:textId="77777777" w:rsidR="002777A6" w:rsidRPr="00506097" w:rsidRDefault="002777A6" w:rsidP="00506097">
      <w:pPr>
        <w:rPr>
          <w:rFonts w:ascii="Arial" w:hAnsi="Arial" w:cs="Arial"/>
          <w:sz w:val="18"/>
          <w:szCs w:val="18"/>
        </w:rPr>
      </w:pPr>
    </w:p>
    <w:p w14:paraId="2887A0AE" w14:textId="762BEC2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p w14:paraId="0E0F962C" w14:textId="0700CF29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650"/>
      </w:tblGrid>
      <w:tr w:rsidR="00225845" w:rsidRPr="001764C3" w14:paraId="59BDD7DD" w14:textId="77777777" w:rsidTr="00875006">
        <w:trPr>
          <w:trHeight w:val="344"/>
        </w:trPr>
        <w:tc>
          <w:tcPr>
            <w:tcW w:w="10457" w:type="dxa"/>
            <w:gridSpan w:val="2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F09F6" w14:textId="6E2FA164" w:rsidR="00225845" w:rsidRPr="001764C3" w:rsidRDefault="00225845" w:rsidP="00875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more than one location, please provide the following information:</w:t>
            </w:r>
          </w:p>
        </w:tc>
      </w:tr>
      <w:tr w:rsidR="00837857" w:rsidRPr="00470F46" w14:paraId="5F508301" w14:textId="77777777" w:rsidTr="00B15C93">
        <w:trPr>
          <w:trHeight w:val="460"/>
        </w:trPr>
        <w:tc>
          <w:tcPr>
            <w:tcW w:w="5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F2DA6" w14:textId="1FA66E32" w:rsidR="00837857" w:rsidRPr="001764C3" w:rsidRDefault="00837857" w:rsidP="008750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the nearest international &amp; domestic airport and the distance from the airport to Head Office</w:t>
            </w:r>
          </w:p>
        </w:tc>
        <w:tc>
          <w:tcPr>
            <w:tcW w:w="4650" w:type="dxa"/>
            <w:vAlign w:val="center"/>
          </w:tcPr>
          <w:p w14:paraId="2E76723C" w14:textId="6AE8933E" w:rsidR="00837857" w:rsidRPr="001764C3" w:rsidRDefault="00837857" w:rsidP="008750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7E554" w14:textId="501258E1" w:rsidR="00837857" w:rsidRDefault="00837857" w:rsidP="00225845">
            <w:pPr>
              <w:rPr>
                <w:rStyle w:val="Style1"/>
              </w:rPr>
            </w:pPr>
          </w:p>
          <w:p w14:paraId="20079E4C" w14:textId="6E22DBF3" w:rsidR="00837857" w:rsidRPr="00470F46" w:rsidRDefault="00837857" w:rsidP="008750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7857" w:rsidRPr="00470F46" w14:paraId="3128622E" w14:textId="77777777" w:rsidTr="007409DF">
        <w:trPr>
          <w:trHeight w:val="460"/>
        </w:trPr>
        <w:tc>
          <w:tcPr>
            <w:tcW w:w="5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852FB" w14:textId="77777777" w:rsidR="00837857" w:rsidRDefault="00837857" w:rsidP="00837857">
            <w:r>
              <w:rPr>
                <w:rFonts w:ascii="Arial" w:hAnsi="Arial" w:cs="Arial"/>
                <w:b/>
                <w:bCs/>
                <w:sz w:val="18"/>
                <w:szCs w:val="18"/>
              </w:rPr>
              <w:t>What is the distance between Head Office &amp; the factory location(s):</w:t>
            </w:r>
          </w:p>
          <w:p w14:paraId="2718E433" w14:textId="77777777" w:rsidR="00837857" w:rsidRDefault="00837857" w:rsidP="008750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593F9C3E" w14:textId="16A6D599" w:rsidR="00837857" w:rsidRDefault="00837857" w:rsidP="00837857">
            <w:pPr>
              <w:rPr>
                <w:rStyle w:val="Style1"/>
              </w:rPr>
            </w:pPr>
          </w:p>
          <w:p w14:paraId="2AC3B5F6" w14:textId="77777777" w:rsidR="00837857" w:rsidRPr="00470F46" w:rsidRDefault="00837857" w:rsidP="00875006">
            <w:pPr>
              <w:rPr>
                <w:rFonts w:ascii="Arial" w:hAnsi="Arial" w:cs="Arial"/>
                <w:b/>
                <w:color w:val="4472C4" w:themeColor="accent5"/>
                <w:sz w:val="14"/>
                <w:szCs w:val="18"/>
              </w:rPr>
            </w:pPr>
          </w:p>
        </w:tc>
      </w:tr>
      <w:tr w:rsidR="00837857" w:rsidRPr="00470F46" w14:paraId="19BC4820" w14:textId="77777777" w:rsidTr="00266865">
        <w:trPr>
          <w:trHeight w:val="460"/>
        </w:trPr>
        <w:tc>
          <w:tcPr>
            <w:tcW w:w="5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88F8E" w14:textId="77777777" w:rsidR="00837857" w:rsidRDefault="00837857" w:rsidP="008378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is the mode of transport used between Head Office and the factory location(s)?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i.e.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plane, train, car</w:t>
            </w:r>
          </w:p>
          <w:p w14:paraId="416AD56A" w14:textId="77777777" w:rsidR="00837857" w:rsidRDefault="00837857" w:rsidP="008750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14:paraId="599EFFBD" w14:textId="195CFCE4" w:rsidR="00837857" w:rsidRDefault="00837857" w:rsidP="00837857">
            <w:pPr>
              <w:rPr>
                <w:rStyle w:val="Style1"/>
              </w:rPr>
            </w:pPr>
          </w:p>
          <w:p w14:paraId="5E69BE74" w14:textId="77777777" w:rsidR="00837857" w:rsidRPr="00470F46" w:rsidRDefault="00837857" w:rsidP="00875006">
            <w:pPr>
              <w:rPr>
                <w:rFonts w:ascii="Arial" w:hAnsi="Arial" w:cs="Arial"/>
                <w:b/>
                <w:color w:val="4472C4" w:themeColor="accent5"/>
                <w:sz w:val="14"/>
                <w:szCs w:val="18"/>
              </w:rPr>
            </w:pPr>
          </w:p>
        </w:tc>
      </w:tr>
    </w:tbl>
    <w:p w14:paraId="02936EEF" w14:textId="6D138337" w:rsidR="00506097" w:rsidRPr="00506097" w:rsidRDefault="00506097" w:rsidP="0050609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803"/>
        <w:gridCol w:w="2682"/>
      </w:tblGrid>
      <w:tr w:rsidR="00470F46" w:rsidRPr="001764C3" w14:paraId="21469840" w14:textId="77777777" w:rsidTr="00470F46">
        <w:trPr>
          <w:trHeight w:val="299"/>
        </w:trPr>
        <w:tc>
          <w:tcPr>
            <w:tcW w:w="10457" w:type="dxa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4E29E" w14:textId="77777777" w:rsidR="00470F46" w:rsidRPr="00470F46" w:rsidRDefault="00470F46" w:rsidP="00470F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F46">
              <w:rPr>
                <w:rFonts w:ascii="Arial" w:hAnsi="Arial" w:cs="Arial"/>
                <w:b/>
                <w:sz w:val="18"/>
                <w:szCs w:val="18"/>
              </w:rPr>
              <w:t>Manufacturing Location 1</w:t>
            </w:r>
          </w:p>
        </w:tc>
      </w:tr>
      <w:tr w:rsidR="00C33676" w:rsidRPr="001764C3" w14:paraId="60077175" w14:textId="77777777" w:rsidTr="002777A6">
        <w:trPr>
          <w:trHeight w:val="305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B825A" w14:textId="77777777" w:rsidR="00C33676" w:rsidRPr="001764C3" w:rsidRDefault="00C33676" w:rsidP="00470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85" w:type="dxa"/>
            <w:gridSpan w:val="2"/>
            <w:vAlign w:val="center"/>
          </w:tcPr>
          <w:p w14:paraId="67D48BE3" w14:textId="579BD859" w:rsidR="00C33676" w:rsidRPr="00C33676" w:rsidRDefault="00C33676" w:rsidP="00470F46"/>
        </w:tc>
      </w:tr>
      <w:tr w:rsidR="00C33676" w:rsidRPr="001764C3" w14:paraId="7DB144AA" w14:textId="77777777" w:rsidTr="002777A6">
        <w:trPr>
          <w:trHeight w:val="743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88839" w14:textId="77777777" w:rsidR="00C33676" w:rsidRDefault="00C3367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5" w:type="dxa"/>
            <w:gridSpan w:val="2"/>
            <w:vAlign w:val="center"/>
          </w:tcPr>
          <w:p w14:paraId="2EAEA9B5" w14:textId="10C7AC8F" w:rsidR="00C33676" w:rsidRPr="00C33676" w:rsidRDefault="00C33676" w:rsidP="00470F46"/>
        </w:tc>
      </w:tr>
      <w:tr w:rsidR="0082166A" w:rsidRPr="001764C3" w14:paraId="5E3E148D" w14:textId="77777777" w:rsidTr="002777A6">
        <w:trPr>
          <w:trHeight w:val="743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53FC3" w14:textId="09A33EE6" w:rsidR="0082166A" w:rsidRDefault="002777A6" w:rsidP="00470F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the nearest international &amp; domestic airport and the distance from the airport to the factory location:</w:t>
            </w:r>
          </w:p>
        </w:tc>
        <w:tc>
          <w:tcPr>
            <w:tcW w:w="7485" w:type="dxa"/>
            <w:gridSpan w:val="2"/>
            <w:vAlign w:val="center"/>
          </w:tcPr>
          <w:p w14:paraId="5E4155F5" w14:textId="57339A0D" w:rsidR="0082166A" w:rsidRDefault="0082166A" w:rsidP="0082166A">
            <w:pPr>
              <w:rPr>
                <w:rStyle w:val="Style1"/>
              </w:rPr>
            </w:pPr>
          </w:p>
          <w:p w14:paraId="246BFFB9" w14:textId="77777777" w:rsidR="0082166A" w:rsidRDefault="0082166A" w:rsidP="00470F46">
            <w:pPr>
              <w:rPr>
                <w:rStyle w:val="Style1"/>
              </w:rPr>
            </w:pPr>
          </w:p>
        </w:tc>
      </w:tr>
      <w:tr w:rsidR="00CF61C6" w:rsidRPr="001764C3" w14:paraId="04CE9B46" w14:textId="77777777" w:rsidTr="0091067B"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A42BA4" w14:textId="77777777" w:rsidR="00CF61C6" w:rsidRDefault="00CF61C6" w:rsidP="00CF6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Are alternative raw materials used? </w:t>
            </w:r>
          </w:p>
          <w:p w14:paraId="792AEC0C" w14:textId="03492065" w:rsidR="00CF61C6" w:rsidRPr="00CF61C6" w:rsidRDefault="00CF61C6" w:rsidP="00CF6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If yes,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>a separate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form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must be completed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>for each material.</w:t>
            </w:r>
          </w:p>
        </w:tc>
        <w:tc>
          <w:tcPr>
            <w:tcW w:w="2682" w:type="dxa"/>
            <w:vAlign w:val="center"/>
          </w:tcPr>
          <w:p w14:paraId="7EAE6E69" w14:textId="71A9D616" w:rsidR="00CF61C6" w:rsidRPr="001764C3" w:rsidRDefault="00CF61C6" w:rsidP="00CF6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1C6" w:rsidRPr="001764C3" w14:paraId="0B5D2AC8" w14:textId="77777777" w:rsidTr="00AC19B8">
        <w:trPr>
          <w:trHeight w:val="588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779EA" w14:textId="77777777" w:rsidR="00CF61C6" w:rsidRPr="00562A1D" w:rsidRDefault="00CF61C6" w:rsidP="00CF61C6">
            <w:pPr>
              <w:rPr>
                <w:rFonts w:ascii="Arial" w:hAnsi="Arial" w:cs="Arial"/>
                <w:sz w:val="16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Do you already have ISO 9001 certification with an accredited Certification Body?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If yes, </w:t>
            </w:r>
            <w:r w:rsidRPr="00562A1D">
              <w:rPr>
                <w:rFonts w:ascii="Arial" w:hAnsi="Arial" w:cs="Arial"/>
                <w:b/>
                <w:color w:val="4472C4" w:themeColor="accent5"/>
                <w:sz w:val="16"/>
                <w:szCs w:val="18"/>
              </w:rPr>
              <w:t>please attach a copy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of your current certificate</w:t>
            </w:r>
          </w:p>
        </w:tc>
        <w:tc>
          <w:tcPr>
            <w:tcW w:w="2682" w:type="dxa"/>
            <w:vAlign w:val="center"/>
          </w:tcPr>
          <w:p w14:paraId="567CC34C" w14:textId="1B870361" w:rsidR="00CF61C6" w:rsidRPr="00562A1D" w:rsidRDefault="00CF61C6" w:rsidP="00CF61C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F61C6" w:rsidRPr="001764C3" w14:paraId="5C96D645" w14:textId="77777777" w:rsidTr="00D87AB4">
        <w:trPr>
          <w:trHeight w:val="396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EEAEA" w14:textId="77777777" w:rsidR="00CF61C6" w:rsidRPr="001764C3" w:rsidRDefault="00CF61C6" w:rsidP="00CF61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How many employees are l</w:t>
            </w:r>
            <w:r w:rsidR="00D87AB4">
              <w:rPr>
                <w:rFonts w:ascii="Arial" w:hAnsi="Arial" w:cs="Arial"/>
                <w:b/>
                <w:sz w:val="18"/>
                <w:szCs w:val="18"/>
              </w:rPr>
              <w:t>ocated at the factory location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682" w:type="dxa"/>
            <w:vAlign w:val="center"/>
          </w:tcPr>
          <w:p w14:paraId="58C6C595" w14:textId="25995D9B" w:rsidR="00CF61C6" w:rsidRPr="00CF61C6" w:rsidRDefault="00CF61C6" w:rsidP="00CF61C6"/>
        </w:tc>
      </w:tr>
      <w:tr w:rsidR="00CF61C6" w:rsidRPr="001764C3" w14:paraId="726E2580" w14:textId="77777777" w:rsidTr="00D87AB4">
        <w:trPr>
          <w:trHeight w:val="290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6F98C" w14:textId="77777777" w:rsidR="00CF61C6" w:rsidRDefault="00CF61C6" w:rsidP="00CF61C6">
            <w:pPr>
              <w:rPr>
                <w:rStyle w:val="Style1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Is there a quality plan for each product range or family applied for?</w:t>
            </w:r>
          </w:p>
        </w:tc>
        <w:tc>
          <w:tcPr>
            <w:tcW w:w="2682" w:type="dxa"/>
            <w:vAlign w:val="center"/>
          </w:tcPr>
          <w:p w14:paraId="1DC03997" w14:textId="07A8D416" w:rsidR="00CF61C6" w:rsidRDefault="00CF61C6" w:rsidP="00CF61C6">
            <w:pPr>
              <w:rPr>
                <w:rStyle w:val="Style1"/>
              </w:rPr>
            </w:pPr>
          </w:p>
        </w:tc>
      </w:tr>
      <w:tr w:rsidR="00CF61C6" w:rsidRPr="001764C3" w14:paraId="0EC85E3F" w14:textId="77777777" w:rsidTr="00D87AB4">
        <w:trPr>
          <w:trHeight w:val="297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1A2EE" w14:textId="77777777" w:rsidR="00CF61C6" w:rsidRPr="001764C3" w:rsidRDefault="00CF61C6" w:rsidP="00CF61C6">
            <w:pPr>
              <w:rPr>
                <w:rFonts w:ascii="Arial" w:hAnsi="Arial" w:cs="Arial"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When will the factory be ready for audit and for samples be available for selection</w:t>
            </w:r>
          </w:p>
        </w:tc>
        <w:tc>
          <w:tcPr>
            <w:tcW w:w="2682" w:type="dxa"/>
            <w:vAlign w:val="center"/>
          </w:tcPr>
          <w:p w14:paraId="01F428A8" w14:textId="72DCFC1F" w:rsidR="00CF61C6" w:rsidRPr="001764C3" w:rsidRDefault="00CF61C6" w:rsidP="00CF61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1C6" w:rsidRPr="001764C3" w14:paraId="65A600ED" w14:textId="77777777" w:rsidTr="0037668F">
        <w:trPr>
          <w:trHeight w:val="299"/>
        </w:trPr>
        <w:tc>
          <w:tcPr>
            <w:tcW w:w="10457" w:type="dxa"/>
            <w:gridSpan w:val="3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4469F" w14:textId="77777777" w:rsidR="00CF61C6" w:rsidRPr="00470F46" w:rsidRDefault="00CF61C6" w:rsidP="00376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0F46">
              <w:rPr>
                <w:rFonts w:ascii="Arial" w:hAnsi="Arial" w:cs="Arial"/>
                <w:b/>
                <w:sz w:val="18"/>
                <w:szCs w:val="18"/>
              </w:rPr>
              <w:t xml:space="preserve">Manufacturing Location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CF61C6" w:rsidRPr="001764C3" w14:paraId="79CA8D6B" w14:textId="77777777" w:rsidTr="002777A6">
        <w:trPr>
          <w:trHeight w:val="305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7E62A9" w14:textId="77777777" w:rsidR="00CF61C6" w:rsidRPr="001764C3" w:rsidRDefault="00CF61C6" w:rsidP="003766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85" w:type="dxa"/>
            <w:gridSpan w:val="2"/>
            <w:vAlign w:val="center"/>
          </w:tcPr>
          <w:p w14:paraId="079BA9B7" w14:textId="360DA0AF" w:rsidR="00CF61C6" w:rsidRPr="00C33676" w:rsidRDefault="00CF61C6" w:rsidP="0037668F"/>
        </w:tc>
      </w:tr>
      <w:tr w:rsidR="00CF61C6" w:rsidRPr="001764C3" w14:paraId="75A2832A" w14:textId="77777777" w:rsidTr="002777A6">
        <w:trPr>
          <w:trHeight w:val="743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04E0F" w14:textId="77777777" w:rsidR="00CF61C6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5" w:type="dxa"/>
            <w:gridSpan w:val="2"/>
            <w:vAlign w:val="center"/>
          </w:tcPr>
          <w:p w14:paraId="22DF8FF6" w14:textId="43FCAF78" w:rsidR="00CF61C6" w:rsidRPr="00C33676" w:rsidRDefault="00CF61C6" w:rsidP="0037668F"/>
        </w:tc>
      </w:tr>
      <w:tr w:rsidR="0082166A" w:rsidRPr="001764C3" w14:paraId="3BE4C80F" w14:textId="77777777" w:rsidTr="002777A6">
        <w:trPr>
          <w:trHeight w:val="743"/>
        </w:trPr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9DF67F" w14:textId="7DDAA691" w:rsidR="0082166A" w:rsidRDefault="002777A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the nearest international &amp; domestic airport and the distance from the airport to the factory location:</w:t>
            </w:r>
          </w:p>
        </w:tc>
        <w:tc>
          <w:tcPr>
            <w:tcW w:w="7485" w:type="dxa"/>
            <w:gridSpan w:val="2"/>
            <w:vAlign w:val="center"/>
          </w:tcPr>
          <w:p w14:paraId="1B3DA9FD" w14:textId="450F7DDB" w:rsidR="0082166A" w:rsidRDefault="0082166A" w:rsidP="0082166A">
            <w:pPr>
              <w:rPr>
                <w:rStyle w:val="Style1"/>
              </w:rPr>
            </w:pPr>
          </w:p>
          <w:p w14:paraId="06065483" w14:textId="77777777" w:rsidR="0082166A" w:rsidRDefault="0082166A" w:rsidP="0037668F">
            <w:pPr>
              <w:rPr>
                <w:rStyle w:val="Style1"/>
              </w:rPr>
            </w:pPr>
          </w:p>
        </w:tc>
      </w:tr>
      <w:tr w:rsidR="00CF61C6" w:rsidRPr="001764C3" w14:paraId="66AF917B" w14:textId="77777777" w:rsidTr="0037668F"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E84D" w14:textId="77777777" w:rsidR="00CF61C6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Are alternative raw materials used? </w:t>
            </w:r>
          </w:p>
          <w:p w14:paraId="6372D086" w14:textId="77777777" w:rsidR="00CF61C6" w:rsidRPr="00CF61C6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If yes,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>a separate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enquiry form </w:t>
            </w:r>
            <w:r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must be completed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>for each material.</w:t>
            </w:r>
          </w:p>
        </w:tc>
        <w:tc>
          <w:tcPr>
            <w:tcW w:w="2682" w:type="dxa"/>
            <w:vAlign w:val="center"/>
          </w:tcPr>
          <w:p w14:paraId="46B69CF1" w14:textId="7E5C13A5" w:rsidR="00CF61C6" w:rsidRPr="001764C3" w:rsidRDefault="00CF61C6" w:rsidP="003766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1C6" w:rsidRPr="001764C3" w14:paraId="566EAC3E" w14:textId="77777777" w:rsidTr="0037668F">
        <w:trPr>
          <w:trHeight w:val="588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D03E8" w14:textId="77777777" w:rsidR="00CF61C6" w:rsidRPr="00562A1D" w:rsidRDefault="00CF61C6" w:rsidP="0037668F">
            <w:pPr>
              <w:rPr>
                <w:rFonts w:ascii="Arial" w:hAnsi="Arial" w:cs="Arial"/>
                <w:sz w:val="16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Do you already have ISO 9001 certification with an accredited Certification Body?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If yes, </w:t>
            </w:r>
            <w:r w:rsidRPr="00562A1D">
              <w:rPr>
                <w:rFonts w:ascii="Arial" w:hAnsi="Arial" w:cs="Arial"/>
                <w:b/>
                <w:color w:val="4472C4" w:themeColor="accent5"/>
                <w:sz w:val="16"/>
                <w:szCs w:val="18"/>
              </w:rPr>
              <w:t>please attach a copy</w:t>
            </w:r>
            <w:r w:rsidRPr="00562A1D">
              <w:rPr>
                <w:rFonts w:ascii="Arial" w:hAnsi="Arial" w:cs="Arial"/>
                <w:color w:val="4472C4" w:themeColor="accent5"/>
                <w:sz w:val="16"/>
                <w:szCs w:val="18"/>
              </w:rPr>
              <w:t xml:space="preserve"> of your current certificate</w:t>
            </w:r>
          </w:p>
        </w:tc>
        <w:tc>
          <w:tcPr>
            <w:tcW w:w="2682" w:type="dxa"/>
            <w:vAlign w:val="center"/>
          </w:tcPr>
          <w:p w14:paraId="093BCE86" w14:textId="2D6AA005" w:rsidR="00CF61C6" w:rsidRPr="00562A1D" w:rsidRDefault="00CF61C6" w:rsidP="0037668F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F61C6" w:rsidRPr="001764C3" w14:paraId="18E87894" w14:textId="77777777" w:rsidTr="00D87AB4">
        <w:trPr>
          <w:trHeight w:val="334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29DE3" w14:textId="77777777" w:rsidR="00CF61C6" w:rsidRPr="001764C3" w:rsidRDefault="00CF61C6" w:rsidP="003766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How many employees are l</w:t>
            </w:r>
            <w:r w:rsidR="00D87AB4">
              <w:rPr>
                <w:rFonts w:ascii="Arial" w:hAnsi="Arial" w:cs="Arial"/>
                <w:b/>
                <w:sz w:val="18"/>
                <w:szCs w:val="18"/>
              </w:rPr>
              <w:t>ocated at the factory location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682" w:type="dxa"/>
            <w:vAlign w:val="center"/>
          </w:tcPr>
          <w:p w14:paraId="210005BA" w14:textId="6E89BC0D" w:rsidR="00CF61C6" w:rsidRPr="00CF61C6" w:rsidRDefault="00CF61C6" w:rsidP="0037668F"/>
        </w:tc>
      </w:tr>
      <w:tr w:rsidR="00CF61C6" w:rsidRPr="001764C3" w14:paraId="6E726764" w14:textId="77777777" w:rsidTr="00D87AB4">
        <w:trPr>
          <w:trHeight w:val="298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68E99" w14:textId="77777777" w:rsidR="00CF61C6" w:rsidRDefault="00CF61C6" w:rsidP="0037668F">
            <w:pPr>
              <w:rPr>
                <w:rStyle w:val="Style1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Is there a quality plan for each product range or family applied for?</w:t>
            </w:r>
          </w:p>
        </w:tc>
        <w:tc>
          <w:tcPr>
            <w:tcW w:w="2682" w:type="dxa"/>
            <w:vAlign w:val="center"/>
          </w:tcPr>
          <w:p w14:paraId="5E794C56" w14:textId="35002F91" w:rsidR="00CF61C6" w:rsidRDefault="00CF61C6" w:rsidP="0037668F">
            <w:pPr>
              <w:rPr>
                <w:rStyle w:val="Style1"/>
              </w:rPr>
            </w:pPr>
          </w:p>
        </w:tc>
      </w:tr>
      <w:tr w:rsidR="00CF61C6" w:rsidRPr="001764C3" w14:paraId="3243179C" w14:textId="77777777" w:rsidTr="00D87AB4">
        <w:trPr>
          <w:trHeight w:val="305"/>
        </w:trPr>
        <w:tc>
          <w:tcPr>
            <w:tcW w:w="77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5539A" w14:textId="77777777" w:rsidR="00CF61C6" w:rsidRPr="001764C3" w:rsidRDefault="00CF61C6" w:rsidP="0037668F">
            <w:pPr>
              <w:rPr>
                <w:rFonts w:ascii="Arial" w:hAnsi="Arial" w:cs="Arial"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When will the factory be ready for audit and for samples be available for selection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456525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2" w:type="dxa"/>
                <w:vAlign w:val="center"/>
              </w:tcPr>
              <w:p w14:paraId="1F95008E" w14:textId="77777777" w:rsidR="00CF61C6" w:rsidRPr="001764C3" w:rsidRDefault="00CF61C6" w:rsidP="0037668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56306D">
                  <w:rPr>
                    <w:rStyle w:val="PlaceholderText"/>
                    <w:color w:val="ED7D31" w:themeColor="accent2"/>
                  </w:rPr>
                  <w:t>Select Date</w:t>
                </w:r>
                <w:r w:rsidRPr="00DD27D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2ED9536" w14:textId="77777777" w:rsidR="00EB73EB" w:rsidRDefault="00EB73EB" w:rsidP="00B70E0D">
      <w:pPr>
        <w:rPr>
          <w:rFonts w:ascii="Arial" w:hAnsi="Arial" w:cs="Arial"/>
          <w:b/>
          <w:szCs w:val="18"/>
        </w:rPr>
      </w:pPr>
    </w:p>
    <w:p w14:paraId="7F8214C7" w14:textId="77777777" w:rsidR="00DD1522" w:rsidRPr="007F1F8D" w:rsidRDefault="00C52A4E" w:rsidP="00B70E0D">
      <w:pPr>
        <w:rPr>
          <w:rFonts w:ascii="Arial" w:hAnsi="Arial" w:cs="Arial"/>
          <w:b/>
          <w:sz w:val="22"/>
          <w:szCs w:val="18"/>
        </w:rPr>
      </w:pPr>
      <w:r w:rsidRPr="007F1F8D">
        <w:rPr>
          <w:rFonts w:ascii="Arial" w:hAnsi="Arial" w:cs="Arial"/>
          <w:b/>
          <w:sz w:val="22"/>
          <w:szCs w:val="18"/>
        </w:rPr>
        <w:t>Declaration:</w:t>
      </w:r>
    </w:p>
    <w:p w14:paraId="3C64002B" w14:textId="77777777" w:rsidR="008D7BD1" w:rsidRPr="001764C3" w:rsidRDefault="008D7BD1" w:rsidP="00B70E0D">
      <w:pPr>
        <w:rPr>
          <w:rFonts w:ascii="Arial" w:hAnsi="Arial" w:cs="Arial"/>
          <w:b/>
          <w:sz w:val="18"/>
          <w:szCs w:val="18"/>
        </w:rPr>
      </w:pPr>
    </w:p>
    <w:p w14:paraId="63673E6C" w14:textId="3D9EF055" w:rsidR="00777157" w:rsidRPr="00993AAB" w:rsidRDefault="00DD1522" w:rsidP="00B70E0D">
      <w:pPr>
        <w:rPr>
          <w:rFonts w:ascii="Arial" w:hAnsi="Arial" w:cs="Arial"/>
        </w:rPr>
      </w:pPr>
      <w:r w:rsidRPr="00993AAB">
        <w:rPr>
          <w:rFonts w:ascii="Arial" w:hAnsi="Arial" w:cs="Arial"/>
        </w:rPr>
        <w:lastRenderedPageBreak/>
        <w:t xml:space="preserve">This enquiry </w:t>
      </w:r>
      <w:proofErr w:type="gramStart"/>
      <w:r w:rsidRPr="00993AAB">
        <w:rPr>
          <w:rFonts w:ascii="Arial" w:hAnsi="Arial" w:cs="Arial"/>
        </w:rPr>
        <w:t>is in compliance with</w:t>
      </w:r>
      <w:proofErr w:type="gramEnd"/>
      <w:r w:rsidRPr="00993AAB">
        <w:rPr>
          <w:rFonts w:ascii="Arial" w:hAnsi="Arial" w:cs="Arial"/>
        </w:rPr>
        <w:t xml:space="preserve"> Annex Z</w:t>
      </w:r>
      <w:r w:rsidR="00C66F2D" w:rsidRPr="00993AAB">
        <w:rPr>
          <w:rFonts w:ascii="Arial" w:hAnsi="Arial" w:cs="Arial"/>
        </w:rPr>
        <w:t>Z</w:t>
      </w:r>
      <w:r w:rsidRPr="00993AAB">
        <w:rPr>
          <w:rFonts w:ascii="Arial" w:hAnsi="Arial" w:cs="Arial"/>
        </w:rPr>
        <w:t xml:space="preserve"> of EN 50575:2014</w:t>
      </w:r>
      <w:r w:rsidR="00C66F2D" w:rsidRPr="00993AAB">
        <w:rPr>
          <w:rFonts w:ascii="Arial" w:hAnsi="Arial" w:cs="Arial"/>
        </w:rPr>
        <w:t>+A1:2016</w:t>
      </w:r>
      <w:r w:rsidRPr="00993AAB">
        <w:rPr>
          <w:rFonts w:ascii="Arial" w:hAnsi="Arial" w:cs="Arial"/>
        </w:rPr>
        <w:t xml:space="preserve"> and is an application for the first time and only to this </w:t>
      </w:r>
      <w:r w:rsidR="007A1AD5" w:rsidRPr="00993AAB">
        <w:rPr>
          <w:rFonts w:ascii="Arial" w:hAnsi="Arial" w:cs="Arial"/>
        </w:rPr>
        <w:t xml:space="preserve">Approved </w:t>
      </w:r>
      <w:r w:rsidRPr="00993AAB">
        <w:rPr>
          <w:rFonts w:ascii="Arial" w:hAnsi="Arial" w:cs="Arial"/>
        </w:rPr>
        <w:t>Body</w:t>
      </w:r>
      <w:r w:rsidR="00A6586F" w:rsidRPr="00993AAB">
        <w:rPr>
          <w:rFonts w:ascii="Arial" w:hAnsi="Arial" w:cs="Arial"/>
        </w:rPr>
        <w:t xml:space="preserve"> (BASEC)</w:t>
      </w:r>
      <w:r w:rsidRPr="00993AAB">
        <w:rPr>
          <w:rFonts w:ascii="Arial" w:hAnsi="Arial" w:cs="Arial"/>
        </w:rPr>
        <w:t xml:space="preserve"> for the granting o</w:t>
      </w:r>
      <w:r w:rsidR="007A1AD5" w:rsidRPr="00993AAB">
        <w:rPr>
          <w:rFonts w:ascii="Arial" w:hAnsi="Arial" w:cs="Arial"/>
        </w:rPr>
        <w:t>f Approved</w:t>
      </w:r>
      <w:r w:rsidRPr="00993AAB">
        <w:rPr>
          <w:rFonts w:ascii="Arial" w:hAnsi="Arial" w:cs="Arial"/>
        </w:rPr>
        <w:t xml:space="preserve"> Body Laboratory testing (AVCP System 3) or Product Certification including Factory Production Control assessments (AVCP System 1+)</w:t>
      </w:r>
      <w:r w:rsidR="007F1F8D" w:rsidRPr="00993AAB">
        <w:rPr>
          <w:rFonts w:ascii="Arial" w:hAnsi="Arial" w:cs="Arial"/>
        </w:rPr>
        <w:t xml:space="preserve">. </w:t>
      </w:r>
      <w:r w:rsidRPr="00993AAB">
        <w:rPr>
          <w:rFonts w:ascii="Arial" w:hAnsi="Arial" w:cs="Arial"/>
        </w:rPr>
        <w:t>I know the certification rules of this</w:t>
      </w:r>
      <w:r w:rsidR="007A1AD5" w:rsidRPr="00993AAB">
        <w:rPr>
          <w:rFonts w:ascii="Arial" w:hAnsi="Arial" w:cs="Arial"/>
        </w:rPr>
        <w:t xml:space="preserve"> Approved</w:t>
      </w:r>
      <w:r w:rsidRPr="00993AAB">
        <w:rPr>
          <w:rFonts w:ascii="Arial" w:hAnsi="Arial" w:cs="Arial"/>
        </w:rPr>
        <w:t xml:space="preserve"> Body</w:t>
      </w:r>
      <w:r w:rsidR="00A6586F" w:rsidRPr="00993AAB">
        <w:rPr>
          <w:rFonts w:ascii="Arial" w:hAnsi="Arial" w:cs="Arial"/>
        </w:rPr>
        <w:t xml:space="preserve"> (BASEC)</w:t>
      </w:r>
      <w:r w:rsidRPr="00993AAB">
        <w:rPr>
          <w:rFonts w:ascii="Arial" w:hAnsi="Arial" w:cs="Arial"/>
        </w:rPr>
        <w:t>, in</w:t>
      </w:r>
      <w:r w:rsidR="007A1AD5" w:rsidRPr="00993AAB">
        <w:rPr>
          <w:rFonts w:ascii="Arial" w:hAnsi="Arial" w:cs="Arial"/>
        </w:rPr>
        <w:t xml:space="preserve"> compliance with the Construction Products Regulation 2011 (retained EU law EUR 305-/2011) as amended by the Construction Products (Amendment etc). (EU Exit) Regulations 2019 and the Construction Products (Amendment etc.) (EU Exit) Regulations 2020, </w:t>
      </w:r>
      <w:r w:rsidRPr="00993AAB">
        <w:rPr>
          <w:rFonts w:ascii="Arial" w:hAnsi="Arial" w:cs="Arial"/>
        </w:rPr>
        <w:t>including free access of the</w:t>
      </w:r>
      <w:r w:rsidR="007A1AD5" w:rsidRPr="00993AAB">
        <w:rPr>
          <w:rFonts w:ascii="Arial" w:hAnsi="Arial" w:cs="Arial"/>
        </w:rPr>
        <w:t xml:space="preserve"> Approved </w:t>
      </w:r>
      <w:r w:rsidRPr="00993AAB">
        <w:rPr>
          <w:rFonts w:ascii="Arial" w:hAnsi="Arial" w:cs="Arial"/>
        </w:rPr>
        <w:t xml:space="preserve">Bodies auditors into the </w:t>
      </w:r>
      <w:r w:rsidR="00AC6D2C" w:rsidRPr="00993AAB">
        <w:rPr>
          <w:rFonts w:ascii="Arial" w:hAnsi="Arial" w:cs="Arial"/>
        </w:rPr>
        <w:t>factory (-</w:t>
      </w:r>
      <w:proofErr w:type="spellStart"/>
      <w:r w:rsidR="00AC6D2C" w:rsidRPr="00993AAB">
        <w:rPr>
          <w:rFonts w:ascii="Arial" w:hAnsi="Arial" w:cs="Arial"/>
        </w:rPr>
        <w:t>ie</w:t>
      </w:r>
      <w:r w:rsidRPr="00993AAB">
        <w:rPr>
          <w:rFonts w:ascii="Arial" w:hAnsi="Arial" w:cs="Arial"/>
        </w:rPr>
        <w:t>s</w:t>
      </w:r>
      <w:proofErr w:type="spellEnd"/>
      <w:r w:rsidRPr="00993AAB">
        <w:rPr>
          <w:rFonts w:ascii="Arial" w:hAnsi="Arial" w:cs="Arial"/>
        </w:rPr>
        <w:t>) for performance assessment purposes which I fully accept.</w:t>
      </w:r>
    </w:p>
    <w:p w14:paraId="0AD2960C" w14:textId="67E2D290" w:rsidR="00777157" w:rsidRDefault="00777157" w:rsidP="00B70E0D">
      <w:pPr>
        <w:rPr>
          <w:rFonts w:ascii="Arial" w:hAnsi="Arial" w:cs="Arial"/>
          <w:sz w:val="18"/>
          <w:szCs w:val="18"/>
        </w:rPr>
      </w:pPr>
    </w:p>
    <w:p w14:paraId="03B4D6BA" w14:textId="119E1916" w:rsidR="007A1AD5" w:rsidRDefault="007A1AD5" w:rsidP="00B70E0D">
      <w:pPr>
        <w:rPr>
          <w:rFonts w:ascii="Arial" w:hAnsi="Arial" w:cs="Arial"/>
          <w:sz w:val="18"/>
          <w:szCs w:val="18"/>
        </w:rPr>
      </w:pPr>
    </w:p>
    <w:p w14:paraId="79352284" w14:textId="067A0905" w:rsidR="0082166A" w:rsidRDefault="0082166A" w:rsidP="00B70E0D">
      <w:pPr>
        <w:rPr>
          <w:rFonts w:ascii="Arial" w:hAnsi="Arial" w:cs="Arial"/>
          <w:sz w:val="18"/>
          <w:szCs w:val="18"/>
        </w:rPr>
      </w:pPr>
    </w:p>
    <w:p w14:paraId="12B8C5A2" w14:textId="55828FE6" w:rsidR="0082166A" w:rsidRDefault="0082166A" w:rsidP="00B70E0D">
      <w:pPr>
        <w:rPr>
          <w:rFonts w:ascii="Arial" w:hAnsi="Arial" w:cs="Arial"/>
          <w:sz w:val="18"/>
          <w:szCs w:val="18"/>
        </w:rPr>
      </w:pPr>
    </w:p>
    <w:p w14:paraId="0CD73F4D" w14:textId="77777777" w:rsidR="0082166A" w:rsidRPr="001764C3" w:rsidRDefault="0082166A" w:rsidP="00B70E0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2777A6" w14:paraId="6C51A95B" w14:textId="77777777" w:rsidTr="002777A6">
        <w:trPr>
          <w:trHeight w:val="803"/>
        </w:trPr>
        <w:tc>
          <w:tcPr>
            <w:tcW w:w="5228" w:type="dxa"/>
            <w:vMerge w:val="restart"/>
            <w:vAlign w:val="center"/>
          </w:tcPr>
          <w:p w14:paraId="4BD2F18C" w14:textId="77777777" w:rsidR="002777A6" w:rsidRPr="003C7BF9" w:rsidRDefault="002777A6" w:rsidP="00B70E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89619F" w14:textId="01659159" w:rsidR="002777A6" w:rsidRDefault="002777A6" w:rsidP="003C7B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7BF9">
              <w:rPr>
                <w:rFonts w:ascii="Arial" w:hAnsi="Arial" w:cs="Arial"/>
                <w:b/>
                <w:sz w:val="18"/>
                <w:szCs w:val="18"/>
              </w:rPr>
              <w:t>I confirm that the samples to be submitted for initial type testing are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085A1D4" w14:textId="4E8FA467" w:rsidR="002777A6" w:rsidRPr="003C7BF9" w:rsidRDefault="002777A6" w:rsidP="003C7B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select one of the options: </w:t>
            </w:r>
          </w:p>
          <w:p w14:paraId="0F7301D5" w14:textId="77777777" w:rsidR="002777A6" w:rsidRPr="003C7BF9" w:rsidRDefault="002777A6" w:rsidP="003C7B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9" w:type="dxa"/>
            <w:vAlign w:val="center"/>
          </w:tcPr>
          <w:p w14:paraId="4A19FF9A" w14:textId="4CF37362" w:rsidR="002777A6" w:rsidRDefault="005B76F8" w:rsidP="003C7BF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269789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777A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777A6" w:rsidRPr="0082166A">
              <w:rPr>
                <w:rFonts w:ascii="Arial" w:hAnsi="Arial" w:cs="Arial"/>
              </w:rPr>
              <w:t xml:space="preserve"> Option 1: </w:t>
            </w:r>
            <w:r w:rsidR="00A90322">
              <w:rPr>
                <w:rFonts w:ascii="Arial" w:hAnsi="Arial" w:cs="Arial"/>
              </w:rPr>
              <w:t>T</w:t>
            </w:r>
            <w:r w:rsidR="002777A6" w:rsidRPr="0082166A">
              <w:rPr>
                <w:rFonts w:ascii="Arial" w:hAnsi="Arial" w:cs="Arial"/>
              </w:rPr>
              <w:t xml:space="preserve">ypical </w:t>
            </w:r>
            <w:r w:rsidR="002777A6">
              <w:rPr>
                <w:rFonts w:ascii="Arial" w:hAnsi="Arial" w:cs="Arial"/>
              </w:rPr>
              <w:t>production products without an</w:t>
            </w:r>
            <w:r w:rsidR="004B08A4">
              <w:rPr>
                <w:rFonts w:ascii="Arial" w:hAnsi="Arial" w:cs="Arial"/>
              </w:rPr>
              <w:t>y</w:t>
            </w:r>
            <w:r w:rsidR="002777A6">
              <w:rPr>
                <w:rFonts w:ascii="Arial" w:hAnsi="Arial" w:cs="Arial"/>
              </w:rPr>
              <w:t xml:space="preserve"> specific materials or processes that are aimed at enhancing the fire performance </w:t>
            </w:r>
            <w:proofErr w:type="gramStart"/>
            <w:r w:rsidR="002777A6">
              <w:rPr>
                <w:rFonts w:ascii="Arial" w:hAnsi="Arial" w:cs="Arial"/>
              </w:rPr>
              <w:t>in order to</w:t>
            </w:r>
            <w:proofErr w:type="gramEnd"/>
            <w:r w:rsidR="002777A6">
              <w:rPr>
                <w:rFonts w:ascii="Arial" w:hAnsi="Arial" w:cs="Arial"/>
              </w:rPr>
              <w:t xml:space="preserve"> obtain the classification achieved</w:t>
            </w:r>
            <w:r w:rsidR="00A90322">
              <w:rPr>
                <w:rFonts w:ascii="Arial" w:hAnsi="Arial" w:cs="Arial"/>
              </w:rPr>
              <w:t>.</w:t>
            </w:r>
          </w:p>
          <w:p w14:paraId="626F8BC3" w14:textId="77777777" w:rsidR="002777A6" w:rsidRDefault="002777A6" w:rsidP="002777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7A6" w14:paraId="2BCB9E60" w14:textId="77777777" w:rsidTr="003C7BF9">
        <w:trPr>
          <w:trHeight w:val="802"/>
        </w:trPr>
        <w:tc>
          <w:tcPr>
            <w:tcW w:w="5228" w:type="dxa"/>
            <w:vMerge/>
            <w:vAlign w:val="center"/>
          </w:tcPr>
          <w:p w14:paraId="753EE863" w14:textId="77777777" w:rsidR="002777A6" w:rsidRPr="003C7BF9" w:rsidRDefault="002777A6" w:rsidP="00B70E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9" w:type="dxa"/>
            <w:vAlign w:val="center"/>
          </w:tcPr>
          <w:p w14:paraId="009841EF" w14:textId="6FC22885" w:rsidR="002777A6" w:rsidRPr="0082166A" w:rsidRDefault="005B76F8" w:rsidP="002777A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824671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777A6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777A6" w:rsidRPr="0082166A">
              <w:rPr>
                <w:rFonts w:ascii="Arial" w:hAnsi="Arial" w:cs="Arial"/>
              </w:rPr>
              <w:t xml:space="preserve"> Option </w:t>
            </w:r>
            <w:r w:rsidR="002777A6">
              <w:rPr>
                <w:rFonts w:ascii="Arial" w:hAnsi="Arial" w:cs="Arial"/>
              </w:rPr>
              <w:t>2</w:t>
            </w:r>
            <w:r w:rsidR="002777A6" w:rsidRPr="0082166A">
              <w:rPr>
                <w:rFonts w:ascii="Arial" w:hAnsi="Arial" w:cs="Arial"/>
              </w:rPr>
              <w:t xml:space="preserve">: </w:t>
            </w:r>
            <w:r w:rsidR="002777A6">
              <w:rPr>
                <w:rFonts w:ascii="Arial" w:hAnsi="Arial" w:cs="Arial"/>
              </w:rPr>
              <w:t xml:space="preserve"> </w:t>
            </w:r>
            <w:r w:rsidR="00A90322">
              <w:rPr>
                <w:rFonts w:ascii="Arial" w:hAnsi="Arial" w:cs="Arial"/>
              </w:rPr>
              <w:t>P</w:t>
            </w:r>
            <w:r w:rsidR="002777A6">
              <w:rPr>
                <w:rFonts w:ascii="Arial" w:hAnsi="Arial" w:cs="Arial"/>
              </w:rPr>
              <w:t xml:space="preserve">rototypes, one-off </w:t>
            </w:r>
            <w:proofErr w:type="gramStart"/>
            <w:r w:rsidR="002777A6">
              <w:rPr>
                <w:rFonts w:ascii="Arial" w:hAnsi="Arial" w:cs="Arial"/>
              </w:rPr>
              <w:t>samples</w:t>
            </w:r>
            <w:proofErr w:type="gramEnd"/>
            <w:r w:rsidR="002777A6">
              <w:rPr>
                <w:rFonts w:ascii="Arial" w:hAnsi="Arial" w:cs="Arial"/>
              </w:rPr>
              <w:t xml:space="preserve"> or very low quantity production cables</w:t>
            </w:r>
          </w:p>
          <w:p w14:paraId="096611F5" w14:textId="77777777" w:rsidR="002777A6" w:rsidRDefault="002777A6" w:rsidP="003C7B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DAE905" w14:textId="4B9E4D13" w:rsidR="00777157" w:rsidRDefault="00777157" w:rsidP="00B70E0D">
      <w:pPr>
        <w:rPr>
          <w:rFonts w:ascii="Arial" w:hAnsi="Arial" w:cs="Arial"/>
          <w:sz w:val="18"/>
          <w:szCs w:val="18"/>
        </w:rPr>
      </w:pPr>
    </w:p>
    <w:p w14:paraId="12FFB1E3" w14:textId="76581F16" w:rsidR="007A1AD5" w:rsidRDefault="007A1AD5" w:rsidP="00B70E0D">
      <w:pPr>
        <w:rPr>
          <w:rFonts w:ascii="Arial" w:hAnsi="Arial" w:cs="Arial"/>
          <w:sz w:val="18"/>
          <w:szCs w:val="18"/>
        </w:rPr>
      </w:pPr>
    </w:p>
    <w:p w14:paraId="2DAD9617" w14:textId="7763B703" w:rsidR="007A1AD5" w:rsidRDefault="007A1AD5" w:rsidP="00B70E0D">
      <w:pPr>
        <w:rPr>
          <w:rFonts w:ascii="Arial" w:hAnsi="Arial" w:cs="Arial"/>
          <w:sz w:val="18"/>
          <w:szCs w:val="18"/>
        </w:rPr>
      </w:pPr>
    </w:p>
    <w:p w14:paraId="12DD3EEA" w14:textId="77777777" w:rsidR="007A1AD5" w:rsidRPr="001764C3" w:rsidRDefault="007A1AD5" w:rsidP="00B70E0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2524"/>
      </w:tblGrid>
      <w:tr w:rsidR="001764C3" w:rsidRPr="001764C3" w14:paraId="7A37C3D0" w14:textId="77777777" w:rsidTr="007F1F8D">
        <w:trPr>
          <w:trHeight w:val="177"/>
          <w:jc w:val="center"/>
        </w:trPr>
        <w:tc>
          <w:tcPr>
            <w:tcW w:w="10457" w:type="dxa"/>
            <w:gridSpan w:val="2"/>
            <w:shd w:val="clear" w:color="auto" w:fill="F4B083" w:themeFill="accen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A1A17" w14:textId="77777777" w:rsidR="00EE5474" w:rsidRPr="001764C3" w:rsidRDefault="00EE5474" w:rsidP="00C52A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4C3">
              <w:rPr>
                <w:rFonts w:ascii="Arial" w:hAnsi="Arial" w:cs="Arial"/>
                <w:b/>
                <w:sz w:val="18"/>
                <w:szCs w:val="18"/>
              </w:rPr>
              <w:t>Declaration</w:t>
            </w:r>
          </w:p>
        </w:tc>
      </w:tr>
      <w:tr w:rsidR="00B01B84" w:rsidRPr="001764C3" w14:paraId="345E77BF" w14:textId="77777777" w:rsidTr="00C52A49">
        <w:trPr>
          <w:trHeight w:val="84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5FEC23" w14:textId="77777777" w:rsidR="00B01B84" w:rsidRDefault="00B01B84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Enquiry form and declaration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 xml:space="preserve"> completed </w:t>
            </w:r>
            <w:r>
              <w:rPr>
                <w:rFonts w:ascii="Arial" w:hAnsi="Arial" w:cs="Arial"/>
                <w:b/>
                <w:sz w:val="18"/>
                <w:szCs w:val="18"/>
              </w:rPr>
              <w:t>by:</w:t>
            </w:r>
          </w:p>
          <w:p w14:paraId="22F2D202" w14:textId="77777777" w:rsidR="00B01B84" w:rsidRDefault="00B01B84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023615" w14:textId="2450981B" w:rsidR="00B01B84" w:rsidRPr="007A1AD5" w:rsidRDefault="00B01B84" w:rsidP="007A1AD5">
            <w:r>
              <w:rPr>
                <w:rFonts w:ascii="Arial" w:hAnsi="Arial" w:cs="Arial"/>
                <w:b/>
                <w:sz w:val="18"/>
                <w:szCs w:val="18"/>
              </w:rPr>
              <w:t xml:space="preserve">Insert Name:       </w:t>
            </w:r>
            <w:r>
              <w:t xml:space="preserve"> </w:t>
            </w:r>
          </w:p>
        </w:tc>
        <w:tc>
          <w:tcPr>
            <w:tcW w:w="2524" w:type="dxa"/>
            <w:vMerge w:val="restart"/>
            <w:tcBorders>
              <w:left w:val="single" w:sz="4" w:space="0" w:color="auto"/>
            </w:tcBorders>
          </w:tcPr>
          <w:p w14:paraId="23E1AB7B" w14:textId="77777777" w:rsidR="00B01B84" w:rsidRDefault="00B01B84" w:rsidP="00C52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7C5E15" w14:textId="77777777" w:rsidR="00B01B84" w:rsidRPr="00C52A49" w:rsidRDefault="00B01B84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2A49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753221A5" w14:textId="77777777" w:rsidR="00B01B84" w:rsidRDefault="00B01B84" w:rsidP="00C52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41A4DD" w14:textId="5B33F897" w:rsidR="00B01B84" w:rsidRPr="001764C3" w:rsidRDefault="00B01B84" w:rsidP="00C52A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B84" w:rsidRPr="001764C3" w14:paraId="36C9C113" w14:textId="77777777" w:rsidTr="007A1AD5">
        <w:trPr>
          <w:trHeight w:val="778"/>
          <w:jc w:val="center"/>
        </w:trPr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49C7A" w14:textId="42E80C7D" w:rsidR="00B01B84" w:rsidRDefault="00B01B84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1764C3">
              <w:rPr>
                <w:rFonts w:ascii="Arial" w:hAnsi="Arial" w:cs="Arial"/>
                <w:b/>
                <w:sz w:val="18"/>
                <w:szCs w:val="18"/>
              </w:rPr>
              <w:t>ignature: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14:paraId="4293AFBD" w14:textId="77777777" w:rsidR="00B01B84" w:rsidRPr="001764C3" w:rsidRDefault="00B01B84" w:rsidP="00C52A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B84" w:rsidRPr="001764C3" w14:paraId="59CB50AD" w14:textId="77777777" w:rsidTr="00E36845">
        <w:trPr>
          <w:trHeight w:val="778"/>
          <w:jc w:val="center"/>
        </w:trPr>
        <w:tc>
          <w:tcPr>
            <w:tcW w:w="793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D8CA15" w14:textId="77777777" w:rsidR="00B01B84" w:rsidRDefault="00B01B84" w:rsidP="00C52A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vAlign w:val="center"/>
          </w:tcPr>
          <w:p w14:paraId="37CD4B37" w14:textId="77777777" w:rsidR="00B01B84" w:rsidRPr="001764C3" w:rsidRDefault="00B01B84" w:rsidP="00C52A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00C074" w14:textId="56E35386" w:rsidR="004B379A" w:rsidRPr="001764C3" w:rsidRDefault="004B379A" w:rsidP="007151D1">
      <w:pPr>
        <w:rPr>
          <w:rFonts w:ascii="Arial" w:hAnsi="Arial" w:cs="Arial"/>
          <w:b/>
          <w:sz w:val="18"/>
          <w:szCs w:val="18"/>
        </w:rPr>
      </w:pPr>
    </w:p>
    <w:sectPr w:rsidR="004B379A" w:rsidRPr="001764C3" w:rsidSect="008C3E00">
      <w:type w:val="continuous"/>
      <w:pgSz w:w="11907" w:h="16839" w:code="9"/>
      <w:pgMar w:top="357" w:right="720" w:bottom="340" w:left="720" w:header="340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B2A7" w14:textId="77777777" w:rsidR="00E378F4" w:rsidRDefault="00E378F4">
      <w:r>
        <w:separator/>
      </w:r>
    </w:p>
  </w:endnote>
  <w:endnote w:type="continuationSeparator" w:id="0">
    <w:p w14:paraId="31B1CE32" w14:textId="77777777" w:rsidR="00E378F4" w:rsidRDefault="00E3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5"/>
      <w:gridCol w:w="1536"/>
      <w:gridCol w:w="1535"/>
      <w:gridCol w:w="1536"/>
      <w:gridCol w:w="1535"/>
      <w:gridCol w:w="1536"/>
    </w:tblGrid>
    <w:tr w:rsidR="00E30D52" w:rsidRPr="00B90ADD" w14:paraId="676E1D17" w14:textId="77777777" w:rsidTr="00E30D52">
      <w:trPr>
        <w:trHeight w:val="227"/>
        <w:jc w:val="center"/>
      </w:trPr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776CEA" w14:textId="4766C3AC" w:rsidR="00E30D52" w:rsidRPr="00664FCA" w:rsidRDefault="00993AAB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Document</w:t>
          </w:r>
          <w:r w:rsidR="00E30D52">
            <w:rPr>
              <w:rFonts w:ascii="Arial" w:hAnsi="Arial" w:cs="Arial"/>
              <w:sz w:val="12"/>
              <w:szCs w:val="12"/>
            </w:rPr>
            <w:t>. No.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9A1398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BSF358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EE65BE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Issue No.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2C1F45A" w14:textId="2D075745" w:rsidR="00E30D52" w:rsidRPr="00B836FD" w:rsidRDefault="00506097" w:rsidP="00E81341">
          <w:pPr>
            <w:jc w:val="center"/>
            <w:rPr>
              <w:rFonts w:ascii="Arial" w:hAnsi="Arial" w:cs="Arial"/>
              <w:color w:val="FF0000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</w:t>
          </w:r>
          <w:r w:rsidR="004B08A4">
            <w:rPr>
              <w:rFonts w:ascii="Arial" w:hAnsi="Arial" w:cs="Arial"/>
              <w:sz w:val="12"/>
              <w:szCs w:val="12"/>
            </w:rPr>
            <w:t>10</w:t>
          </w:r>
          <w:r w:rsidR="007A1AD5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="004B08A4">
            <w:rPr>
              <w:rFonts w:ascii="Arial" w:hAnsi="Arial" w:cs="Arial"/>
              <w:sz w:val="12"/>
              <w:szCs w:val="12"/>
            </w:rPr>
            <w:t>20-07</w:t>
          </w:r>
          <w:r w:rsidR="0060727E">
            <w:rPr>
              <w:rFonts w:ascii="Arial" w:hAnsi="Arial" w:cs="Arial"/>
              <w:sz w:val="12"/>
              <w:szCs w:val="12"/>
            </w:rPr>
            <w:t>-2023</w:t>
          </w:r>
          <w:r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1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C801B9" w14:textId="7777777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Page No.</w:t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F71F07" w14:textId="67FB7487" w:rsidR="00E30D52" w:rsidRPr="00664FCA" w:rsidRDefault="00E30D52" w:rsidP="00664FCA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BF6213">
            <w:rPr>
              <w:rFonts w:ascii="Arial" w:hAnsi="Arial" w:cs="Arial"/>
              <w:sz w:val="12"/>
              <w:szCs w:val="12"/>
            </w:rPr>
            <w:t xml:space="preserve"> 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begin"/>
          </w:r>
          <w:r w:rsidRPr="00BF6213">
            <w:rPr>
              <w:rFonts w:ascii="Arial" w:hAnsi="Arial" w:cs="Arial"/>
              <w:b/>
              <w:sz w:val="12"/>
              <w:szCs w:val="12"/>
            </w:rPr>
            <w:instrText xml:space="preserve"> PAGE  \* Arabic  \* MERGEFORMAT </w:instrTex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separate"/>
          </w:r>
          <w:r w:rsidR="00E81341">
            <w:rPr>
              <w:rFonts w:ascii="Arial" w:hAnsi="Arial" w:cs="Arial"/>
              <w:b/>
              <w:noProof/>
              <w:sz w:val="12"/>
              <w:szCs w:val="12"/>
            </w:rPr>
            <w:t>1</w:t>
          </w:r>
          <w:r w:rsidRPr="00BF6213">
            <w:rPr>
              <w:rFonts w:ascii="Arial" w:hAnsi="Arial" w:cs="Arial"/>
              <w:b/>
              <w:sz w:val="12"/>
              <w:szCs w:val="12"/>
            </w:rPr>
            <w:fldChar w:fldCharType="end"/>
          </w:r>
          <w:r w:rsidRPr="00BF6213">
            <w:rPr>
              <w:rFonts w:ascii="Arial" w:hAnsi="Arial" w:cs="Arial"/>
              <w:sz w:val="12"/>
              <w:szCs w:val="12"/>
            </w:rPr>
            <w:t xml:space="preserve"> of </w:t>
          </w:r>
          <w:r w:rsidR="00E81341">
            <w:rPr>
              <w:rFonts w:ascii="Arial" w:hAnsi="Arial" w:cs="Arial"/>
              <w:b/>
              <w:noProof/>
              <w:sz w:val="12"/>
              <w:szCs w:val="12"/>
            </w:rPr>
            <w:fldChar w:fldCharType="begin"/>
          </w:r>
          <w:r w:rsidR="00E81341">
            <w:rPr>
              <w:rFonts w:ascii="Arial" w:hAnsi="Arial" w:cs="Arial"/>
              <w:b/>
              <w:noProof/>
              <w:sz w:val="12"/>
              <w:szCs w:val="12"/>
            </w:rPr>
            <w:instrText xml:space="preserve"> NUMPAGES  \* Arabic  \* MERGEFORMAT </w:instrText>
          </w:r>
          <w:r w:rsidR="00E81341">
            <w:rPr>
              <w:rFonts w:ascii="Arial" w:hAnsi="Arial" w:cs="Arial"/>
              <w:b/>
              <w:noProof/>
              <w:sz w:val="12"/>
              <w:szCs w:val="12"/>
            </w:rPr>
            <w:fldChar w:fldCharType="separate"/>
          </w:r>
          <w:r w:rsidR="00E81341">
            <w:rPr>
              <w:rFonts w:ascii="Arial" w:hAnsi="Arial" w:cs="Arial"/>
              <w:b/>
              <w:noProof/>
              <w:sz w:val="12"/>
              <w:szCs w:val="12"/>
            </w:rPr>
            <w:t>2</w:t>
          </w:r>
          <w:r w:rsidR="00E81341">
            <w:rPr>
              <w:rFonts w:ascii="Arial" w:hAnsi="Arial" w:cs="Arial"/>
              <w:b/>
              <w:noProof/>
              <w:sz w:val="12"/>
              <w:szCs w:val="12"/>
            </w:rPr>
            <w:fldChar w:fldCharType="end"/>
          </w:r>
        </w:p>
      </w:tc>
    </w:tr>
  </w:tbl>
  <w:p w14:paraId="065EFB7D" w14:textId="0B6CD7F9" w:rsidR="00664FCA" w:rsidRPr="00664FCA" w:rsidRDefault="00664FCA" w:rsidP="00664FCA">
    <w:pPr>
      <w:pStyle w:val="Footer"/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br/>
    </w:r>
    <w:r w:rsidRPr="00664FCA">
      <w:rPr>
        <w:rFonts w:ascii="Arial" w:hAnsi="Arial" w:cs="Arial"/>
        <w:b/>
        <w:sz w:val="12"/>
        <w:szCs w:val="12"/>
      </w:rPr>
      <w:t>BASEC</w:t>
    </w:r>
    <w:r w:rsidR="0060727E">
      <w:rPr>
        <w:rFonts w:ascii="Arial" w:hAnsi="Arial" w:cs="Arial"/>
        <w:b/>
        <w:sz w:val="12"/>
        <w:szCs w:val="12"/>
      </w:rPr>
      <w:t xml:space="preserve"> Group Limited</w:t>
    </w:r>
    <w:r w:rsidRPr="00664FCA">
      <w:rPr>
        <w:rFonts w:ascii="Arial" w:hAnsi="Arial" w:cs="Arial"/>
        <w:b/>
        <w:sz w:val="12"/>
        <w:szCs w:val="12"/>
      </w:rPr>
      <w:t>, Presley House, Presley Way, Crownhill, Milton Keynes, Bucks, MK8 0ES, UK</w:t>
    </w:r>
  </w:p>
  <w:p w14:paraId="04E28EC1" w14:textId="722B83AF" w:rsidR="00664FCA" w:rsidRPr="00664FCA" w:rsidRDefault="00B27C3C" w:rsidP="00B27C3C">
    <w:pPr>
      <w:tabs>
        <w:tab w:val="center" w:pos="5233"/>
        <w:tab w:val="left" w:pos="91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  <w:r w:rsidR="00664FCA" w:rsidRPr="00664FCA">
      <w:rPr>
        <w:rFonts w:ascii="Arial" w:hAnsi="Arial" w:cs="Arial"/>
        <w:b/>
        <w:sz w:val="12"/>
        <w:szCs w:val="12"/>
      </w:rPr>
      <w:t xml:space="preserve">Tel No.: +44 (0)1908 267300 </w:t>
    </w:r>
    <w:r w:rsidR="00D2429A" w:rsidRPr="00664FCA">
      <w:rPr>
        <w:rFonts w:ascii="Arial" w:hAnsi="Arial" w:cs="Arial"/>
        <w:b/>
        <w:sz w:val="12"/>
        <w:szCs w:val="12"/>
      </w:rPr>
      <w:t xml:space="preserve">/ </w:t>
    </w:r>
    <w:r w:rsidR="00664FCA" w:rsidRPr="00664FCA">
      <w:rPr>
        <w:rFonts w:ascii="Arial" w:hAnsi="Arial" w:cs="Arial"/>
        <w:b/>
        <w:sz w:val="12"/>
        <w:szCs w:val="12"/>
      </w:rPr>
      <w:t xml:space="preserve">Email: </w:t>
    </w:r>
    <w:hyperlink r:id="rId1" w:history="1">
      <w:r w:rsidR="00664FCA" w:rsidRPr="00664FCA">
        <w:rPr>
          <w:rStyle w:val="Hyperlink"/>
          <w:rFonts w:ascii="Arial" w:hAnsi="Arial" w:cs="Arial"/>
          <w:b/>
          <w:color w:val="auto"/>
          <w:sz w:val="12"/>
          <w:szCs w:val="12"/>
        </w:rPr>
        <w:t>mail@basec.org.uk</w:t>
      </w:r>
    </w:hyperlink>
    <w:r w:rsidR="00664FCA" w:rsidRPr="00664FCA">
      <w:rPr>
        <w:rFonts w:ascii="Arial" w:hAnsi="Arial" w:cs="Arial"/>
        <w:b/>
        <w:sz w:val="12"/>
        <w:szCs w:val="12"/>
      </w:rPr>
      <w:t xml:space="preserve">  Website: www.basec.org.uk</w:t>
    </w:r>
    <w:r>
      <w:rPr>
        <w:rFonts w:ascii="Arial" w:hAnsi="Arial" w:cs="Arial"/>
        <w:b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F8C4" w14:textId="77777777" w:rsidR="00E378F4" w:rsidRDefault="00E378F4">
      <w:r>
        <w:separator/>
      </w:r>
    </w:p>
  </w:footnote>
  <w:footnote w:type="continuationSeparator" w:id="0">
    <w:p w14:paraId="6A933BE0" w14:textId="77777777" w:rsidR="00E378F4" w:rsidRDefault="00E3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FD50" w14:textId="77777777" w:rsidR="00664FCA" w:rsidRPr="008B3525" w:rsidRDefault="003F1FAF" w:rsidP="008B3525">
    <w:pPr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D56014" wp14:editId="05D3B07E">
          <wp:simplePos x="0" y="0"/>
          <wp:positionH relativeFrom="column">
            <wp:posOffset>4877435</wp:posOffset>
          </wp:positionH>
          <wp:positionV relativeFrom="paragraph">
            <wp:posOffset>-34738</wp:posOffset>
          </wp:positionV>
          <wp:extent cx="1772950" cy="62020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156" cy="628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C8B81C" w14:textId="77777777" w:rsidR="00664FCA" w:rsidRDefault="00664FCA" w:rsidP="00664FC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</w:t>
    </w:r>
    <w:r w:rsidR="00EE5474">
      <w:rPr>
        <w:rFonts w:ascii="Arial" w:hAnsi="Arial" w:cs="Arial"/>
        <w:b/>
        <w:sz w:val="24"/>
        <w:szCs w:val="24"/>
      </w:rPr>
      <w:t xml:space="preserve">                                            </w:t>
    </w:r>
    <w:r>
      <w:rPr>
        <w:rFonts w:ascii="Arial" w:hAnsi="Arial" w:cs="Arial"/>
        <w:b/>
        <w:sz w:val="24"/>
        <w:szCs w:val="24"/>
      </w:rPr>
      <w:t xml:space="preserve">   </w:t>
    </w:r>
  </w:p>
  <w:p w14:paraId="584BE00A" w14:textId="77777777" w:rsidR="007151D1" w:rsidRPr="00664FCA" w:rsidRDefault="007151D1" w:rsidP="00664FCA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Construction Products Regulation </w:t>
    </w:r>
    <w:r w:rsidRPr="008B3525">
      <w:rPr>
        <w:rFonts w:ascii="Arial" w:hAnsi="Arial" w:cs="Arial"/>
        <w:b/>
        <w:sz w:val="24"/>
        <w:szCs w:val="24"/>
      </w:rPr>
      <w:t>I</w:t>
    </w:r>
    <w:r>
      <w:rPr>
        <w:rFonts w:ascii="Arial" w:hAnsi="Arial" w:cs="Arial"/>
        <w:b/>
        <w:sz w:val="24"/>
        <w:szCs w:val="24"/>
      </w:rPr>
      <w:t>nitial Enquiry Form</w:t>
    </w:r>
  </w:p>
  <w:p w14:paraId="71DEBF9D" w14:textId="77777777" w:rsidR="009F5B02" w:rsidRDefault="009F5B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E41"/>
    <w:multiLevelType w:val="hybridMultilevel"/>
    <w:tmpl w:val="CACED08A"/>
    <w:lvl w:ilvl="0" w:tplc="87485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3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D6"/>
    <w:rsid w:val="00014AF1"/>
    <w:rsid w:val="0002346C"/>
    <w:rsid w:val="00037C0F"/>
    <w:rsid w:val="000475CB"/>
    <w:rsid w:val="00063D3D"/>
    <w:rsid w:val="0008215F"/>
    <w:rsid w:val="00097A9F"/>
    <w:rsid w:val="000A2BD9"/>
    <w:rsid w:val="000B522A"/>
    <w:rsid w:val="000C6114"/>
    <w:rsid w:val="000C6828"/>
    <w:rsid w:val="000D58E1"/>
    <w:rsid w:val="000D7BEE"/>
    <w:rsid w:val="000E14FE"/>
    <w:rsid w:val="000F568F"/>
    <w:rsid w:val="00106506"/>
    <w:rsid w:val="001200CD"/>
    <w:rsid w:val="0012028B"/>
    <w:rsid w:val="00141033"/>
    <w:rsid w:val="00147550"/>
    <w:rsid w:val="00161B11"/>
    <w:rsid w:val="00164556"/>
    <w:rsid w:val="001724F0"/>
    <w:rsid w:val="00173B5C"/>
    <w:rsid w:val="001751F7"/>
    <w:rsid w:val="00175344"/>
    <w:rsid w:val="001764C3"/>
    <w:rsid w:val="00183F0C"/>
    <w:rsid w:val="001978B6"/>
    <w:rsid w:val="001A35E0"/>
    <w:rsid w:val="001B0DD6"/>
    <w:rsid w:val="001C31BC"/>
    <w:rsid w:val="001D4AE9"/>
    <w:rsid w:val="001D7F71"/>
    <w:rsid w:val="001E3F4D"/>
    <w:rsid w:val="001E4FAB"/>
    <w:rsid w:val="0020528C"/>
    <w:rsid w:val="00206CD6"/>
    <w:rsid w:val="00207DA4"/>
    <w:rsid w:val="00215C23"/>
    <w:rsid w:val="0022216C"/>
    <w:rsid w:val="00225845"/>
    <w:rsid w:val="002311BD"/>
    <w:rsid w:val="00234F49"/>
    <w:rsid w:val="002373FE"/>
    <w:rsid w:val="002505F7"/>
    <w:rsid w:val="00252084"/>
    <w:rsid w:val="00254BBF"/>
    <w:rsid w:val="0026074C"/>
    <w:rsid w:val="00273023"/>
    <w:rsid w:val="0027406E"/>
    <w:rsid w:val="002777A6"/>
    <w:rsid w:val="00286C12"/>
    <w:rsid w:val="0029252B"/>
    <w:rsid w:val="00295BF6"/>
    <w:rsid w:val="002B7F7C"/>
    <w:rsid w:val="002E0A2D"/>
    <w:rsid w:val="002F07C4"/>
    <w:rsid w:val="003139D9"/>
    <w:rsid w:val="00320FB0"/>
    <w:rsid w:val="00331F15"/>
    <w:rsid w:val="00337CD5"/>
    <w:rsid w:val="00351774"/>
    <w:rsid w:val="00352509"/>
    <w:rsid w:val="00352D86"/>
    <w:rsid w:val="00356738"/>
    <w:rsid w:val="0036055C"/>
    <w:rsid w:val="003772A4"/>
    <w:rsid w:val="003807B8"/>
    <w:rsid w:val="003869E5"/>
    <w:rsid w:val="0038768F"/>
    <w:rsid w:val="00390016"/>
    <w:rsid w:val="00392C4E"/>
    <w:rsid w:val="00396CE2"/>
    <w:rsid w:val="003A0BAA"/>
    <w:rsid w:val="003B0689"/>
    <w:rsid w:val="003C7A49"/>
    <w:rsid w:val="003C7BF9"/>
    <w:rsid w:val="003D086A"/>
    <w:rsid w:val="003E1773"/>
    <w:rsid w:val="003E2F48"/>
    <w:rsid w:val="003F1FAF"/>
    <w:rsid w:val="003F7C4B"/>
    <w:rsid w:val="004000BE"/>
    <w:rsid w:val="00415F2E"/>
    <w:rsid w:val="004215D6"/>
    <w:rsid w:val="00425C4E"/>
    <w:rsid w:val="0046346F"/>
    <w:rsid w:val="00470F46"/>
    <w:rsid w:val="0048760F"/>
    <w:rsid w:val="0049371C"/>
    <w:rsid w:val="00497A33"/>
    <w:rsid w:val="004A06F9"/>
    <w:rsid w:val="004A1193"/>
    <w:rsid w:val="004B08A4"/>
    <w:rsid w:val="004B379A"/>
    <w:rsid w:val="004B4FB7"/>
    <w:rsid w:val="004B6328"/>
    <w:rsid w:val="004D3633"/>
    <w:rsid w:val="004D70C8"/>
    <w:rsid w:val="004E1C44"/>
    <w:rsid w:val="00505B21"/>
    <w:rsid w:val="00506097"/>
    <w:rsid w:val="00527766"/>
    <w:rsid w:val="005312F5"/>
    <w:rsid w:val="005443B9"/>
    <w:rsid w:val="00551287"/>
    <w:rsid w:val="00562A1D"/>
    <w:rsid w:val="00562A6F"/>
    <w:rsid w:val="0056306D"/>
    <w:rsid w:val="00567594"/>
    <w:rsid w:val="0058477F"/>
    <w:rsid w:val="005A1F51"/>
    <w:rsid w:val="005A20BF"/>
    <w:rsid w:val="005B76F8"/>
    <w:rsid w:val="005C01C9"/>
    <w:rsid w:val="0060727E"/>
    <w:rsid w:val="00655020"/>
    <w:rsid w:val="00664FCA"/>
    <w:rsid w:val="006669A6"/>
    <w:rsid w:val="00676CE9"/>
    <w:rsid w:val="006A12AC"/>
    <w:rsid w:val="006E62C9"/>
    <w:rsid w:val="006F4CB7"/>
    <w:rsid w:val="007151D1"/>
    <w:rsid w:val="00726D6D"/>
    <w:rsid w:val="00732783"/>
    <w:rsid w:val="007329A9"/>
    <w:rsid w:val="007357EA"/>
    <w:rsid w:val="00777157"/>
    <w:rsid w:val="007A1AD5"/>
    <w:rsid w:val="007A4665"/>
    <w:rsid w:val="007B1BBB"/>
    <w:rsid w:val="007B6ECD"/>
    <w:rsid w:val="007C7E22"/>
    <w:rsid w:val="007D7A29"/>
    <w:rsid w:val="007E6F5C"/>
    <w:rsid w:val="007E7BC6"/>
    <w:rsid w:val="007F1F8D"/>
    <w:rsid w:val="00804F40"/>
    <w:rsid w:val="0081581C"/>
    <w:rsid w:val="0082166A"/>
    <w:rsid w:val="00836501"/>
    <w:rsid w:val="00837857"/>
    <w:rsid w:val="00844F74"/>
    <w:rsid w:val="00863133"/>
    <w:rsid w:val="00864F15"/>
    <w:rsid w:val="008655F7"/>
    <w:rsid w:val="008909F9"/>
    <w:rsid w:val="008B3525"/>
    <w:rsid w:val="008B687E"/>
    <w:rsid w:val="008B71D3"/>
    <w:rsid w:val="008B7D44"/>
    <w:rsid w:val="008C3E00"/>
    <w:rsid w:val="008C5ACE"/>
    <w:rsid w:val="008D7BD1"/>
    <w:rsid w:val="008E7C80"/>
    <w:rsid w:val="008F44BF"/>
    <w:rsid w:val="00903232"/>
    <w:rsid w:val="0091301D"/>
    <w:rsid w:val="00923B56"/>
    <w:rsid w:val="00953E40"/>
    <w:rsid w:val="00992467"/>
    <w:rsid w:val="00993AAB"/>
    <w:rsid w:val="00993C11"/>
    <w:rsid w:val="00995B62"/>
    <w:rsid w:val="0099787B"/>
    <w:rsid w:val="009A3A98"/>
    <w:rsid w:val="009A48C9"/>
    <w:rsid w:val="009C52E0"/>
    <w:rsid w:val="009C6EBC"/>
    <w:rsid w:val="009C7377"/>
    <w:rsid w:val="009D669D"/>
    <w:rsid w:val="009D66E3"/>
    <w:rsid w:val="009F3362"/>
    <w:rsid w:val="009F5B02"/>
    <w:rsid w:val="00A14479"/>
    <w:rsid w:val="00A22453"/>
    <w:rsid w:val="00A26B47"/>
    <w:rsid w:val="00A31C98"/>
    <w:rsid w:val="00A467AE"/>
    <w:rsid w:val="00A630B7"/>
    <w:rsid w:val="00A6586F"/>
    <w:rsid w:val="00A66742"/>
    <w:rsid w:val="00A70368"/>
    <w:rsid w:val="00A90322"/>
    <w:rsid w:val="00A91C0A"/>
    <w:rsid w:val="00AA3890"/>
    <w:rsid w:val="00AC6D2C"/>
    <w:rsid w:val="00AD3DCA"/>
    <w:rsid w:val="00AD7FC4"/>
    <w:rsid w:val="00B01B84"/>
    <w:rsid w:val="00B04FD9"/>
    <w:rsid w:val="00B1061E"/>
    <w:rsid w:val="00B25213"/>
    <w:rsid w:val="00B26D8A"/>
    <w:rsid w:val="00B27C3C"/>
    <w:rsid w:val="00B36F25"/>
    <w:rsid w:val="00B4677E"/>
    <w:rsid w:val="00B5727F"/>
    <w:rsid w:val="00B67139"/>
    <w:rsid w:val="00B70E0D"/>
    <w:rsid w:val="00B80662"/>
    <w:rsid w:val="00B836FD"/>
    <w:rsid w:val="00BA5588"/>
    <w:rsid w:val="00BE27BF"/>
    <w:rsid w:val="00BF6213"/>
    <w:rsid w:val="00C071F3"/>
    <w:rsid w:val="00C11D5B"/>
    <w:rsid w:val="00C254C9"/>
    <w:rsid w:val="00C33676"/>
    <w:rsid w:val="00C41D4C"/>
    <w:rsid w:val="00C46A8D"/>
    <w:rsid w:val="00C52A49"/>
    <w:rsid w:val="00C52A4E"/>
    <w:rsid w:val="00C63253"/>
    <w:rsid w:val="00C66F2D"/>
    <w:rsid w:val="00C80F21"/>
    <w:rsid w:val="00C912C1"/>
    <w:rsid w:val="00C92211"/>
    <w:rsid w:val="00CA472F"/>
    <w:rsid w:val="00CB08E8"/>
    <w:rsid w:val="00CB3F83"/>
    <w:rsid w:val="00CD3DE1"/>
    <w:rsid w:val="00CD6519"/>
    <w:rsid w:val="00CE5AC7"/>
    <w:rsid w:val="00CE6387"/>
    <w:rsid w:val="00CF2B95"/>
    <w:rsid w:val="00CF61C6"/>
    <w:rsid w:val="00D026CE"/>
    <w:rsid w:val="00D0378B"/>
    <w:rsid w:val="00D05CBC"/>
    <w:rsid w:val="00D119DC"/>
    <w:rsid w:val="00D2429A"/>
    <w:rsid w:val="00D52086"/>
    <w:rsid w:val="00D7182F"/>
    <w:rsid w:val="00D75746"/>
    <w:rsid w:val="00D87AB4"/>
    <w:rsid w:val="00D94E76"/>
    <w:rsid w:val="00DA4AEC"/>
    <w:rsid w:val="00DB6550"/>
    <w:rsid w:val="00DD1522"/>
    <w:rsid w:val="00DD2EE8"/>
    <w:rsid w:val="00DD70E6"/>
    <w:rsid w:val="00DF2845"/>
    <w:rsid w:val="00DF7676"/>
    <w:rsid w:val="00E121B6"/>
    <w:rsid w:val="00E14DBC"/>
    <w:rsid w:val="00E14F2C"/>
    <w:rsid w:val="00E30D52"/>
    <w:rsid w:val="00E36845"/>
    <w:rsid w:val="00E37481"/>
    <w:rsid w:val="00E378F4"/>
    <w:rsid w:val="00E51511"/>
    <w:rsid w:val="00E61436"/>
    <w:rsid w:val="00E678CE"/>
    <w:rsid w:val="00E81341"/>
    <w:rsid w:val="00E823F2"/>
    <w:rsid w:val="00E87D12"/>
    <w:rsid w:val="00E940D0"/>
    <w:rsid w:val="00EA2AF2"/>
    <w:rsid w:val="00EB1BCC"/>
    <w:rsid w:val="00EB4177"/>
    <w:rsid w:val="00EB73EB"/>
    <w:rsid w:val="00EC37EB"/>
    <w:rsid w:val="00ED1730"/>
    <w:rsid w:val="00ED4F2D"/>
    <w:rsid w:val="00EE29E4"/>
    <w:rsid w:val="00EE5474"/>
    <w:rsid w:val="00F06D60"/>
    <w:rsid w:val="00F1408F"/>
    <w:rsid w:val="00F41BD3"/>
    <w:rsid w:val="00F43F9A"/>
    <w:rsid w:val="00F6486B"/>
    <w:rsid w:val="00F85C96"/>
    <w:rsid w:val="00F90D57"/>
    <w:rsid w:val="00F9472A"/>
    <w:rsid w:val="00F968F8"/>
    <w:rsid w:val="00FA086E"/>
    <w:rsid w:val="00FC452D"/>
    <w:rsid w:val="00FC4964"/>
    <w:rsid w:val="00FC714B"/>
    <w:rsid w:val="00FE688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3D40A5"/>
  <w15:docId w15:val="{2C4242DB-836D-4701-B3FD-A5414F7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4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0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52084"/>
    <w:pPr>
      <w:tabs>
        <w:tab w:val="center" w:pos="4320"/>
        <w:tab w:val="right" w:pos="8640"/>
      </w:tabs>
    </w:pPr>
  </w:style>
  <w:style w:type="character" w:styleId="Hyperlink">
    <w:name w:val="Hyperlink"/>
    <w:rsid w:val="00252084"/>
    <w:rPr>
      <w:color w:val="0000FF"/>
      <w:u w:val="single"/>
    </w:rPr>
  </w:style>
  <w:style w:type="table" w:styleId="TableGrid">
    <w:name w:val="Table Grid"/>
    <w:basedOn w:val="TableNormal"/>
    <w:rsid w:val="00252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3D3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uiPriority w:val="99"/>
    <w:rsid w:val="00664FCA"/>
  </w:style>
  <w:style w:type="character" w:customStyle="1" w:styleId="FooterChar">
    <w:name w:val="Footer Char"/>
    <w:link w:val="Footer"/>
    <w:rsid w:val="00664FC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669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3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9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9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071F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3807B8"/>
  </w:style>
  <w:style w:type="paragraph" w:styleId="Revision">
    <w:name w:val="Revision"/>
    <w:hidden/>
    <w:uiPriority w:val="99"/>
    <w:semiHidden/>
    <w:rsid w:val="009C737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ase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nickson\Desktop\New%20Audit%20Documents\Masters\Richard%20New\BSF358-CPR%20Initial%20Enquiry%20Form%20-%20Draft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7B2D-D3E1-4967-8C41-EE32A4A8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BSF358-CPR Initial Enquiry Form - Draft.docx</Template>
  <TotalTime>1</TotalTime>
  <Pages>3</Pages>
  <Words>638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Links>
    <vt:vector size="6" baseType="variant">
      <vt:variant>
        <vt:i4>3866696</vt:i4>
      </vt:variant>
      <vt:variant>
        <vt:i4>6</vt:i4>
      </vt:variant>
      <vt:variant>
        <vt:i4>0</vt:i4>
      </vt:variant>
      <vt:variant>
        <vt:i4>5</vt:i4>
      </vt:variant>
      <vt:variant>
        <vt:lpwstr>mailto:mail@basec.org.uk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Nickson</dc:creator>
  <cp:lastModifiedBy>Charlotte Terry</cp:lastModifiedBy>
  <cp:revision>2</cp:revision>
  <cp:lastPrinted>2023-07-20T10:20:00Z</cp:lastPrinted>
  <dcterms:created xsi:type="dcterms:W3CDTF">2023-07-21T09:11:00Z</dcterms:created>
  <dcterms:modified xsi:type="dcterms:W3CDTF">2023-07-21T09:11:00Z</dcterms:modified>
</cp:coreProperties>
</file>